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BD4B6" w14:textId="77777777" w:rsidR="00EB15FD" w:rsidRDefault="00EB15FD" w:rsidP="00DC645C">
      <w:pPr>
        <w:pStyle w:val="TitreSecteur"/>
        <w:ind w:left="3828"/>
        <w:jc w:val="left"/>
        <w:rPr>
          <w:sz w:val="28"/>
          <w:szCs w:val="36"/>
          <w:highlight w:val="yellow"/>
        </w:rPr>
      </w:pPr>
      <w:bookmarkStart w:id="0" w:name="_Ref96850706"/>
      <w:bookmarkStart w:id="1" w:name="_Toc96931103"/>
    </w:p>
    <w:p w14:paraId="6E1F0061" w14:textId="498497AE" w:rsidR="009075C3" w:rsidRPr="003147C2" w:rsidRDefault="009075C3" w:rsidP="00DC645C">
      <w:pPr>
        <w:pStyle w:val="TitreSecteur"/>
        <w:ind w:left="3828"/>
        <w:jc w:val="left"/>
        <w:rPr>
          <w:sz w:val="24"/>
          <w:szCs w:val="32"/>
        </w:rPr>
      </w:pPr>
      <w:r w:rsidRPr="003147C2">
        <w:rPr>
          <w:sz w:val="24"/>
          <w:szCs w:val="32"/>
          <w:highlight w:val="yellow"/>
        </w:rPr>
        <w:t>N</w:t>
      </w:r>
      <w:r w:rsidRPr="003147C2">
        <w:rPr>
          <w:sz w:val="24"/>
          <w:szCs w:val="32"/>
          <w:highlight w:val="yellow"/>
          <w:vertAlign w:val="superscript"/>
        </w:rPr>
        <w:t>o</w:t>
      </w:r>
      <w:r w:rsidRPr="003147C2">
        <w:rPr>
          <w:sz w:val="24"/>
          <w:szCs w:val="32"/>
          <w:highlight w:val="yellow"/>
        </w:rPr>
        <w:t xml:space="preserve"> </w:t>
      </w:r>
      <w:r w:rsidR="003B76C7" w:rsidRPr="003147C2">
        <w:rPr>
          <w:sz w:val="24"/>
          <w:szCs w:val="32"/>
          <w:highlight w:val="yellow"/>
        </w:rPr>
        <w:t xml:space="preserve">et </w:t>
      </w:r>
      <w:r w:rsidRPr="003147C2">
        <w:rPr>
          <w:sz w:val="24"/>
          <w:szCs w:val="32"/>
          <w:highlight w:val="yellow"/>
        </w:rPr>
        <w:t>NOM DU SECTEUR</w:t>
      </w:r>
      <w:bookmarkEnd w:id="0"/>
      <w:bookmarkEnd w:id="1"/>
    </w:p>
    <w:p w14:paraId="365E7ECD" w14:textId="77777777" w:rsidR="009075C3" w:rsidRPr="00C605C3" w:rsidRDefault="009075C3" w:rsidP="00DC645C">
      <w:pPr>
        <w:pStyle w:val="ParagrapheCentre"/>
        <w:ind w:left="3828"/>
        <w:jc w:val="left"/>
        <w:rPr>
          <w:sz w:val="22"/>
          <w:szCs w:val="22"/>
        </w:rPr>
      </w:pPr>
    </w:p>
    <w:p w14:paraId="62335829" w14:textId="77777777" w:rsidR="009075C3" w:rsidRDefault="009075C3" w:rsidP="00DC645C">
      <w:pPr>
        <w:pStyle w:val="ParagrapheCentre"/>
        <w:ind w:left="3828"/>
        <w:jc w:val="left"/>
      </w:pPr>
    </w:p>
    <w:p w14:paraId="66CA06FE" w14:textId="77777777" w:rsidR="009075C3" w:rsidRDefault="009075C3" w:rsidP="00DC645C">
      <w:pPr>
        <w:pStyle w:val="ParagrapheCentre"/>
        <w:ind w:left="3828"/>
        <w:jc w:val="left"/>
      </w:pPr>
    </w:p>
    <w:p w14:paraId="6F7B1FE7" w14:textId="77777777" w:rsidR="009075C3" w:rsidRDefault="009075C3" w:rsidP="00DC645C">
      <w:pPr>
        <w:pStyle w:val="ParagrapheCentre"/>
        <w:ind w:left="3828"/>
        <w:jc w:val="left"/>
      </w:pPr>
    </w:p>
    <w:p w14:paraId="6183D4C1" w14:textId="77777777" w:rsidR="009075C3" w:rsidRDefault="009075C3" w:rsidP="00DC645C">
      <w:pPr>
        <w:pStyle w:val="ParagrapheCentre"/>
        <w:ind w:left="3828"/>
        <w:jc w:val="left"/>
      </w:pPr>
    </w:p>
    <w:p w14:paraId="1985E96D" w14:textId="77777777" w:rsidR="009075C3" w:rsidRDefault="009075C3" w:rsidP="00DC645C">
      <w:pPr>
        <w:pStyle w:val="ParagrapheCentre"/>
        <w:ind w:left="3828"/>
        <w:jc w:val="left"/>
      </w:pPr>
    </w:p>
    <w:p w14:paraId="0813A4A4" w14:textId="77777777" w:rsidR="00356906" w:rsidRDefault="00356906" w:rsidP="00DC645C">
      <w:pPr>
        <w:pStyle w:val="ParagrapheCentre"/>
        <w:ind w:left="3828"/>
        <w:jc w:val="left"/>
      </w:pPr>
    </w:p>
    <w:p w14:paraId="4158B0FF" w14:textId="77777777" w:rsidR="009075C3" w:rsidRDefault="009075C3" w:rsidP="00DC645C">
      <w:pPr>
        <w:pStyle w:val="ParagrapheCentre"/>
        <w:ind w:left="3828"/>
        <w:jc w:val="left"/>
      </w:pPr>
    </w:p>
    <w:p w14:paraId="028AFB89" w14:textId="77777777" w:rsidR="009075C3" w:rsidRDefault="009075C3" w:rsidP="00DC645C">
      <w:pPr>
        <w:pStyle w:val="ParagrapheCentre"/>
        <w:ind w:left="3828"/>
        <w:jc w:val="left"/>
      </w:pPr>
    </w:p>
    <w:p w14:paraId="28E06288" w14:textId="77777777" w:rsidR="009075C3" w:rsidRDefault="009075C3" w:rsidP="00DC645C">
      <w:pPr>
        <w:pStyle w:val="ParagrapheCentre"/>
        <w:ind w:left="3828"/>
        <w:jc w:val="left"/>
      </w:pPr>
    </w:p>
    <w:p w14:paraId="4330B1E2" w14:textId="77777777" w:rsidR="009075C3" w:rsidRDefault="009075C3" w:rsidP="00DC645C">
      <w:pPr>
        <w:pStyle w:val="ParagrapheCentre"/>
        <w:ind w:left="3828"/>
        <w:jc w:val="left"/>
      </w:pPr>
    </w:p>
    <w:p w14:paraId="3E24F79B" w14:textId="77777777" w:rsidR="009075C3" w:rsidRPr="00FD7616" w:rsidRDefault="009075C3" w:rsidP="00DC645C">
      <w:pPr>
        <w:pStyle w:val="TitreProgramme"/>
        <w:spacing w:after="240"/>
        <w:ind w:left="3828"/>
        <w:jc w:val="left"/>
        <w:rPr>
          <w:sz w:val="32"/>
          <w:szCs w:val="32"/>
        </w:rPr>
      </w:pPr>
      <w:r w:rsidRPr="00FD7616">
        <w:rPr>
          <w:sz w:val="32"/>
          <w:szCs w:val="32"/>
          <w:highlight w:val="yellow"/>
        </w:rPr>
        <w:t>NOM DU</w:t>
      </w:r>
      <w:r w:rsidR="00FD7616">
        <w:rPr>
          <w:sz w:val="32"/>
          <w:szCs w:val="32"/>
          <w:highlight w:val="yellow"/>
        </w:rPr>
        <w:t xml:space="preserve"> </w:t>
      </w:r>
      <w:r w:rsidR="00FD7616" w:rsidRPr="00FD7616">
        <w:rPr>
          <w:sz w:val="32"/>
          <w:szCs w:val="32"/>
          <w:highlight w:val="yellow"/>
        </w:rPr>
        <w:t>FUTUR</w:t>
      </w:r>
      <w:r w:rsidRPr="00FD7616">
        <w:rPr>
          <w:sz w:val="32"/>
          <w:szCs w:val="32"/>
          <w:highlight w:val="yellow"/>
        </w:rPr>
        <w:t xml:space="preserve"> PROGRAMME</w:t>
      </w:r>
    </w:p>
    <w:p w14:paraId="2B3BBA3F" w14:textId="77777777" w:rsidR="009075C3" w:rsidRPr="00C605C3" w:rsidRDefault="003B76C7" w:rsidP="00DC645C">
      <w:pPr>
        <w:pStyle w:val="TitreSanctionProgramme"/>
        <w:ind w:left="3828"/>
        <w:jc w:val="left"/>
        <w:rPr>
          <w:sz w:val="28"/>
          <w:szCs w:val="36"/>
        </w:rPr>
      </w:pPr>
      <w:r w:rsidRPr="00C605C3">
        <w:rPr>
          <w:sz w:val="28"/>
          <w:szCs w:val="36"/>
        </w:rPr>
        <w:t xml:space="preserve">AEP </w:t>
      </w:r>
      <w:r w:rsidR="009075C3" w:rsidRPr="00C605C3">
        <w:rPr>
          <w:sz w:val="28"/>
          <w:szCs w:val="36"/>
          <w:highlight w:val="yellow"/>
        </w:rPr>
        <w:t>N</w:t>
      </w:r>
      <w:r w:rsidR="00947AD2" w:rsidRPr="00947AD2">
        <w:rPr>
          <w:sz w:val="28"/>
          <w:szCs w:val="36"/>
          <w:highlight w:val="yellow"/>
          <w:vertAlign w:val="superscript"/>
        </w:rPr>
        <w:t>o</w:t>
      </w:r>
      <w:r w:rsidR="009075C3" w:rsidRPr="00C605C3">
        <w:rPr>
          <w:sz w:val="28"/>
          <w:szCs w:val="36"/>
          <w:highlight w:val="yellow"/>
        </w:rPr>
        <w:t xml:space="preserve"> D</w:t>
      </w:r>
      <w:r w:rsidR="00F32917">
        <w:rPr>
          <w:sz w:val="28"/>
          <w:szCs w:val="36"/>
          <w:highlight w:val="yellow"/>
        </w:rPr>
        <w:t>U</w:t>
      </w:r>
      <w:r w:rsidR="009075C3" w:rsidRPr="00C605C3">
        <w:rPr>
          <w:sz w:val="28"/>
          <w:szCs w:val="36"/>
          <w:highlight w:val="yellow"/>
        </w:rPr>
        <w:t xml:space="preserve"> PROGRAMME</w:t>
      </w:r>
    </w:p>
    <w:p w14:paraId="2D64BA8F" w14:textId="77777777" w:rsidR="009075C3" w:rsidRDefault="009075C3" w:rsidP="00DC645C">
      <w:pPr>
        <w:pStyle w:val="ParagrapheCentre"/>
        <w:ind w:left="3828"/>
        <w:jc w:val="left"/>
      </w:pPr>
    </w:p>
    <w:p w14:paraId="0C55D838" w14:textId="77777777" w:rsidR="009075C3" w:rsidRDefault="009075C3" w:rsidP="00DC645C">
      <w:pPr>
        <w:pStyle w:val="ParagrapheCentre"/>
        <w:ind w:left="3828"/>
        <w:jc w:val="left"/>
      </w:pPr>
    </w:p>
    <w:p w14:paraId="54548EC5" w14:textId="77777777" w:rsidR="009075C3" w:rsidRDefault="009075C3" w:rsidP="00FD7616">
      <w:pPr>
        <w:pStyle w:val="ParagrapheCentre"/>
        <w:pBdr>
          <w:bottom w:val="single" w:sz="18" w:space="1" w:color="auto"/>
        </w:pBdr>
        <w:ind w:left="3828"/>
        <w:jc w:val="left"/>
      </w:pPr>
    </w:p>
    <w:p w14:paraId="4AF5FEC5" w14:textId="77777777" w:rsidR="009075C3" w:rsidRDefault="009075C3" w:rsidP="00DC645C">
      <w:pPr>
        <w:pStyle w:val="ParagrapheCentre"/>
        <w:ind w:left="3828"/>
        <w:jc w:val="left"/>
      </w:pPr>
    </w:p>
    <w:p w14:paraId="5A3BB849" w14:textId="77777777" w:rsidR="009075C3" w:rsidRPr="00FD7616" w:rsidRDefault="009075C3" w:rsidP="00DC645C">
      <w:pPr>
        <w:pStyle w:val="TitreCentre"/>
        <w:ind w:left="3828"/>
        <w:jc w:val="left"/>
        <w:rPr>
          <w:bCs w:val="0"/>
          <w:sz w:val="32"/>
          <w:szCs w:val="40"/>
        </w:rPr>
      </w:pPr>
      <w:bookmarkStart w:id="2" w:name="_Toc96931104"/>
      <w:r w:rsidRPr="00FD7616">
        <w:rPr>
          <w:sz w:val="32"/>
          <w:szCs w:val="40"/>
        </w:rPr>
        <w:t>TABLEAUX D’HARMONISATION</w:t>
      </w:r>
      <w:bookmarkEnd w:id="2"/>
    </w:p>
    <w:p w14:paraId="4019B7DD" w14:textId="77777777" w:rsidR="009075C3" w:rsidRDefault="009075C3" w:rsidP="00DC645C">
      <w:pPr>
        <w:pStyle w:val="ParagrapheCentre"/>
        <w:ind w:left="3828"/>
        <w:jc w:val="left"/>
      </w:pPr>
    </w:p>
    <w:p w14:paraId="35AF6FFA" w14:textId="77777777" w:rsidR="009075C3" w:rsidRDefault="009075C3" w:rsidP="00DC645C">
      <w:pPr>
        <w:pStyle w:val="ParagrapheCentre"/>
        <w:ind w:left="3828"/>
        <w:jc w:val="left"/>
      </w:pPr>
    </w:p>
    <w:p w14:paraId="2667A9BB" w14:textId="77777777" w:rsidR="009075C3" w:rsidRDefault="009075C3" w:rsidP="00DC645C">
      <w:pPr>
        <w:pStyle w:val="ParagrapheCentre"/>
        <w:ind w:left="3828"/>
        <w:jc w:val="left"/>
      </w:pPr>
    </w:p>
    <w:p w14:paraId="71E73197" w14:textId="77777777" w:rsidR="009075C3" w:rsidRDefault="009075C3" w:rsidP="00DC645C">
      <w:pPr>
        <w:pStyle w:val="ParagrapheCentre"/>
        <w:ind w:left="3828"/>
        <w:jc w:val="left"/>
      </w:pPr>
    </w:p>
    <w:p w14:paraId="4D6652B5" w14:textId="77777777" w:rsidR="009075C3" w:rsidRDefault="009075C3" w:rsidP="00DC645C">
      <w:pPr>
        <w:pStyle w:val="ParagrapheCentre"/>
        <w:ind w:left="3828"/>
        <w:jc w:val="left"/>
      </w:pPr>
    </w:p>
    <w:p w14:paraId="697FD679" w14:textId="77777777" w:rsidR="009075C3" w:rsidRDefault="009075C3" w:rsidP="00DC645C">
      <w:pPr>
        <w:pStyle w:val="ParagrapheCentre"/>
        <w:ind w:left="3828"/>
        <w:jc w:val="left"/>
      </w:pPr>
    </w:p>
    <w:p w14:paraId="6853CF4C" w14:textId="77777777" w:rsidR="009075C3" w:rsidRDefault="009075C3" w:rsidP="00DC645C">
      <w:pPr>
        <w:pStyle w:val="ParagrapheCentre"/>
        <w:ind w:left="3828"/>
        <w:jc w:val="left"/>
      </w:pPr>
    </w:p>
    <w:p w14:paraId="724493A9" w14:textId="77777777" w:rsidR="009075C3" w:rsidRDefault="009075C3" w:rsidP="00DC645C">
      <w:pPr>
        <w:pStyle w:val="ParagrapheCentre"/>
        <w:ind w:left="3828"/>
        <w:jc w:val="left"/>
        <w:rPr>
          <w:caps/>
        </w:rPr>
      </w:pPr>
    </w:p>
    <w:p w14:paraId="4BE1C0AA" w14:textId="77777777" w:rsidR="009075C3" w:rsidRDefault="009075C3" w:rsidP="00DC645C">
      <w:pPr>
        <w:pStyle w:val="ParagrapheCentre"/>
        <w:ind w:left="3828"/>
        <w:jc w:val="left"/>
      </w:pPr>
    </w:p>
    <w:p w14:paraId="2EA926C8" w14:textId="77777777" w:rsidR="009075C3" w:rsidRDefault="009075C3" w:rsidP="00DC645C">
      <w:pPr>
        <w:pStyle w:val="ParagrapheCentre"/>
        <w:ind w:left="3828"/>
        <w:jc w:val="left"/>
      </w:pPr>
    </w:p>
    <w:p w14:paraId="2A418526" w14:textId="77777777" w:rsidR="009075C3" w:rsidRDefault="009075C3" w:rsidP="00DC645C">
      <w:pPr>
        <w:pStyle w:val="ParagrapheCentre"/>
        <w:ind w:left="3828"/>
        <w:jc w:val="left"/>
      </w:pPr>
    </w:p>
    <w:p w14:paraId="2E9DC904" w14:textId="77777777" w:rsidR="009075C3" w:rsidRDefault="009075C3" w:rsidP="00DC645C">
      <w:pPr>
        <w:pStyle w:val="ParagrapheCentre"/>
        <w:ind w:left="3828"/>
        <w:jc w:val="left"/>
      </w:pPr>
    </w:p>
    <w:p w14:paraId="7635597E" w14:textId="77777777" w:rsidR="009075C3" w:rsidRDefault="009075C3" w:rsidP="00DC645C">
      <w:pPr>
        <w:pStyle w:val="ParagrapheCentre"/>
        <w:ind w:left="3828"/>
        <w:jc w:val="left"/>
      </w:pPr>
    </w:p>
    <w:p w14:paraId="77B73C11" w14:textId="77777777" w:rsidR="009075C3" w:rsidRDefault="009075C3" w:rsidP="00DC645C">
      <w:pPr>
        <w:pStyle w:val="ParagrapheCentre"/>
        <w:ind w:left="3828"/>
        <w:jc w:val="left"/>
      </w:pPr>
    </w:p>
    <w:p w14:paraId="4B885DC6" w14:textId="77777777" w:rsidR="009075C3" w:rsidRDefault="009075C3" w:rsidP="00DC645C">
      <w:pPr>
        <w:pStyle w:val="ParagrapheCentre"/>
        <w:ind w:left="3828"/>
        <w:jc w:val="left"/>
      </w:pPr>
    </w:p>
    <w:p w14:paraId="498249AC" w14:textId="77777777" w:rsidR="009075C3" w:rsidRDefault="009075C3" w:rsidP="00DC645C">
      <w:pPr>
        <w:pStyle w:val="ParagrapheCentre"/>
        <w:ind w:left="3828"/>
        <w:jc w:val="left"/>
      </w:pPr>
    </w:p>
    <w:p w14:paraId="26513609" w14:textId="77777777" w:rsidR="009075C3" w:rsidRDefault="009075C3" w:rsidP="00DC645C">
      <w:pPr>
        <w:pStyle w:val="ParagrapheCentre"/>
        <w:ind w:left="3828"/>
        <w:jc w:val="left"/>
      </w:pPr>
    </w:p>
    <w:p w14:paraId="1492B5FD" w14:textId="77777777" w:rsidR="009075C3" w:rsidRDefault="009075C3" w:rsidP="00DC645C">
      <w:pPr>
        <w:pStyle w:val="ParagrapheCentre"/>
        <w:ind w:left="3828"/>
        <w:jc w:val="left"/>
      </w:pPr>
    </w:p>
    <w:p w14:paraId="5B5C5FA9" w14:textId="77777777" w:rsidR="009075C3" w:rsidRDefault="009075C3" w:rsidP="00DC645C">
      <w:pPr>
        <w:pStyle w:val="ParagrapheCentre"/>
        <w:ind w:left="3828"/>
        <w:jc w:val="left"/>
      </w:pPr>
    </w:p>
    <w:p w14:paraId="01CEAB71" w14:textId="77777777" w:rsidR="009075C3" w:rsidRDefault="009075C3" w:rsidP="00DC645C">
      <w:pPr>
        <w:pStyle w:val="ParagrapheCentre"/>
        <w:ind w:left="3828"/>
        <w:jc w:val="left"/>
      </w:pPr>
    </w:p>
    <w:p w14:paraId="7093C7BE" w14:textId="09EE35C8" w:rsidR="0061327D" w:rsidRPr="003147C2" w:rsidRDefault="003147C2" w:rsidP="00DC645C">
      <w:pPr>
        <w:pStyle w:val="ParagrapheCentre"/>
        <w:ind w:left="3828"/>
        <w:jc w:val="left"/>
        <w:rPr>
          <w:b/>
          <w:bCs/>
          <w:sz w:val="24"/>
          <w:szCs w:val="24"/>
        </w:rPr>
      </w:pPr>
      <w:r w:rsidRPr="003147C2">
        <w:rPr>
          <w:b/>
          <w:bCs/>
          <w:sz w:val="24"/>
          <w:szCs w:val="24"/>
          <w:highlight w:val="yellow"/>
        </w:rPr>
        <w:t>Organisme scolaire</w:t>
      </w:r>
    </w:p>
    <w:p w14:paraId="7062BEFB" w14:textId="77777777" w:rsidR="0061327D" w:rsidRDefault="0061327D" w:rsidP="003147C2">
      <w:pPr>
        <w:pStyle w:val="ParagrapheCentre"/>
        <w:jc w:val="left"/>
      </w:pPr>
    </w:p>
    <w:p w14:paraId="174596CD" w14:textId="77777777" w:rsidR="0061327D" w:rsidRDefault="0061327D" w:rsidP="00DC645C">
      <w:pPr>
        <w:pStyle w:val="ParagrapheCentre"/>
        <w:ind w:left="3828"/>
        <w:jc w:val="left"/>
      </w:pPr>
    </w:p>
    <w:p w14:paraId="63B6F470" w14:textId="77777777" w:rsidR="0061327D" w:rsidRDefault="0061327D" w:rsidP="00DC645C">
      <w:pPr>
        <w:pStyle w:val="ParagrapheCentre"/>
        <w:ind w:left="3828"/>
        <w:jc w:val="left"/>
      </w:pPr>
    </w:p>
    <w:p w14:paraId="7CCC4ED7" w14:textId="056F71F1" w:rsidR="00755F6C" w:rsidRDefault="009075C3" w:rsidP="00DC645C">
      <w:pPr>
        <w:pStyle w:val="Paragraphe"/>
        <w:ind w:left="3828"/>
        <w:jc w:val="left"/>
        <w:rPr>
          <w:b/>
          <w:bCs/>
          <w:sz w:val="24"/>
          <w:szCs w:val="24"/>
          <w:highlight w:val="yellow"/>
        </w:rPr>
      </w:pPr>
      <w:r w:rsidRPr="00C605C3">
        <w:rPr>
          <w:b/>
          <w:bCs/>
          <w:sz w:val="24"/>
          <w:szCs w:val="24"/>
          <w:highlight w:val="yellow"/>
        </w:rPr>
        <w:t>Mois et année</w:t>
      </w:r>
    </w:p>
    <w:p w14:paraId="1F72CAFF" w14:textId="6A26C72E" w:rsidR="00755F6C" w:rsidRPr="00755F6C" w:rsidRDefault="00755F6C" w:rsidP="00755F6C">
      <w:pPr>
        <w:pStyle w:val="Titre9"/>
        <w:spacing w:after="960"/>
        <w:rPr>
          <w:b/>
          <w:bCs/>
          <w:sz w:val="24"/>
          <w:szCs w:val="28"/>
        </w:rPr>
      </w:pPr>
      <w:r>
        <w:rPr>
          <w:b/>
          <w:bCs/>
          <w:sz w:val="24"/>
          <w:highlight w:val="yellow"/>
        </w:rPr>
        <w:br w:type="page"/>
      </w:r>
      <w:r w:rsidRPr="00755F6C">
        <w:rPr>
          <w:b/>
          <w:bCs/>
          <w:sz w:val="24"/>
          <w:szCs w:val="28"/>
        </w:rPr>
        <w:lastRenderedPageBreak/>
        <w:t>ÉQUIPE DE PRODUCTION</w:t>
      </w:r>
    </w:p>
    <w:tbl>
      <w:tblPr>
        <w:tblW w:w="0" w:type="auto"/>
        <w:tblInd w:w="-5" w:type="dxa"/>
        <w:tblCellMar>
          <w:left w:w="70" w:type="dxa"/>
          <w:right w:w="70" w:type="dxa"/>
        </w:tblCellMar>
        <w:tblLook w:val="0000" w:firstRow="0" w:lastRow="0" w:firstColumn="0" w:lastColumn="0" w:noHBand="0" w:noVBand="0"/>
      </w:tblPr>
      <w:tblGrid>
        <w:gridCol w:w="4762"/>
      </w:tblGrid>
      <w:tr w:rsidR="00755F6C" w14:paraId="354BFB24" w14:textId="77777777" w:rsidTr="00255685">
        <w:trPr>
          <w:trHeight w:val="170"/>
        </w:trPr>
        <w:tc>
          <w:tcPr>
            <w:tcW w:w="4762" w:type="dxa"/>
          </w:tcPr>
          <w:p w14:paraId="11E26511" w14:textId="77777777" w:rsidR="00755F6C" w:rsidRPr="00951027" w:rsidRDefault="00755F6C" w:rsidP="00255685">
            <w:pPr>
              <w:rPr>
                <w:b/>
                <w:bCs/>
                <w:szCs w:val="20"/>
              </w:rPr>
            </w:pPr>
            <w:r w:rsidRPr="00951027">
              <w:rPr>
                <w:b/>
                <w:bCs/>
                <w:szCs w:val="20"/>
              </w:rPr>
              <w:t>Coordination</w:t>
            </w:r>
          </w:p>
        </w:tc>
      </w:tr>
      <w:tr w:rsidR="00B708DE" w14:paraId="47810557" w14:textId="77777777" w:rsidTr="00255685">
        <w:trPr>
          <w:trHeight w:val="1119"/>
        </w:trPr>
        <w:tc>
          <w:tcPr>
            <w:tcW w:w="4762" w:type="dxa"/>
          </w:tcPr>
          <w:p w14:paraId="3EEE763C" w14:textId="3CB29A15" w:rsidR="00B708DE" w:rsidRPr="00951027" w:rsidRDefault="00B708DE" w:rsidP="00255685">
            <w:pPr>
              <w:pStyle w:val="Nom"/>
              <w:rPr>
                <w:sz w:val="20"/>
                <w:szCs w:val="20"/>
                <w:highlight w:val="yellow"/>
              </w:rPr>
            </w:pPr>
            <w:r w:rsidRPr="00951027">
              <w:rPr>
                <w:sz w:val="20"/>
                <w:szCs w:val="20"/>
                <w:highlight w:val="yellow"/>
              </w:rPr>
              <w:t>Nom</w:t>
            </w:r>
          </w:p>
          <w:p w14:paraId="5D3AB3B0" w14:textId="2ACDEFF9" w:rsidR="00B708DE" w:rsidRPr="00951027" w:rsidRDefault="00B708DE" w:rsidP="00B708DE">
            <w:pPr>
              <w:pStyle w:val="Fonction"/>
              <w:rPr>
                <w:sz w:val="20"/>
                <w:szCs w:val="20"/>
                <w:highlight w:val="yellow"/>
              </w:rPr>
            </w:pPr>
            <w:r w:rsidRPr="00951027">
              <w:rPr>
                <w:sz w:val="20"/>
                <w:szCs w:val="20"/>
                <w:highlight w:val="yellow"/>
              </w:rPr>
              <w:t>Titre</w:t>
            </w:r>
          </w:p>
          <w:p w14:paraId="300C4340" w14:textId="397BDCDA" w:rsidR="00B708DE" w:rsidRPr="00951027" w:rsidRDefault="00B708DE" w:rsidP="00255685">
            <w:pPr>
              <w:pStyle w:val="Fonction"/>
              <w:rPr>
                <w:sz w:val="20"/>
                <w:szCs w:val="20"/>
                <w:highlight w:val="yellow"/>
              </w:rPr>
            </w:pPr>
            <w:r w:rsidRPr="00951027">
              <w:rPr>
                <w:sz w:val="20"/>
                <w:szCs w:val="20"/>
                <w:highlight w:val="yellow"/>
              </w:rPr>
              <w:t>Organisation</w:t>
            </w:r>
          </w:p>
          <w:p w14:paraId="617CBFB2" w14:textId="5FD47647" w:rsidR="00B708DE" w:rsidRPr="00951027" w:rsidRDefault="00B708DE" w:rsidP="00255685">
            <w:pPr>
              <w:pStyle w:val="Nom"/>
              <w:rPr>
                <w:sz w:val="20"/>
                <w:szCs w:val="20"/>
                <w:highlight w:val="yellow"/>
              </w:rPr>
            </w:pPr>
            <w:r w:rsidRPr="00951027">
              <w:rPr>
                <w:sz w:val="20"/>
                <w:szCs w:val="20"/>
                <w:highlight w:val="yellow"/>
              </w:rPr>
              <w:t>Nom</w:t>
            </w:r>
          </w:p>
          <w:p w14:paraId="09D2FA84" w14:textId="74CA6EE3" w:rsidR="00B708DE" w:rsidRPr="00951027" w:rsidRDefault="00B708DE" w:rsidP="00B708DE">
            <w:pPr>
              <w:pStyle w:val="Fonction"/>
              <w:rPr>
                <w:sz w:val="20"/>
                <w:szCs w:val="20"/>
                <w:highlight w:val="yellow"/>
              </w:rPr>
            </w:pPr>
            <w:r w:rsidRPr="00951027">
              <w:rPr>
                <w:sz w:val="20"/>
                <w:szCs w:val="20"/>
                <w:highlight w:val="yellow"/>
              </w:rPr>
              <w:t>Titre</w:t>
            </w:r>
          </w:p>
          <w:p w14:paraId="7DE14E2D" w14:textId="150CE64A" w:rsidR="00B708DE" w:rsidRPr="00951027" w:rsidRDefault="00B708DE" w:rsidP="00255685">
            <w:pPr>
              <w:pStyle w:val="Fonction"/>
              <w:rPr>
                <w:sz w:val="20"/>
                <w:szCs w:val="20"/>
                <w:highlight w:val="yellow"/>
              </w:rPr>
            </w:pPr>
            <w:r w:rsidRPr="00951027">
              <w:rPr>
                <w:sz w:val="20"/>
                <w:szCs w:val="20"/>
                <w:highlight w:val="yellow"/>
              </w:rPr>
              <w:t>Organisation</w:t>
            </w:r>
          </w:p>
        </w:tc>
      </w:tr>
      <w:tr w:rsidR="00255685" w14:paraId="51091452" w14:textId="77777777" w:rsidTr="00255685">
        <w:tc>
          <w:tcPr>
            <w:tcW w:w="4762" w:type="dxa"/>
          </w:tcPr>
          <w:p w14:paraId="19A12FF6" w14:textId="77777777" w:rsidR="00255685" w:rsidRDefault="00255685" w:rsidP="007F7275">
            <w:pPr>
              <w:rPr>
                <w:szCs w:val="20"/>
              </w:rPr>
            </w:pPr>
          </w:p>
          <w:p w14:paraId="33F4CA7E" w14:textId="77777777" w:rsidR="003147C2" w:rsidRPr="00951027" w:rsidRDefault="003147C2" w:rsidP="007F7275">
            <w:pPr>
              <w:rPr>
                <w:szCs w:val="20"/>
              </w:rPr>
            </w:pPr>
          </w:p>
        </w:tc>
      </w:tr>
      <w:tr w:rsidR="00755F6C" w14:paraId="3E9008E8" w14:textId="77777777" w:rsidTr="00255685">
        <w:tc>
          <w:tcPr>
            <w:tcW w:w="4762" w:type="dxa"/>
          </w:tcPr>
          <w:p w14:paraId="02743132" w14:textId="5FE883D2" w:rsidR="00755F6C" w:rsidRPr="00951027" w:rsidRDefault="00B708DE" w:rsidP="00374970">
            <w:pPr>
              <w:spacing w:after="120"/>
              <w:rPr>
                <w:b/>
                <w:bCs/>
                <w:szCs w:val="20"/>
              </w:rPr>
            </w:pPr>
            <w:r>
              <w:rPr>
                <w:b/>
                <w:bCs/>
                <w:szCs w:val="20"/>
              </w:rPr>
              <w:t>Analyse et production</w:t>
            </w:r>
          </w:p>
        </w:tc>
      </w:tr>
      <w:tr w:rsidR="00B708DE" w14:paraId="643E5C8F" w14:textId="77777777" w:rsidTr="00255685">
        <w:trPr>
          <w:trHeight w:val="1559"/>
        </w:trPr>
        <w:tc>
          <w:tcPr>
            <w:tcW w:w="4762" w:type="dxa"/>
          </w:tcPr>
          <w:p w14:paraId="36B27989" w14:textId="2AEB670C" w:rsidR="00B708DE" w:rsidRPr="00951027" w:rsidRDefault="00B708DE" w:rsidP="00B708DE">
            <w:pPr>
              <w:pStyle w:val="Nom"/>
              <w:spacing w:before="0"/>
              <w:rPr>
                <w:sz w:val="20"/>
                <w:szCs w:val="20"/>
                <w:highlight w:val="yellow"/>
              </w:rPr>
            </w:pPr>
            <w:r w:rsidRPr="00951027">
              <w:rPr>
                <w:sz w:val="20"/>
                <w:szCs w:val="20"/>
                <w:highlight w:val="yellow"/>
              </w:rPr>
              <w:t>Nom</w:t>
            </w:r>
          </w:p>
          <w:p w14:paraId="77ED51A9" w14:textId="08488782" w:rsidR="00B708DE" w:rsidRPr="00951027" w:rsidRDefault="00B708DE" w:rsidP="00B708DE">
            <w:pPr>
              <w:pStyle w:val="Fonction"/>
              <w:rPr>
                <w:sz w:val="20"/>
                <w:szCs w:val="20"/>
                <w:highlight w:val="yellow"/>
              </w:rPr>
            </w:pPr>
            <w:r w:rsidRPr="00951027">
              <w:rPr>
                <w:sz w:val="20"/>
                <w:szCs w:val="20"/>
                <w:highlight w:val="yellow"/>
              </w:rPr>
              <w:t>Titre</w:t>
            </w:r>
          </w:p>
          <w:p w14:paraId="6662B8E1" w14:textId="618335E1" w:rsidR="00B708DE" w:rsidRPr="00951027" w:rsidRDefault="00B708DE" w:rsidP="00255685">
            <w:pPr>
              <w:pStyle w:val="Fonction"/>
              <w:rPr>
                <w:sz w:val="20"/>
                <w:szCs w:val="20"/>
                <w:highlight w:val="yellow"/>
              </w:rPr>
            </w:pPr>
            <w:r w:rsidRPr="00951027">
              <w:rPr>
                <w:sz w:val="20"/>
                <w:szCs w:val="20"/>
                <w:highlight w:val="yellow"/>
              </w:rPr>
              <w:t>Organisation</w:t>
            </w:r>
          </w:p>
          <w:p w14:paraId="745B6C92" w14:textId="01B6E6AA" w:rsidR="00B708DE" w:rsidRPr="00951027" w:rsidRDefault="00B708DE" w:rsidP="00255685">
            <w:pPr>
              <w:pStyle w:val="Nom"/>
              <w:rPr>
                <w:sz w:val="20"/>
                <w:szCs w:val="20"/>
                <w:highlight w:val="yellow"/>
              </w:rPr>
            </w:pPr>
            <w:r w:rsidRPr="00951027">
              <w:rPr>
                <w:sz w:val="20"/>
                <w:szCs w:val="20"/>
                <w:highlight w:val="yellow"/>
              </w:rPr>
              <w:t>Nom</w:t>
            </w:r>
          </w:p>
          <w:p w14:paraId="72611F43" w14:textId="60BBA6C7" w:rsidR="00B708DE" w:rsidRPr="00951027" w:rsidRDefault="00B708DE" w:rsidP="00B708DE">
            <w:pPr>
              <w:pStyle w:val="Fonction"/>
              <w:rPr>
                <w:sz w:val="20"/>
                <w:szCs w:val="20"/>
                <w:highlight w:val="yellow"/>
              </w:rPr>
            </w:pPr>
            <w:r w:rsidRPr="00951027">
              <w:rPr>
                <w:sz w:val="20"/>
                <w:szCs w:val="20"/>
                <w:highlight w:val="yellow"/>
              </w:rPr>
              <w:t>Titre</w:t>
            </w:r>
          </w:p>
          <w:p w14:paraId="52F6E1B9" w14:textId="19FA01C8" w:rsidR="00B708DE" w:rsidRPr="00B708DE" w:rsidRDefault="00B708DE" w:rsidP="00255685">
            <w:pPr>
              <w:pStyle w:val="Fonction"/>
              <w:rPr>
                <w:sz w:val="20"/>
                <w:szCs w:val="20"/>
                <w:highlight w:val="yellow"/>
              </w:rPr>
            </w:pPr>
            <w:r w:rsidRPr="00951027">
              <w:rPr>
                <w:sz w:val="20"/>
                <w:szCs w:val="20"/>
                <w:highlight w:val="yellow"/>
              </w:rPr>
              <w:t>Organisation</w:t>
            </w:r>
          </w:p>
        </w:tc>
      </w:tr>
      <w:tr w:rsidR="00255685" w14:paraId="760BFFB6" w14:textId="77777777" w:rsidTr="00255685">
        <w:tc>
          <w:tcPr>
            <w:tcW w:w="4762" w:type="dxa"/>
          </w:tcPr>
          <w:p w14:paraId="0B759D1D" w14:textId="77777777" w:rsidR="00255685" w:rsidRDefault="00255685" w:rsidP="007F7275">
            <w:pPr>
              <w:rPr>
                <w:szCs w:val="20"/>
              </w:rPr>
            </w:pPr>
          </w:p>
          <w:p w14:paraId="5195AC9E" w14:textId="77777777" w:rsidR="003147C2" w:rsidRPr="00951027" w:rsidRDefault="003147C2" w:rsidP="007F7275">
            <w:pPr>
              <w:rPr>
                <w:szCs w:val="20"/>
              </w:rPr>
            </w:pPr>
          </w:p>
        </w:tc>
      </w:tr>
      <w:tr w:rsidR="00755F6C" w:rsidRPr="009A0542" w14:paraId="03D4FB32" w14:textId="77777777" w:rsidTr="00255685">
        <w:tc>
          <w:tcPr>
            <w:tcW w:w="4762" w:type="dxa"/>
          </w:tcPr>
          <w:p w14:paraId="2A9A7DB3" w14:textId="77777777" w:rsidR="00755F6C" w:rsidRPr="00951027" w:rsidRDefault="00755F6C" w:rsidP="00255685">
            <w:pPr>
              <w:rPr>
                <w:b/>
                <w:bCs/>
                <w:szCs w:val="20"/>
              </w:rPr>
            </w:pPr>
            <w:r w:rsidRPr="00951027">
              <w:rPr>
                <w:b/>
                <w:bCs/>
                <w:szCs w:val="20"/>
              </w:rPr>
              <w:t>Révision linguistique et mise en page</w:t>
            </w:r>
          </w:p>
        </w:tc>
      </w:tr>
      <w:tr w:rsidR="00755F6C" w:rsidRPr="009A0542" w14:paraId="75FE5D19" w14:textId="77777777" w:rsidTr="00255685">
        <w:tc>
          <w:tcPr>
            <w:tcW w:w="4762" w:type="dxa"/>
          </w:tcPr>
          <w:p w14:paraId="1CB5655D" w14:textId="77777777" w:rsidR="00755F6C" w:rsidRPr="00951027" w:rsidRDefault="00755F6C" w:rsidP="00255685">
            <w:pPr>
              <w:spacing w:before="120"/>
              <w:rPr>
                <w:b/>
                <w:bCs/>
                <w:szCs w:val="20"/>
              </w:rPr>
            </w:pPr>
            <w:r w:rsidRPr="00951027">
              <w:rPr>
                <w:szCs w:val="20"/>
              </w:rPr>
              <w:t>Sous la responsabilité de la Fédération des centres de services scolaires du Québec</w:t>
            </w:r>
          </w:p>
        </w:tc>
      </w:tr>
    </w:tbl>
    <w:p w14:paraId="438981D4" w14:textId="77777777" w:rsidR="003B436F" w:rsidRDefault="003B436F" w:rsidP="0067762C">
      <w:pPr>
        <w:pStyle w:val="Titre9"/>
        <w:spacing w:after="600"/>
        <w:rPr>
          <w:b/>
          <w:bCs/>
          <w:sz w:val="24"/>
        </w:rPr>
        <w:sectPr w:rsidR="003B436F" w:rsidSect="0040612D">
          <w:headerReference w:type="even" r:id="rId8"/>
          <w:headerReference w:type="default" r:id="rId9"/>
          <w:footerReference w:type="even" r:id="rId10"/>
          <w:footerReference w:type="default" r:id="rId11"/>
          <w:headerReference w:type="first" r:id="rId12"/>
          <w:footerReference w:type="first" r:id="rId13"/>
          <w:pgSz w:w="12240" w:h="15840" w:code="123"/>
          <w:pgMar w:top="1418" w:right="1418" w:bottom="1418" w:left="1418" w:header="720" w:footer="720" w:gutter="0"/>
          <w:pgNumType w:start="1"/>
          <w:cols w:space="708"/>
          <w:docGrid w:linePitch="360"/>
        </w:sectPr>
      </w:pPr>
      <w:bookmarkStart w:id="3" w:name="_Toc31603152"/>
      <w:bookmarkStart w:id="4" w:name="_Toc53209101"/>
      <w:bookmarkStart w:id="5" w:name="_Toc53209122"/>
      <w:bookmarkStart w:id="6" w:name="_Toc53209378"/>
      <w:bookmarkStart w:id="7" w:name="_Toc53209390"/>
      <w:bookmarkStart w:id="8" w:name="_Toc53209453"/>
      <w:bookmarkStart w:id="9" w:name="_Toc53209517"/>
      <w:bookmarkStart w:id="10" w:name="_Toc57168262"/>
      <w:bookmarkStart w:id="11" w:name="_Toc96931105"/>
      <w:bookmarkStart w:id="12" w:name="_Toc96931695"/>
      <w:bookmarkStart w:id="13" w:name="_Toc96932536"/>
      <w:bookmarkStart w:id="14" w:name="_Toc98821712"/>
    </w:p>
    <w:p w14:paraId="6490FD75" w14:textId="174826B7" w:rsidR="008D02A0" w:rsidRPr="008D02A0" w:rsidRDefault="008D02A0" w:rsidP="0067762C">
      <w:pPr>
        <w:pStyle w:val="Titre9"/>
        <w:spacing w:after="600"/>
        <w:rPr>
          <w:b/>
          <w:bCs/>
          <w:sz w:val="24"/>
        </w:rPr>
      </w:pPr>
      <w:r w:rsidRPr="008D02A0">
        <w:rPr>
          <w:b/>
          <w:bCs/>
          <w:sz w:val="24"/>
        </w:rPr>
        <w:lastRenderedPageBreak/>
        <w:t>TABLE DES MATIÈRES</w:t>
      </w:r>
      <w:bookmarkEnd w:id="3"/>
    </w:p>
    <w:p w14:paraId="3FBBCDB0" w14:textId="4085F020" w:rsidR="008D02A0" w:rsidRPr="0067762C" w:rsidRDefault="008D02A0" w:rsidP="0067762C">
      <w:pPr>
        <w:pStyle w:val="TM1"/>
        <w:rPr>
          <w:rFonts w:ascii="Calibri" w:hAnsi="Calibri"/>
          <w:b w:val="0"/>
          <w:bCs w:val="0"/>
          <w:sz w:val="22"/>
          <w:szCs w:val="22"/>
          <w:lang w:eastAsia="fr-CA"/>
        </w:rPr>
      </w:pPr>
      <w:r w:rsidRPr="008D02A0">
        <w:rPr>
          <w:szCs w:val="24"/>
        </w:rPr>
        <w:fldChar w:fldCharType="begin"/>
      </w:r>
      <w:r w:rsidRPr="008D02A0">
        <w:instrText xml:space="preserve"> TOC \o "2-2" \z \t "Titre 1;1;Titre 2;2;Titre 4;1;TitreCompetence;1;TexteCache;1;" </w:instrText>
      </w:r>
      <w:r w:rsidRPr="008D02A0">
        <w:rPr>
          <w:szCs w:val="24"/>
        </w:rPr>
        <w:fldChar w:fldCharType="separate"/>
      </w:r>
      <w:r w:rsidRPr="008D02A0">
        <w:t>Présentation</w:t>
      </w:r>
      <w:r w:rsidRPr="0067762C">
        <w:rPr>
          <w:b w:val="0"/>
          <w:bCs w:val="0"/>
          <w:webHidden/>
        </w:rPr>
        <w:tab/>
      </w:r>
      <w:r w:rsidR="00AF7331">
        <w:rPr>
          <w:b w:val="0"/>
          <w:bCs w:val="0"/>
          <w:webHidden/>
        </w:rPr>
        <w:t>1</w:t>
      </w:r>
    </w:p>
    <w:p w14:paraId="22CEA5E4" w14:textId="329E3BAD" w:rsidR="008D02A0" w:rsidRPr="008D02A0" w:rsidRDefault="008D02A0" w:rsidP="0067762C">
      <w:pPr>
        <w:pStyle w:val="TM1"/>
        <w:rPr>
          <w:rFonts w:ascii="Calibri" w:hAnsi="Calibri"/>
          <w:sz w:val="22"/>
          <w:szCs w:val="22"/>
          <w:lang w:eastAsia="fr-CA"/>
        </w:rPr>
      </w:pPr>
      <w:r w:rsidRPr="008D02A0">
        <w:t>Information sur les tableaux d'harmonisation</w:t>
      </w:r>
      <w:r w:rsidRPr="0067762C">
        <w:rPr>
          <w:b w:val="0"/>
          <w:bCs w:val="0"/>
          <w:webHidden/>
        </w:rPr>
        <w:tab/>
      </w:r>
    </w:p>
    <w:p w14:paraId="7EC47CE1" w14:textId="77777777" w:rsidR="008D02A0" w:rsidRPr="008D02A0" w:rsidRDefault="008D02A0" w:rsidP="0067762C">
      <w:pPr>
        <w:pStyle w:val="TM1"/>
        <w:rPr>
          <w:webHidden/>
        </w:rPr>
      </w:pPr>
      <w:r w:rsidRPr="008D02A0">
        <w:t>Tableaux d'harmonisation</w:t>
      </w:r>
      <w:r w:rsidRPr="0067762C">
        <w:rPr>
          <w:b w:val="0"/>
          <w:bCs w:val="0"/>
          <w:webHidden/>
        </w:rPr>
        <w:tab/>
      </w:r>
    </w:p>
    <w:p w14:paraId="353F2981" w14:textId="52F7CE5B" w:rsidR="008D02A0" w:rsidRPr="0067762C" w:rsidRDefault="008D02A0" w:rsidP="0067762C">
      <w:pPr>
        <w:pStyle w:val="TM1"/>
        <w:spacing w:after="0"/>
        <w:rPr>
          <w:b w:val="0"/>
          <w:bCs w:val="0"/>
        </w:rPr>
      </w:pPr>
      <w:r w:rsidRPr="0067762C">
        <w:rPr>
          <w:b w:val="0"/>
          <w:bCs w:val="0"/>
          <w:highlight w:val="yellow"/>
        </w:rPr>
        <w:t>Nom du programme de provenance</w:t>
      </w:r>
      <w:r w:rsidRPr="0067762C">
        <w:rPr>
          <w:b w:val="0"/>
          <w:bCs w:val="0"/>
        </w:rPr>
        <w:t xml:space="preserve"> et </w:t>
      </w:r>
      <w:r w:rsidRPr="0067762C">
        <w:rPr>
          <w:b w:val="0"/>
          <w:bCs w:val="0"/>
          <w:highlight w:val="yellow"/>
        </w:rPr>
        <w:t>Nom du programme de destination</w:t>
      </w:r>
      <w:r w:rsidRPr="0067762C">
        <w:rPr>
          <w:b w:val="0"/>
          <w:bCs w:val="0"/>
        </w:rPr>
        <w:tab/>
      </w:r>
    </w:p>
    <w:p w14:paraId="78B7B745" w14:textId="77777777" w:rsidR="008D02A0" w:rsidRPr="0067762C" w:rsidRDefault="008D02A0" w:rsidP="0067762C">
      <w:pPr>
        <w:pStyle w:val="TM1"/>
        <w:rPr>
          <w:b w:val="0"/>
          <w:bCs w:val="0"/>
        </w:rPr>
      </w:pPr>
      <w:r w:rsidRPr="0067762C">
        <w:rPr>
          <w:b w:val="0"/>
          <w:bCs w:val="0"/>
          <w:highlight w:val="yellow"/>
        </w:rPr>
        <w:t>Nom du programme de provenance</w:t>
      </w:r>
      <w:r w:rsidRPr="0067762C">
        <w:rPr>
          <w:b w:val="0"/>
          <w:bCs w:val="0"/>
        </w:rPr>
        <w:t xml:space="preserve"> et </w:t>
      </w:r>
      <w:r w:rsidRPr="0067762C">
        <w:rPr>
          <w:b w:val="0"/>
          <w:bCs w:val="0"/>
          <w:highlight w:val="yellow"/>
        </w:rPr>
        <w:t>Nom du programme de destination</w:t>
      </w:r>
      <w:r w:rsidRPr="0067762C">
        <w:rPr>
          <w:b w:val="0"/>
          <w:bCs w:val="0"/>
        </w:rPr>
        <w:tab/>
      </w:r>
    </w:p>
    <w:p w14:paraId="4446C472" w14:textId="77777777" w:rsidR="008D02A0" w:rsidRPr="008D02A0" w:rsidRDefault="008D02A0" w:rsidP="0067762C">
      <w:pPr>
        <w:pStyle w:val="TM1"/>
        <w:spacing w:after="0"/>
      </w:pPr>
      <w:r w:rsidRPr="0067762C">
        <w:rPr>
          <w:b w:val="0"/>
          <w:bCs w:val="0"/>
          <w:highlight w:val="yellow"/>
        </w:rPr>
        <w:t>Nom du programme de provenance</w:t>
      </w:r>
      <w:r w:rsidRPr="00BA04FB">
        <w:rPr>
          <w:b w:val="0"/>
          <w:bCs w:val="0"/>
        </w:rPr>
        <w:t xml:space="preserve"> et </w:t>
      </w:r>
      <w:r w:rsidRPr="0067762C">
        <w:rPr>
          <w:b w:val="0"/>
          <w:bCs w:val="0"/>
          <w:highlight w:val="yellow"/>
        </w:rPr>
        <w:t>Nom du programme de destination</w:t>
      </w:r>
      <w:r w:rsidRPr="0067762C">
        <w:rPr>
          <w:b w:val="0"/>
          <w:bCs w:val="0"/>
        </w:rPr>
        <w:tab/>
      </w:r>
    </w:p>
    <w:p w14:paraId="56C0DC3A" w14:textId="6404F496" w:rsidR="008D02A0" w:rsidRPr="0067762C" w:rsidRDefault="008D02A0" w:rsidP="0067762C">
      <w:pPr>
        <w:pStyle w:val="TM1"/>
        <w:rPr>
          <w:b w:val="0"/>
          <w:bCs w:val="0"/>
        </w:rPr>
      </w:pPr>
      <w:r w:rsidRPr="0067762C">
        <w:rPr>
          <w:b w:val="0"/>
          <w:bCs w:val="0"/>
          <w:highlight w:val="yellow"/>
        </w:rPr>
        <w:t>Nom du programme de provenance</w:t>
      </w:r>
      <w:r w:rsidRPr="0067762C">
        <w:rPr>
          <w:b w:val="0"/>
          <w:bCs w:val="0"/>
        </w:rPr>
        <w:t xml:space="preserve"> et </w:t>
      </w:r>
      <w:r w:rsidRPr="0067762C">
        <w:rPr>
          <w:b w:val="0"/>
          <w:bCs w:val="0"/>
          <w:highlight w:val="yellow"/>
        </w:rPr>
        <w:t>Nom du programme de destination</w:t>
      </w:r>
      <w:r w:rsidRPr="0067762C">
        <w:rPr>
          <w:b w:val="0"/>
          <w:bCs w:val="0"/>
        </w:rPr>
        <w:tab/>
      </w:r>
    </w:p>
    <w:p w14:paraId="47730882" w14:textId="77777777" w:rsidR="007154F6" w:rsidRDefault="008D02A0" w:rsidP="007154F6">
      <w:pPr>
        <w:pStyle w:val="Paragraphe"/>
        <w:spacing w:before="120" w:after="120"/>
        <w:rPr>
          <w:b/>
          <w:bCs/>
          <w:noProof/>
        </w:rPr>
        <w:sectPr w:rsidR="007154F6" w:rsidSect="0040612D">
          <w:footerReference w:type="default" r:id="rId14"/>
          <w:type w:val="oddPage"/>
          <w:pgSz w:w="12240" w:h="15840" w:code="123"/>
          <w:pgMar w:top="1418" w:right="1418" w:bottom="1418" w:left="1418" w:header="720" w:footer="720" w:gutter="0"/>
          <w:pgNumType w:start="1"/>
          <w:cols w:space="708"/>
          <w:docGrid w:linePitch="360"/>
        </w:sectPr>
      </w:pPr>
      <w:r w:rsidRPr="008D02A0">
        <w:rPr>
          <w:b/>
          <w:bCs/>
          <w:noProof/>
        </w:rPr>
        <w:fldChar w:fldCharType="end"/>
      </w:r>
    </w:p>
    <w:p w14:paraId="29A0688E" w14:textId="154D0986" w:rsidR="009075C3" w:rsidRPr="007154F6" w:rsidRDefault="000F1DB9" w:rsidP="007154F6">
      <w:pPr>
        <w:pStyle w:val="Paragraphe"/>
        <w:spacing w:after="480"/>
        <w:rPr>
          <w:b/>
          <w:bCs/>
          <w:sz w:val="24"/>
          <w:szCs w:val="32"/>
        </w:rPr>
      </w:pPr>
      <w:r w:rsidRPr="007154F6">
        <w:rPr>
          <w:b/>
          <w:bCs/>
          <w:sz w:val="24"/>
          <w:szCs w:val="32"/>
        </w:rPr>
        <w:lastRenderedPageBreak/>
        <w:t>PRÉSENTATION</w:t>
      </w:r>
      <w:bookmarkEnd w:id="4"/>
      <w:bookmarkEnd w:id="5"/>
      <w:bookmarkEnd w:id="6"/>
      <w:bookmarkEnd w:id="7"/>
      <w:bookmarkEnd w:id="8"/>
      <w:bookmarkEnd w:id="9"/>
      <w:bookmarkEnd w:id="10"/>
      <w:bookmarkEnd w:id="11"/>
      <w:bookmarkEnd w:id="12"/>
      <w:bookmarkEnd w:id="13"/>
      <w:bookmarkEnd w:id="14"/>
    </w:p>
    <w:p w14:paraId="171E6BC9" w14:textId="77777777" w:rsidR="00186B3C" w:rsidRPr="0084185B" w:rsidRDefault="00186B3C" w:rsidP="007154F6">
      <w:pPr>
        <w:pStyle w:val="Paragraphe"/>
        <w:spacing w:after="240"/>
      </w:pPr>
      <w:r w:rsidRPr="0084185B">
        <w:t>L’harmonisation des programmes d’études consiste à établir des similitudes et une continuité entre des programmes d’études, que ce soit dans un même secteur de formation ou dans des secteurs de formation différents. Elle est réalisée afin de reconnaître les compétences acquises et de faciliter les parcours de formation.</w:t>
      </w:r>
    </w:p>
    <w:p w14:paraId="0519AB35" w14:textId="77777777" w:rsidR="00186B3C" w:rsidRPr="0084185B" w:rsidRDefault="00186B3C" w:rsidP="007154F6">
      <w:pPr>
        <w:pStyle w:val="Paragraphe"/>
        <w:spacing w:after="120"/>
      </w:pPr>
      <w:r w:rsidRPr="0084185B">
        <w:t xml:space="preserve">L’harmonisation des programmes d’études permet, le cas échéant, de repérer des compétences </w:t>
      </w:r>
      <w:r w:rsidRPr="0084185B">
        <w:rPr>
          <w:i/>
          <w:iCs/>
        </w:rPr>
        <w:t>communes</w:t>
      </w:r>
      <w:r w:rsidRPr="0084185B">
        <w:t>, c’est-à-dire qui sont partagées par deux programmes d’études ou plus, et dont l’acquisition de l’une permet la reconnaissance de l’autre. Ces compétences communes peuvent être :</w:t>
      </w:r>
    </w:p>
    <w:p w14:paraId="44C9B1AC" w14:textId="77777777" w:rsidR="00186B3C" w:rsidRPr="0084185B" w:rsidRDefault="00186B3C" w:rsidP="007154F6">
      <w:pPr>
        <w:pStyle w:val="Paragraphe"/>
        <w:numPr>
          <w:ilvl w:val="0"/>
          <w:numId w:val="2"/>
        </w:numPr>
        <w:spacing w:after="120"/>
        <w:ind w:left="360"/>
      </w:pPr>
      <w:r w:rsidRPr="0084185B">
        <w:t xml:space="preserve">des compétences </w:t>
      </w:r>
      <w:r w:rsidRPr="0084185B">
        <w:rPr>
          <w:i/>
          <w:iCs/>
        </w:rPr>
        <w:t>identiques</w:t>
      </w:r>
      <w:r w:rsidRPr="0084185B">
        <w:t xml:space="preserve">, qui ont le même énoncé et dont toutes les composantes sont le calque l’une de l’autre; </w:t>
      </w:r>
    </w:p>
    <w:p w14:paraId="08B1EDC7" w14:textId="77777777" w:rsidR="00186B3C" w:rsidRPr="0084185B" w:rsidRDefault="00186B3C" w:rsidP="007154F6">
      <w:pPr>
        <w:pStyle w:val="Paragraphe"/>
        <w:numPr>
          <w:ilvl w:val="0"/>
          <w:numId w:val="2"/>
        </w:numPr>
        <w:spacing w:after="240"/>
        <w:ind w:left="360"/>
      </w:pPr>
      <w:r w:rsidRPr="0084185B">
        <w:t xml:space="preserve">des compétences </w:t>
      </w:r>
      <w:r w:rsidRPr="0084185B">
        <w:rPr>
          <w:i/>
          <w:iCs/>
        </w:rPr>
        <w:t>équivalentes</w:t>
      </w:r>
      <w:r w:rsidRPr="0084185B">
        <w:t>, dont l’énoncé et les composantes peuvent différer, mais qui présentent un niveau de similitude suffisant pour que leur valeur soit considérée égale.</w:t>
      </w:r>
    </w:p>
    <w:p w14:paraId="2CFB9A0D" w14:textId="4607E8C3" w:rsidR="00186B3C" w:rsidRPr="0084185B" w:rsidRDefault="00186B3C" w:rsidP="007154F6">
      <w:pPr>
        <w:pStyle w:val="Paragraphe"/>
        <w:spacing w:after="240"/>
      </w:pPr>
      <w:r w:rsidRPr="0084185B">
        <w:t>Pour les programmes d’études visant une attestation d’études professionnelles, l’harmonisation est exclusivement réalisée avec des programmes d’études du même ordre d’enseignement, soit des programmes d’études visant une autre attestation d’études professionnelle, un diplôme d’études professionnelles ou une attestation de spécialisation professionnelle.</w:t>
      </w:r>
    </w:p>
    <w:p w14:paraId="4B51A563" w14:textId="77777777" w:rsidR="00186B3C" w:rsidRPr="0084185B" w:rsidRDefault="00186B3C" w:rsidP="00837FF2">
      <w:pPr>
        <w:pStyle w:val="Paragraphe"/>
        <w:spacing w:after="240"/>
      </w:pPr>
      <w:r w:rsidRPr="0084185B">
        <w:t xml:space="preserve">Les travaux d’harmonisation réalisés pour le programme d’études </w:t>
      </w:r>
      <w:r w:rsidRPr="0084185B">
        <w:rPr>
          <w:iCs/>
          <w:highlight w:val="yellow"/>
        </w:rPr>
        <w:t>Nom du programme</w:t>
      </w:r>
      <w:r w:rsidRPr="0084185B">
        <w:t xml:space="preserve"> (AEP </w:t>
      </w:r>
      <w:r w:rsidRPr="0084185B">
        <w:rPr>
          <w:highlight w:val="yellow"/>
        </w:rPr>
        <w:t>N</w:t>
      </w:r>
      <w:r w:rsidRPr="0084185B">
        <w:rPr>
          <w:highlight w:val="yellow"/>
          <w:vertAlign w:val="superscript"/>
        </w:rPr>
        <w:t>o</w:t>
      </w:r>
      <w:r w:rsidRPr="0084185B">
        <w:rPr>
          <w:highlight w:val="yellow"/>
        </w:rPr>
        <w:t> du programme</w:t>
      </w:r>
      <w:r w:rsidRPr="0084185B">
        <w:t>) ont permis d’identifier des compétences communes avec les programmes d’études suivants :</w:t>
      </w:r>
    </w:p>
    <w:p w14:paraId="16429771" w14:textId="77777777" w:rsidR="00186B3C" w:rsidRPr="0084185B" w:rsidRDefault="00186B3C" w:rsidP="00837FF2">
      <w:pPr>
        <w:pStyle w:val="ProgrammeHarmonise"/>
        <w:spacing w:before="0" w:after="120"/>
        <w:rPr>
          <w:highlight w:val="yellow"/>
        </w:rPr>
      </w:pPr>
      <w:r w:rsidRPr="0084185B">
        <w:rPr>
          <w:highlight w:val="yellow"/>
        </w:rPr>
        <w:t>Nom du programme (AEP No de programme);</w:t>
      </w:r>
    </w:p>
    <w:p w14:paraId="13B880AD" w14:textId="77777777" w:rsidR="00186B3C" w:rsidRPr="0084185B" w:rsidRDefault="00186B3C" w:rsidP="00837FF2">
      <w:pPr>
        <w:pStyle w:val="ProgrammeHarmonise"/>
        <w:spacing w:before="0" w:after="120"/>
        <w:rPr>
          <w:highlight w:val="yellow"/>
        </w:rPr>
      </w:pPr>
      <w:r w:rsidRPr="0084185B">
        <w:rPr>
          <w:highlight w:val="yellow"/>
        </w:rPr>
        <w:t>Nom du programme (DEP No de programme);</w:t>
      </w:r>
    </w:p>
    <w:p w14:paraId="282D3049" w14:textId="77777777" w:rsidR="00186B3C" w:rsidRPr="0084185B" w:rsidRDefault="00186B3C" w:rsidP="00837FF2">
      <w:pPr>
        <w:pStyle w:val="ProgrammeHarmonise"/>
        <w:spacing w:before="0" w:after="120"/>
        <w:rPr>
          <w:highlight w:val="yellow"/>
        </w:rPr>
      </w:pPr>
      <w:r w:rsidRPr="0084185B">
        <w:rPr>
          <w:highlight w:val="yellow"/>
        </w:rPr>
        <w:t>Etc.</w:t>
      </w:r>
    </w:p>
    <w:p w14:paraId="4D8EBB08" w14:textId="77777777" w:rsidR="009075C3" w:rsidRPr="000F1DB9" w:rsidRDefault="00FC0647" w:rsidP="0067762C">
      <w:pPr>
        <w:pStyle w:val="TitreRubrique"/>
        <w:spacing w:before="0" w:after="480"/>
        <w:rPr>
          <w:sz w:val="24"/>
          <w:szCs w:val="32"/>
        </w:rPr>
      </w:pPr>
      <w:bookmarkStart w:id="15" w:name="_Toc53209103"/>
      <w:bookmarkStart w:id="16" w:name="_Toc53209124"/>
      <w:bookmarkStart w:id="17" w:name="_Toc53209380"/>
      <w:bookmarkStart w:id="18" w:name="_Toc53209392"/>
      <w:bookmarkStart w:id="19" w:name="_Toc53209455"/>
      <w:bookmarkStart w:id="20" w:name="_Toc53209519"/>
      <w:bookmarkStart w:id="21" w:name="_Toc53289911"/>
      <w:bookmarkStart w:id="22" w:name="_Toc57168264"/>
      <w:bookmarkStart w:id="23" w:name="_Toc96931107"/>
      <w:bookmarkStart w:id="24" w:name="_Toc96931697"/>
      <w:bookmarkStart w:id="25" w:name="_Toc96932538"/>
      <w:bookmarkStart w:id="26" w:name="_Toc98821714"/>
      <w:r>
        <w:br w:type="page"/>
      </w:r>
      <w:r w:rsidR="000F1DB9" w:rsidRPr="000F1DB9">
        <w:rPr>
          <w:sz w:val="24"/>
          <w:szCs w:val="32"/>
        </w:rPr>
        <w:lastRenderedPageBreak/>
        <w:t>INFORMATION SUR LES TABLEAUX D’HARMONISATION</w:t>
      </w:r>
      <w:bookmarkEnd w:id="15"/>
      <w:bookmarkEnd w:id="16"/>
      <w:bookmarkEnd w:id="17"/>
      <w:bookmarkEnd w:id="18"/>
      <w:bookmarkEnd w:id="19"/>
      <w:bookmarkEnd w:id="20"/>
      <w:bookmarkEnd w:id="21"/>
      <w:bookmarkEnd w:id="22"/>
      <w:bookmarkEnd w:id="23"/>
      <w:bookmarkEnd w:id="24"/>
      <w:bookmarkEnd w:id="25"/>
      <w:bookmarkEnd w:id="26"/>
    </w:p>
    <w:p w14:paraId="45C3890E" w14:textId="77777777" w:rsidR="005D7A19" w:rsidRPr="007E2DDD" w:rsidRDefault="005D7A19" w:rsidP="005D7A19">
      <w:pPr>
        <w:pStyle w:val="Paragraphe"/>
        <w:spacing w:after="240"/>
      </w:pPr>
      <w:r w:rsidRPr="007E2DDD">
        <w:t>Dans le présent document, les résultats des travaux d’harmonisation sont présentés sous forme de tableaux. Chaque tableau se divise en deux colonnes et met en lien deux programmes d’études qui comportent des compétences communes. La colonne de gauche est réservée au programme d’études dans lequel une personne a déjà acquis les compétences, et la colonne de droite, au programme d’études auquel une personne désire s’inscrire.</w:t>
      </w:r>
    </w:p>
    <w:p w14:paraId="796DA8B6" w14:textId="77777777" w:rsidR="005D7A19" w:rsidRPr="007E2DDD" w:rsidRDefault="005D7A19" w:rsidP="005D7A19">
      <w:pPr>
        <w:pStyle w:val="Paragraphe"/>
        <w:spacing w:after="240"/>
      </w:pPr>
      <w:r w:rsidRPr="007E2DDD">
        <w:t xml:space="preserve">Pour chacun de ces programmes, les tableaux présentent d’abord les éléments d’identification que sont le titre du programme d’études, le type de sanction, le code du programme, l’année d’approbation, le nombre de compétences, la durée totale de formation, les énoncés des compétences communes et leur code respectif. </w:t>
      </w:r>
    </w:p>
    <w:p w14:paraId="7EEE567C" w14:textId="26D70E94" w:rsidR="005D7A19" w:rsidRPr="007E2DDD" w:rsidRDefault="005D7A19" w:rsidP="005D7A19">
      <w:pPr>
        <w:pStyle w:val="Paragraphe"/>
        <w:spacing w:after="120"/>
      </w:pPr>
      <w:r w:rsidRPr="007E2DDD">
        <w:t>Ensuite, chaque tableau présente les compétences communes aux deux programmes d’études. Ces dernières peuvent donner lieu à deux tableaux distincts</w:t>
      </w:r>
      <w:r w:rsidR="005B7D2F">
        <w:t>,</w:t>
      </w:r>
      <w:r w:rsidRPr="007E2DDD">
        <w:t xml:space="preserve"> qui sont présentés l’un à la suite de l’autre</w:t>
      </w:r>
      <w:r w:rsidR="009A2942">
        <w:t xml:space="preserve">, de la façon suivante </w:t>
      </w:r>
      <w:r w:rsidRPr="007E2DDD">
        <w:t>:</w:t>
      </w:r>
    </w:p>
    <w:p w14:paraId="1878C35E" w14:textId="77777777" w:rsidR="005D7A19" w:rsidRPr="007E2DDD" w:rsidRDefault="005D7A19" w:rsidP="007154F6">
      <w:pPr>
        <w:pStyle w:val="Paragraphe"/>
        <w:numPr>
          <w:ilvl w:val="0"/>
          <w:numId w:val="2"/>
        </w:numPr>
        <w:spacing w:after="120"/>
        <w:ind w:left="360"/>
      </w:pPr>
      <w:r w:rsidRPr="007E2DDD">
        <w:t xml:space="preserve">le premier tableau présente, dans la colonne de gauche, les compétences acquises dans le programme d’études </w:t>
      </w:r>
      <w:r w:rsidRPr="007E2DDD">
        <w:rPr>
          <w:highlight w:val="yellow"/>
        </w:rPr>
        <w:t xml:space="preserve">Nom du </w:t>
      </w:r>
      <w:commentRangeStart w:id="27"/>
      <w:r w:rsidRPr="007E2DDD">
        <w:rPr>
          <w:highlight w:val="yellow"/>
        </w:rPr>
        <w:t>programme</w:t>
      </w:r>
      <w:commentRangeEnd w:id="27"/>
      <w:r w:rsidR="00BE06BA">
        <w:rPr>
          <w:rStyle w:val="Marquedecommentaire"/>
        </w:rPr>
        <w:commentReference w:id="27"/>
      </w:r>
      <w:r w:rsidRPr="007E2DDD">
        <w:t xml:space="preserve"> qui peuvent être reconnues à une personne qui s’inscrit dans un autre programme d’études (colonne de droite); </w:t>
      </w:r>
    </w:p>
    <w:p w14:paraId="6BEBAB69" w14:textId="30035D53" w:rsidR="005D7A19" w:rsidRPr="007E2DDD" w:rsidRDefault="005D7A19" w:rsidP="007154F6">
      <w:pPr>
        <w:pStyle w:val="Paragraphe"/>
        <w:numPr>
          <w:ilvl w:val="0"/>
          <w:numId w:val="2"/>
        </w:numPr>
        <w:spacing w:after="120"/>
        <w:ind w:left="360"/>
      </w:pPr>
      <w:r w:rsidRPr="007E2DDD">
        <w:t xml:space="preserve">le second tableau présente, dans la colonne de </w:t>
      </w:r>
      <w:r w:rsidR="00BE06BA">
        <w:t>gauche</w:t>
      </w:r>
      <w:r w:rsidRPr="007E2DDD">
        <w:t xml:space="preserve">, les compétences acquises dans un autre programme et qui peuvent être reconnues à une personne qui s’inscrit dans le programme d’études </w:t>
      </w:r>
      <w:r w:rsidRPr="007E2DDD">
        <w:rPr>
          <w:highlight w:val="yellow"/>
        </w:rPr>
        <w:t xml:space="preserve">Nom du </w:t>
      </w:r>
      <w:commentRangeStart w:id="28"/>
      <w:r w:rsidRPr="007E2DDD">
        <w:rPr>
          <w:highlight w:val="yellow"/>
        </w:rPr>
        <w:t>programme</w:t>
      </w:r>
      <w:commentRangeEnd w:id="28"/>
      <w:r w:rsidR="00BE06BA">
        <w:rPr>
          <w:rStyle w:val="Marquedecommentaire"/>
        </w:rPr>
        <w:commentReference w:id="28"/>
      </w:r>
      <w:r w:rsidRPr="007E2DDD">
        <w:t xml:space="preserve"> (colonne de droite). </w:t>
      </w:r>
    </w:p>
    <w:p w14:paraId="352F5363" w14:textId="77777777" w:rsidR="005D7A19" w:rsidRPr="007E2DDD" w:rsidRDefault="005D7A19" w:rsidP="005D7A19">
      <w:pPr>
        <w:pStyle w:val="Paragraphe"/>
      </w:pPr>
    </w:p>
    <w:p w14:paraId="5B7A3027" w14:textId="104A88AF" w:rsidR="000E78A8" w:rsidRPr="00401B77" w:rsidRDefault="000E78A8" w:rsidP="00463E21">
      <w:pPr>
        <w:pStyle w:val="TitreRubrique"/>
        <w:spacing w:before="0" w:after="480"/>
        <w:sectPr w:rsidR="000E78A8" w:rsidRPr="00401B77" w:rsidSect="00837FF2">
          <w:footerReference w:type="even" r:id="rId19"/>
          <w:footerReference w:type="default" r:id="rId20"/>
          <w:type w:val="oddPage"/>
          <w:pgSz w:w="12240" w:h="15840" w:code="123"/>
          <w:pgMar w:top="1418" w:right="1418" w:bottom="1418" w:left="1418" w:header="720" w:footer="720" w:gutter="0"/>
          <w:pgNumType w:start="1"/>
          <w:cols w:space="708"/>
          <w:docGrid w:linePitch="360"/>
        </w:sectPr>
      </w:pPr>
    </w:p>
    <w:p w14:paraId="122E3960" w14:textId="3CA62CD6" w:rsidR="009075C3" w:rsidRDefault="009075C3" w:rsidP="00E37D94">
      <w:pPr>
        <w:pStyle w:val="TitreTableaux"/>
        <w:spacing w:before="5520" w:after="0"/>
      </w:pPr>
      <w:bookmarkStart w:id="29" w:name="_Toc53209104"/>
      <w:bookmarkStart w:id="30" w:name="_Toc53209125"/>
      <w:bookmarkStart w:id="31" w:name="_Toc53209381"/>
      <w:bookmarkStart w:id="32" w:name="_Toc53209393"/>
      <w:bookmarkStart w:id="33" w:name="_Toc53209456"/>
      <w:bookmarkStart w:id="34" w:name="_Toc53209520"/>
      <w:bookmarkStart w:id="35" w:name="_Toc53289912"/>
      <w:bookmarkStart w:id="36" w:name="_Toc57168265"/>
      <w:bookmarkStart w:id="37" w:name="_Toc96931108"/>
      <w:bookmarkStart w:id="38" w:name="_Toc96931698"/>
      <w:bookmarkStart w:id="39" w:name="_Toc96932539"/>
      <w:bookmarkStart w:id="40" w:name="_Toc98821715"/>
      <w:r>
        <w:lastRenderedPageBreak/>
        <w:t>Tableaux d’harmonisation</w:t>
      </w:r>
      <w:bookmarkEnd w:id="29"/>
      <w:bookmarkEnd w:id="30"/>
      <w:bookmarkEnd w:id="31"/>
      <w:bookmarkEnd w:id="32"/>
      <w:bookmarkEnd w:id="33"/>
      <w:bookmarkEnd w:id="34"/>
      <w:bookmarkEnd w:id="35"/>
      <w:bookmarkEnd w:id="36"/>
      <w:bookmarkEnd w:id="37"/>
      <w:bookmarkEnd w:id="38"/>
      <w:bookmarkEnd w:id="39"/>
      <w:bookmarkEnd w:id="40"/>
    </w:p>
    <w:p w14:paraId="125BD924" w14:textId="77777777" w:rsidR="009075C3" w:rsidRDefault="009075C3">
      <w:pPr>
        <w:ind w:left="3360" w:hanging="3360"/>
        <w:rPr>
          <w:rFonts w:cs="Arial"/>
          <w:b/>
        </w:rPr>
      </w:pPr>
    </w:p>
    <w:p w14:paraId="295A598E" w14:textId="77777777" w:rsidR="007154F6" w:rsidRDefault="007154F6" w:rsidP="00A77067">
      <w:pPr>
        <w:pStyle w:val="TitreGras"/>
        <w:rPr>
          <w:b w:val="0"/>
          <w:bCs w:val="0"/>
        </w:rPr>
        <w:sectPr w:rsidR="007154F6" w:rsidSect="0040612D">
          <w:pgSz w:w="12240" w:h="15840" w:code="1"/>
          <w:pgMar w:top="1304" w:right="1304" w:bottom="1304" w:left="1304" w:header="720" w:footer="720" w:gutter="0"/>
          <w:cols w:space="708"/>
          <w:docGrid w:linePitch="360"/>
        </w:sectPr>
      </w:pPr>
      <w:bookmarkStart w:id="41" w:name="_Toc53209107"/>
      <w:bookmarkStart w:id="42" w:name="_Toc53209126"/>
      <w:bookmarkStart w:id="43" w:name="_Toc53209384"/>
      <w:bookmarkStart w:id="44" w:name="_Toc53209394"/>
      <w:bookmarkStart w:id="45" w:name="_Toc53209459"/>
      <w:bookmarkStart w:id="46" w:name="_Toc53209523"/>
      <w:bookmarkStart w:id="47" w:name="_Toc53289915"/>
    </w:p>
    <w:tbl>
      <w:tblPr>
        <w:tblW w:w="0" w:type="auto"/>
        <w:jc w:val="center"/>
        <w:tblLayout w:type="fixed"/>
        <w:tblCellMar>
          <w:left w:w="70" w:type="dxa"/>
          <w:right w:w="70" w:type="dxa"/>
        </w:tblCellMar>
        <w:tblLook w:val="0000" w:firstRow="0" w:lastRow="0" w:firstColumn="0" w:lastColumn="0" w:noHBand="0" w:noVBand="0"/>
      </w:tblPr>
      <w:tblGrid>
        <w:gridCol w:w="3191"/>
        <w:gridCol w:w="6151"/>
      </w:tblGrid>
      <w:tr w:rsidR="007E09EF" w14:paraId="57F15512" w14:textId="77777777" w:rsidTr="0067234C">
        <w:trPr>
          <w:trHeight w:val="180"/>
          <w:jc w:val="center"/>
        </w:trPr>
        <w:tc>
          <w:tcPr>
            <w:tcW w:w="3191" w:type="dxa"/>
          </w:tcPr>
          <w:p w14:paraId="41CAC46C" w14:textId="77777777" w:rsidR="007E09EF" w:rsidRPr="00C47426" w:rsidRDefault="007E09EF" w:rsidP="00A77067">
            <w:pPr>
              <w:pStyle w:val="TitreGras"/>
            </w:pPr>
            <w:r w:rsidRPr="00C47426">
              <w:rPr>
                <w:b w:val="0"/>
                <w:bCs w:val="0"/>
              </w:rPr>
              <w:lastRenderedPageBreak/>
              <w:br w:type="page"/>
            </w:r>
            <w:r w:rsidRPr="00A77067">
              <w:t>Programme</w:t>
            </w:r>
            <w:r w:rsidRPr="00C47426">
              <w:t xml:space="preserve"> de provenance :</w:t>
            </w:r>
          </w:p>
        </w:tc>
        <w:tc>
          <w:tcPr>
            <w:tcW w:w="6151" w:type="dxa"/>
          </w:tcPr>
          <w:p w14:paraId="1ADE29AB" w14:textId="77777777" w:rsidR="007E09EF" w:rsidRDefault="00A77067" w:rsidP="00D20844">
            <w:pPr>
              <w:pStyle w:val="ProgrammeProvenance"/>
            </w:pPr>
            <w:r w:rsidRPr="00064B41">
              <w:rPr>
                <w:highlight w:val="yellow"/>
              </w:rPr>
              <w:t xml:space="preserve">Nom du programme de </w:t>
            </w:r>
            <w:commentRangeStart w:id="48"/>
            <w:r w:rsidRPr="00064B41">
              <w:rPr>
                <w:highlight w:val="yellow"/>
              </w:rPr>
              <w:t>provenance</w:t>
            </w:r>
            <w:commentRangeEnd w:id="48"/>
            <w:r w:rsidR="009E5080">
              <w:rPr>
                <w:rStyle w:val="Marquedecommentaire"/>
                <w:rFonts w:cs="Times New Roman"/>
                <w:lang w:val="fr-CA"/>
              </w:rPr>
              <w:commentReference w:id="48"/>
            </w:r>
          </w:p>
        </w:tc>
      </w:tr>
      <w:tr w:rsidR="007E09EF" w14:paraId="397CEBA4" w14:textId="77777777" w:rsidTr="0067234C">
        <w:trPr>
          <w:trHeight w:val="180"/>
          <w:jc w:val="center"/>
        </w:trPr>
        <w:tc>
          <w:tcPr>
            <w:tcW w:w="3191" w:type="dxa"/>
          </w:tcPr>
          <w:p w14:paraId="6059661C" w14:textId="77777777" w:rsidR="007E09EF" w:rsidRDefault="007E09EF"/>
        </w:tc>
        <w:tc>
          <w:tcPr>
            <w:tcW w:w="6151" w:type="dxa"/>
          </w:tcPr>
          <w:p w14:paraId="60AF2074" w14:textId="77777777" w:rsidR="007E09EF" w:rsidRDefault="007E09EF" w:rsidP="00E95D65">
            <w:pPr>
              <w:pStyle w:val="CreationProvenance"/>
              <w:rPr>
                <w:lang w:val="fr-FR"/>
              </w:rPr>
            </w:pPr>
            <w:r>
              <w:rPr>
                <w:lang w:val="fr-FR"/>
              </w:rPr>
              <w:t>(</w:t>
            </w:r>
            <w:r w:rsidRPr="00064B41">
              <w:rPr>
                <w:highlight w:val="yellow"/>
                <w:lang w:val="fr-FR"/>
              </w:rPr>
              <w:t>Année de création</w:t>
            </w:r>
            <w:r>
              <w:rPr>
                <w:lang w:val="fr-FR"/>
              </w:rPr>
              <w:t>)</w:t>
            </w:r>
          </w:p>
        </w:tc>
      </w:tr>
    </w:tbl>
    <w:p w14:paraId="0868C2D4" w14:textId="77777777" w:rsidR="007E09EF" w:rsidRDefault="007E09EF">
      <w:pPr>
        <w:pStyle w:val="Paragraphe"/>
      </w:pPr>
    </w:p>
    <w:p w14:paraId="36070719" w14:textId="77777777" w:rsidR="007E09EF" w:rsidRDefault="007E09EF">
      <w:pPr>
        <w:pStyle w:val="Paragraphe"/>
      </w:pPr>
    </w:p>
    <w:tbl>
      <w:tblPr>
        <w:tblW w:w="0" w:type="auto"/>
        <w:jc w:val="center"/>
        <w:tblLayout w:type="fixed"/>
        <w:tblCellMar>
          <w:left w:w="70" w:type="dxa"/>
          <w:right w:w="70" w:type="dxa"/>
        </w:tblCellMar>
        <w:tblLook w:val="0000" w:firstRow="0" w:lastRow="0" w:firstColumn="0" w:lastColumn="0" w:noHBand="0" w:noVBand="0"/>
      </w:tblPr>
      <w:tblGrid>
        <w:gridCol w:w="3191"/>
        <w:gridCol w:w="6151"/>
      </w:tblGrid>
      <w:tr w:rsidR="007E09EF" w14:paraId="22968FD3" w14:textId="77777777" w:rsidTr="0067234C">
        <w:trPr>
          <w:jc w:val="center"/>
        </w:trPr>
        <w:tc>
          <w:tcPr>
            <w:tcW w:w="3191" w:type="dxa"/>
          </w:tcPr>
          <w:p w14:paraId="46A819E1" w14:textId="77777777" w:rsidR="007E09EF" w:rsidRPr="00C47426" w:rsidRDefault="007E09EF" w:rsidP="00A77067">
            <w:pPr>
              <w:pStyle w:val="TitreGras"/>
              <w:rPr>
                <w:i/>
                <w:iCs/>
              </w:rPr>
            </w:pPr>
            <w:r w:rsidRPr="00C47426">
              <w:t xml:space="preserve">Programme de </w:t>
            </w:r>
            <w:r w:rsidRPr="00A77067">
              <w:t>destination</w:t>
            </w:r>
            <w:r w:rsidRPr="00C47426">
              <w:t> :</w:t>
            </w:r>
          </w:p>
        </w:tc>
        <w:tc>
          <w:tcPr>
            <w:tcW w:w="6151" w:type="dxa"/>
          </w:tcPr>
          <w:p w14:paraId="39F5B7BD" w14:textId="77777777" w:rsidR="007E09EF" w:rsidRDefault="007E09EF">
            <w:pPr>
              <w:pStyle w:val="ProgrammeDestination"/>
            </w:pPr>
            <w:r w:rsidRPr="00064B41">
              <w:rPr>
                <w:highlight w:val="yellow"/>
              </w:rPr>
              <w:t>Nom du programme de destination</w:t>
            </w:r>
          </w:p>
        </w:tc>
      </w:tr>
      <w:tr w:rsidR="007E09EF" w14:paraId="32478107" w14:textId="77777777" w:rsidTr="0067234C">
        <w:trPr>
          <w:jc w:val="center"/>
        </w:trPr>
        <w:tc>
          <w:tcPr>
            <w:tcW w:w="3191" w:type="dxa"/>
          </w:tcPr>
          <w:p w14:paraId="0518540B" w14:textId="77777777" w:rsidR="007E09EF" w:rsidRPr="00C47426" w:rsidRDefault="007E09EF" w:rsidP="00E95D65"/>
        </w:tc>
        <w:tc>
          <w:tcPr>
            <w:tcW w:w="6151" w:type="dxa"/>
          </w:tcPr>
          <w:p w14:paraId="115CDAED" w14:textId="77777777" w:rsidR="007E09EF" w:rsidRDefault="007E09EF" w:rsidP="00A77067">
            <w:pPr>
              <w:pStyle w:val="CreationDestination"/>
            </w:pPr>
            <w:r>
              <w:t>(</w:t>
            </w:r>
            <w:r w:rsidRPr="00064B41">
              <w:rPr>
                <w:highlight w:val="yellow"/>
              </w:rPr>
              <w:t>Année de création</w:t>
            </w:r>
            <w:r>
              <w:t>)</w:t>
            </w:r>
          </w:p>
        </w:tc>
      </w:tr>
    </w:tbl>
    <w:p w14:paraId="7C2DB598" w14:textId="77777777" w:rsidR="007E09EF" w:rsidRDefault="007E09EF">
      <w:pPr>
        <w:pStyle w:val="Paragraphe"/>
      </w:pPr>
    </w:p>
    <w:p w14:paraId="009C7013" w14:textId="77777777" w:rsidR="007E09EF" w:rsidRDefault="007E09EF">
      <w:pPr>
        <w:pStyle w:val="Paragraphe"/>
      </w:pPr>
    </w:p>
    <w:p w14:paraId="0C843317" w14:textId="4B138437" w:rsidR="007E09EF" w:rsidRDefault="007E09EF" w:rsidP="007154F6">
      <w:pPr>
        <w:pStyle w:val="Paragraphe"/>
        <w:rPr>
          <w:rFonts w:cs="Arial"/>
        </w:rPr>
      </w:pPr>
      <w:r>
        <w:rPr>
          <w:rFonts w:cs="Arial"/>
        </w:rPr>
        <w:t xml:space="preserve">La personne ayant acquis une ou des compétences du programme </w:t>
      </w:r>
      <w:r w:rsidRPr="00FC0647">
        <w:rPr>
          <w:rFonts w:cs="Arial"/>
          <w:highlight w:val="yellow"/>
        </w:rPr>
        <w:fldChar w:fldCharType="begin"/>
      </w:r>
      <w:r w:rsidRPr="00FC0647">
        <w:rPr>
          <w:rFonts w:cs="Arial"/>
          <w:highlight w:val="yellow"/>
        </w:rPr>
        <w:instrText xml:space="preserve"> STYLEREF ProgrammeProvenance \* MERGEFORMAT </w:instrText>
      </w:r>
      <w:r w:rsidRPr="00FC0647">
        <w:rPr>
          <w:rFonts w:cs="Arial"/>
          <w:highlight w:val="yellow"/>
        </w:rPr>
        <w:fldChar w:fldCharType="separate"/>
      </w:r>
      <w:r w:rsidR="0002595D">
        <w:rPr>
          <w:rFonts w:cs="Arial"/>
          <w:noProof/>
          <w:highlight w:val="yellow"/>
        </w:rPr>
        <w:t>Nom du programme de provenance</w:t>
      </w:r>
      <w:r w:rsidRPr="00FC0647">
        <w:rPr>
          <w:rFonts w:cs="Arial"/>
          <w:highlight w:val="yellow"/>
        </w:rPr>
        <w:fldChar w:fldCharType="end"/>
      </w:r>
      <w:r>
        <w:rPr>
          <w:rFonts w:cs="Arial"/>
          <w:b/>
        </w:rPr>
        <w:t xml:space="preserve"> </w:t>
      </w:r>
      <w:r>
        <w:rPr>
          <w:rFonts w:cs="Arial"/>
        </w:rPr>
        <w:t xml:space="preserve">peut se voir reconnaître la ou les compétences jugées communes avec celles du programme </w:t>
      </w:r>
      <w:r w:rsidRPr="00FC0647">
        <w:rPr>
          <w:rFonts w:cs="Arial"/>
          <w:highlight w:val="yellow"/>
        </w:rPr>
        <w:fldChar w:fldCharType="begin"/>
      </w:r>
      <w:r w:rsidRPr="00FC0647">
        <w:rPr>
          <w:rFonts w:cs="Arial"/>
          <w:highlight w:val="yellow"/>
        </w:rPr>
        <w:instrText xml:space="preserve"> STYLEREF ProgrammeDestination \* MERGEFORMAT </w:instrText>
      </w:r>
      <w:r w:rsidRPr="00FC0647">
        <w:rPr>
          <w:rFonts w:cs="Arial"/>
          <w:highlight w:val="yellow"/>
        </w:rPr>
        <w:fldChar w:fldCharType="separate"/>
      </w:r>
      <w:r w:rsidR="0002595D">
        <w:rPr>
          <w:rFonts w:cs="Arial"/>
          <w:noProof/>
          <w:highlight w:val="yellow"/>
        </w:rPr>
        <w:t>Nom du programme de destination</w:t>
      </w:r>
      <w:r w:rsidRPr="00FC0647">
        <w:rPr>
          <w:rFonts w:cs="Arial"/>
          <w:highlight w:val="yellow"/>
        </w:rPr>
        <w:fldChar w:fldCharType="end"/>
      </w:r>
      <w:r>
        <w:rPr>
          <w:rFonts w:cs="Arial"/>
        </w:rPr>
        <w:t xml:space="preserve"> si elle choisit d’y poursuivre sa formation.</w:t>
      </w:r>
    </w:p>
    <w:p w14:paraId="46A8B6F3" w14:textId="77777777" w:rsidR="007E09EF" w:rsidRDefault="007E09EF" w:rsidP="0067234C">
      <w:pPr>
        <w:pStyle w:val="Paragraphe"/>
        <w:ind w:right="276"/>
      </w:pPr>
    </w:p>
    <w:p w14:paraId="517F5318" w14:textId="77777777" w:rsidR="007E09EF" w:rsidRDefault="007E09EF" w:rsidP="0067234C">
      <w:pPr>
        <w:pStyle w:val="Paragraphe"/>
        <w:ind w:right="276"/>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79"/>
        <w:gridCol w:w="3686"/>
        <w:gridCol w:w="985"/>
        <w:gridCol w:w="3690"/>
      </w:tblGrid>
      <w:tr w:rsidR="007E09EF" w14:paraId="1AE9FA7B" w14:textId="77777777" w:rsidTr="0067234C">
        <w:trPr>
          <w:tblHeader/>
          <w:jc w:val="center"/>
        </w:trPr>
        <w:tc>
          <w:tcPr>
            <w:tcW w:w="4665" w:type="dxa"/>
            <w:gridSpan w:val="2"/>
            <w:tcBorders>
              <w:top w:val="single" w:sz="4" w:space="0" w:color="auto"/>
              <w:left w:val="nil"/>
              <w:bottom w:val="nil"/>
              <w:right w:val="single" w:sz="4" w:space="0" w:color="F2F2F2"/>
            </w:tcBorders>
            <w:vAlign w:val="center"/>
          </w:tcPr>
          <w:p w14:paraId="1CA3948A" w14:textId="77777777" w:rsidR="007E09EF" w:rsidRDefault="007E09EF" w:rsidP="0067234C">
            <w:pPr>
              <w:pStyle w:val="CelluleFixeTableau"/>
              <w:ind w:right="276"/>
              <w:rPr>
                <w:sz w:val="14"/>
              </w:rPr>
            </w:pPr>
          </w:p>
        </w:tc>
        <w:tc>
          <w:tcPr>
            <w:tcW w:w="4675" w:type="dxa"/>
            <w:gridSpan w:val="2"/>
            <w:tcBorders>
              <w:top w:val="single" w:sz="4" w:space="0" w:color="auto"/>
              <w:left w:val="single" w:sz="4" w:space="0" w:color="F2F2F2"/>
              <w:bottom w:val="nil"/>
              <w:right w:val="nil"/>
            </w:tcBorders>
            <w:vAlign w:val="center"/>
          </w:tcPr>
          <w:p w14:paraId="4A863D49" w14:textId="77777777" w:rsidR="007E09EF" w:rsidRDefault="007E09EF" w:rsidP="0067234C">
            <w:pPr>
              <w:pStyle w:val="CelluleFixeTableau"/>
              <w:ind w:right="276"/>
            </w:pPr>
          </w:p>
        </w:tc>
      </w:tr>
      <w:tr w:rsidR="007E09EF" w14:paraId="41049FA9" w14:textId="77777777" w:rsidTr="0067234C">
        <w:trPr>
          <w:tblHeader/>
          <w:jc w:val="center"/>
        </w:trPr>
        <w:tc>
          <w:tcPr>
            <w:tcW w:w="4665" w:type="dxa"/>
            <w:gridSpan w:val="2"/>
            <w:tcBorders>
              <w:top w:val="nil"/>
              <w:left w:val="nil"/>
              <w:bottom w:val="nil"/>
              <w:right w:val="single" w:sz="4" w:space="0" w:color="F2F2F2"/>
            </w:tcBorders>
            <w:vAlign w:val="center"/>
          </w:tcPr>
          <w:p w14:paraId="1D3AF5CF" w14:textId="6B5699D4" w:rsidR="007E09EF" w:rsidRDefault="007E09EF" w:rsidP="0067234C">
            <w:pPr>
              <w:pStyle w:val="TitreTableauCentreProgramme"/>
              <w:ind w:right="276"/>
            </w:pPr>
            <w:r w:rsidRPr="00FC0647">
              <w:rPr>
                <w:highlight w:val="yellow"/>
              </w:rPr>
              <w:fldChar w:fldCharType="begin"/>
            </w:r>
            <w:r w:rsidRPr="00FC0647">
              <w:rPr>
                <w:highlight w:val="yellow"/>
              </w:rPr>
              <w:instrText xml:space="preserve"> STYLEREF ProgrammeProvenance \* MERGEFORMAT </w:instrText>
            </w:r>
            <w:r w:rsidRPr="00FC0647">
              <w:rPr>
                <w:highlight w:val="yellow"/>
              </w:rPr>
              <w:fldChar w:fldCharType="separate"/>
            </w:r>
            <w:r w:rsidR="0002595D">
              <w:rPr>
                <w:noProof/>
                <w:highlight w:val="yellow"/>
              </w:rPr>
              <w:t>Nom du programme de provenance</w:t>
            </w:r>
            <w:r w:rsidRPr="00FC0647">
              <w:rPr>
                <w:highlight w:val="yellow"/>
              </w:rPr>
              <w:fldChar w:fldCharType="end"/>
            </w:r>
          </w:p>
        </w:tc>
        <w:tc>
          <w:tcPr>
            <w:tcW w:w="4675" w:type="dxa"/>
            <w:gridSpan w:val="2"/>
            <w:tcBorders>
              <w:top w:val="nil"/>
              <w:left w:val="single" w:sz="4" w:space="0" w:color="F2F2F2"/>
              <w:bottom w:val="nil"/>
              <w:right w:val="nil"/>
            </w:tcBorders>
            <w:vAlign w:val="bottom"/>
          </w:tcPr>
          <w:p w14:paraId="79F4D7B8" w14:textId="79342E92" w:rsidR="007E09EF" w:rsidRDefault="007E09EF" w:rsidP="0067234C">
            <w:pPr>
              <w:pStyle w:val="TitreTableauCentreProgramme"/>
              <w:ind w:right="276"/>
              <w:rPr>
                <w:lang w:val="fr-FR"/>
              </w:rPr>
            </w:pPr>
            <w:r w:rsidRPr="00FC0647">
              <w:rPr>
                <w:highlight w:val="yellow"/>
                <w:lang w:val="fr-FR"/>
              </w:rPr>
              <w:fldChar w:fldCharType="begin"/>
            </w:r>
            <w:r w:rsidRPr="00FC0647">
              <w:rPr>
                <w:highlight w:val="yellow"/>
                <w:lang w:val="fr-FR"/>
              </w:rPr>
              <w:instrText xml:space="preserve"> STYLEREF ProgrammeDestination \* MERGEFORMAT </w:instrText>
            </w:r>
            <w:r w:rsidRPr="00FC0647">
              <w:rPr>
                <w:highlight w:val="yellow"/>
                <w:lang w:val="fr-FR"/>
              </w:rPr>
              <w:fldChar w:fldCharType="separate"/>
            </w:r>
            <w:r w:rsidR="0002595D">
              <w:rPr>
                <w:noProof/>
                <w:highlight w:val="yellow"/>
                <w:lang w:val="fr-FR"/>
              </w:rPr>
              <w:t>Nom du programme de destination</w:t>
            </w:r>
            <w:r w:rsidRPr="00FC0647">
              <w:rPr>
                <w:highlight w:val="yellow"/>
                <w:lang w:val="fr-FR"/>
              </w:rPr>
              <w:fldChar w:fldCharType="end"/>
            </w:r>
          </w:p>
        </w:tc>
      </w:tr>
      <w:tr w:rsidR="007E09EF" w14:paraId="3C2C44CB" w14:textId="77777777" w:rsidTr="0067234C">
        <w:trPr>
          <w:trHeight w:val="198"/>
          <w:tblHeader/>
          <w:jc w:val="center"/>
        </w:trPr>
        <w:tc>
          <w:tcPr>
            <w:tcW w:w="4665" w:type="dxa"/>
            <w:gridSpan w:val="2"/>
            <w:tcBorders>
              <w:top w:val="nil"/>
              <w:left w:val="nil"/>
              <w:bottom w:val="nil"/>
              <w:right w:val="single" w:sz="4" w:space="0" w:color="F2F2F2"/>
            </w:tcBorders>
            <w:vAlign w:val="center"/>
          </w:tcPr>
          <w:p w14:paraId="696DECEF" w14:textId="27916633" w:rsidR="007E09EF" w:rsidRDefault="007E09EF" w:rsidP="00E95D65">
            <w:pPr>
              <w:pStyle w:val="TitreTableauCentre"/>
            </w:pPr>
            <w:r>
              <w:rPr>
                <w:lang w:val="fr-FR"/>
              </w:rPr>
              <w:fldChar w:fldCharType="begin"/>
            </w:r>
            <w:r>
              <w:rPr>
                <w:lang w:val="fr-FR"/>
              </w:rPr>
              <w:instrText xml:space="preserve"> STYLEREF CreationDestination \* MERGEFORMAT </w:instrText>
            </w:r>
            <w:r>
              <w:rPr>
                <w:lang w:val="fr-FR"/>
              </w:rPr>
              <w:fldChar w:fldCharType="separate"/>
            </w:r>
            <w:r w:rsidR="0002595D">
              <w:rPr>
                <w:noProof/>
                <w:lang w:val="fr-FR"/>
              </w:rPr>
              <w:t>(</w:t>
            </w:r>
            <w:r w:rsidR="0002595D" w:rsidRPr="0002595D">
              <w:rPr>
                <w:noProof/>
                <w:highlight w:val="yellow"/>
                <w:lang w:val="fr-FR"/>
              </w:rPr>
              <w:t>Année de création</w:t>
            </w:r>
            <w:r w:rsidR="0002595D">
              <w:rPr>
                <w:noProof/>
                <w:lang w:val="fr-FR"/>
              </w:rPr>
              <w:t>)</w:t>
            </w:r>
            <w:r>
              <w:rPr>
                <w:lang w:val="fr-FR"/>
              </w:rPr>
              <w:fldChar w:fldCharType="end"/>
            </w:r>
          </w:p>
        </w:tc>
        <w:tc>
          <w:tcPr>
            <w:tcW w:w="4675" w:type="dxa"/>
            <w:gridSpan w:val="2"/>
            <w:tcBorders>
              <w:top w:val="nil"/>
              <w:left w:val="single" w:sz="4" w:space="0" w:color="F2F2F2"/>
              <w:bottom w:val="nil"/>
              <w:right w:val="nil"/>
            </w:tcBorders>
            <w:vAlign w:val="center"/>
          </w:tcPr>
          <w:p w14:paraId="39278529" w14:textId="7FA96477" w:rsidR="007E09EF" w:rsidRDefault="007E09EF" w:rsidP="00E95D65">
            <w:pPr>
              <w:pStyle w:val="TitreTableauCentre"/>
              <w:rPr>
                <w:lang w:val="fr-FR"/>
              </w:rPr>
            </w:pPr>
            <w:r>
              <w:rPr>
                <w:lang w:val="fr-FR"/>
              </w:rPr>
              <w:fldChar w:fldCharType="begin"/>
            </w:r>
            <w:r>
              <w:rPr>
                <w:lang w:val="fr-FR"/>
              </w:rPr>
              <w:instrText xml:space="preserve"> STYLEREF CreationDestination \* MERGEFORMAT </w:instrText>
            </w:r>
            <w:r>
              <w:rPr>
                <w:lang w:val="fr-FR"/>
              </w:rPr>
              <w:fldChar w:fldCharType="separate"/>
            </w:r>
            <w:r w:rsidR="0002595D">
              <w:rPr>
                <w:noProof/>
                <w:lang w:val="fr-FR"/>
              </w:rPr>
              <w:t>(</w:t>
            </w:r>
            <w:r w:rsidR="0002595D" w:rsidRPr="0002595D">
              <w:rPr>
                <w:noProof/>
                <w:highlight w:val="yellow"/>
                <w:lang w:val="fr-FR"/>
              </w:rPr>
              <w:t>Année de création</w:t>
            </w:r>
            <w:r w:rsidR="0002595D">
              <w:rPr>
                <w:noProof/>
                <w:lang w:val="fr-FR"/>
              </w:rPr>
              <w:t>)</w:t>
            </w:r>
            <w:r>
              <w:rPr>
                <w:lang w:val="fr-FR"/>
              </w:rPr>
              <w:fldChar w:fldCharType="end"/>
            </w:r>
          </w:p>
        </w:tc>
      </w:tr>
      <w:tr w:rsidR="007E09EF" w:rsidRPr="00C605C3" w14:paraId="47C3ECAB" w14:textId="77777777" w:rsidTr="0067234C">
        <w:trPr>
          <w:tblHeader/>
          <w:jc w:val="center"/>
        </w:trPr>
        <w:tc>
          <w:tcPr>
            <w:tcW w:w="4665" w:type="dxa"/>
            <w:gridSpan w:val="2"/>
            <w:tcBorders>
              <w:top w:val="nil"/>
              <w:left w:val="nil"/>
              <w:bottom w:val="nil"/>
              <w:right w:val="single" w:sz="4" w:space="0" w:color="F2F2F2"/>
            </w:tcBorders>
            <w:vAlign w:val="center"/>
          </w:tcPr>
          <w:p w14:paraId="095803DB" w14:textId="4B9B1109" w:rsidR="007E09EF" w:rsidRDefault="00C605C3" w:rsidP="00E95D65">
            <w:pPr>
              <w:pStyle w:val="SanctionProgProvenance"/>
              <w:rPr>
                <w:lang w:val="fr-CA"/>
              </w:rPr>
            </w:pPr>
            <w:r>
              <w:rPr>
                <w:highlight w:val="yellow"/>
                <w:lang w:val="fr-CA"/>
              </w:rPr>
              <w:t xml:space="preserve">AEP ou </w:t>
            </w:r>
            <w:r w:rsidRPr="0070122B">
              <w:rPr>
                <w:highlight w:val="yellow"/>
                <w:lang w:val="fr-CA"/>
              </w:rPr>
              <w:t>DEP</w:t>
            </w:r>
            <w:r w:rsidR="00301539" w:rsidRPr="0070122B">
              <w:rPr>
                <w:highlight w:val="yellow"/>
                <w:lang w:val="fr-CA"/>
              </w:rPr>
              <w:t xml:space="preserve"> ou ASP</w:t>
            </w:r>
            <w:r w:rsidR="00EF3D79">
              <w:rPr>
                <w:lang w:val="fr-CA"/>
              </w:rPr>
              <w:t xml:space="preserve"> </w:t>
            </w:r>
            <w:r w:rsidR="007E09EF">
              <w:rPr>
                <w:rFonts w:cs="Arial"/>
                <w:lang w:val="fr-CA"/>
              </w:rPr>
              <w:t>–</w:t>
            </w:r>
            <w:r w:rsidR="007E09EF">
              <w:rPr>
                <w:lang w:val="fr-CA"/>
              </w:rPr>
              <w:t xml:space="preserve"> </w:t>
            </w:r>
            <w:r w:rsidR="007E09EF" w:rsidRPr="00064B41">
              <w:rPr>
                <w:highlight w:val="yellow"/>
                <w:lang w:val="fr-CA"/>
              </w:rPr>
              <w:t>N</w:t>
            </w:r>
            <w:r w:rsidR="007E09EF" w:rsidRPr="00064B41">
              <w:rPr>
                <w:highlight w:val="yellow"/>
                <w:vertAlign w:val="superscript"/>
                <w:lang w:val="fr-CA"/>
              </w:rPr>
              <w:t>o</w:t>
            </w:r>
            <w:r w:rsidR="007E09EF" w:rsidRPr="00064B41">
              <w:rPr>
                <w:highlight w:val="yellow"/>
                <w:lang w:val="fr-CA"/>
              </w:rPr>
              <w:t xml:space="preserve"> programme</w:t>
            </w:r>
          </w:p>
        </w:tc>
        <w:tc>
          <w:tcPr>
            <w:tcW w:w="4675" w:type="dxa"/>
            <w:gridSpan w:val="2"/>
            <w:tcBorders>
              <w:top w:val="nil"/>
              <w:left w:val="single" w:sz="4" w:space="0" w:color="F2F2F2"/>
              <w:bottom w:val="nil"/>
              <w:right w:val="nil"/>
            </w:tcBorders>
            <w:vAlign w:val="center"/>
          </w:tcPr>
          <w:p w14:paraId="10988F73" w14:textId="74A9FB49" w:rsidR="007E09EF" w:rsidRDefault="00C605C3" w:rsidP="00E95D65">
            <w:pPr>
              <w:pStyle w:val="SanctionProgDestination"/>
              <w:rPr>
                <w:lang w:val="fr-CA"/>
              </w:rPr>
            </w:pPr>
            <w:r>
              <w:rPr>
                <w:highlight w:val="yellow"/>
                <w:lang w:val="fr-CA"/>
              </w:rPr>
              <w:t>AEP ou DEP</w:t>
            </w:r>
            <w:r w:rsidR="0070122B" w:rsidRPr="0070122B">
              <w:rPr>
                <w:highlight w:val="yellow"/>
                <w:lang w:val="fr-CA"/>
              </w:rPr>
              <w:t xml:space="preserve"> ou ASP</w:t>
            </w:r>
            <w:r w:rsidR="007E09EF">
              <w:rPr>
                <w:lang w:val="fr-CA"/>
              </w:rPr>
              <w:t xml:space="preserve"> – </w:t>
            </w:r>
            <w:r w:rsidR="007E09EF" w:rsidRPr="00064B41">
              <w:rPr>
                <w:highlight w:val="yellow"/>
                <w:lang w:val="fr-CA"/>
              </w:rPr>
              <w:t>N</w:t>
            </w:r>
            <w:r w:rsidR="007E09EF" w:rsidRPr="007154F6">
              <w:rPr>
                <w:highlight w:val="yellow"/>
                <w:vertAlign w:val="superscript"/>
                <w:lang w:val="fr-CA"/>
              </w:rPr>
              <w:t>o</w:t>
            </w:r>
            <w:r w:rsidR="007E09EF" w:rsidRPr="00064B41">
              <w:rPr>
                <w:highlight w:val="yellow"/>
                <w:lang w:val="fr-CA"/>
              </w:rPr>
              <w:t xml:space="preserve"> programme</w:t>
            </w:r>
          </w:p>
        </w:tc>
      </w:tr>
      <w:tr w:rsidR="007E09EF" w14:paraId="17C5FB0F" w14:textId="77777777" w:rsidTr="0067234C">
        <w:trPr>
          <w:tblHeader/>
          <w:jc w:val="center"/>
        </w:trPr>
        <w:tc>
          <w:tcPr>
            <w:tcW w:w="4665" w:type="dxa"/>
            <w:gridSpan w:val="2"/>
            <w:tcBorders>
              <w:top w:val="nil"/>
              <w:left w:val="nil"/>
              <w:bottom w:val="nil"/>
              <w:right w:val="single" w:sz="4" w:space="0" w:color="F2F2F2"/>
            </w:tcBorders>
            <w:vAlign w:val="center"/>
          </w:tcPr>
          <w:p w14:paraId="425B374F" w14:textId="77777777" w:rsidR="007E09EF" w:rsidRDefault="007E09EF" w:rsidP="00E95D65">
            <w:pPr>
              <w:pStyle w:val="NBCompetencesHrsProvenance"/>
            </w:pPr>
            <w:r w:rsidRPr="00064B41">
              <w:rPr>
                <w:highlight w:val="yellow"/>
              </w:rPr>
              <w:t>n</w:t>
            </w:r>
            <w:r w:rsidR="00A25E62" w:rsidRPr="00064B41">
              <w:rPr>
                <w:highlight w:val="yellow"/>
                <w:vertAlign w:val="superscript"/>
              </w:rPr>
              <w:t>bre</w:t>
            </w:r>
            <w:r>
              <w:t xml:space="preserve"> compétences, </w:t>
            </w:r>
            <w:r w:rsidRPr="00064B41">
              <w:rPr>
                <w:highlight w:val="yellow"/>
              </w:rPr>
              <w:t>n</w:t>
            </w:r>
            <w:r w:rsidR="00A25E62" w:rsidRPr="00064B41">
              <w:rPr>
                <w:highlight w:val="yellow"/>
                <w:vertAlign w:val="superscript"/>
              </w:rPr>
              <w:t>bre</w:t>
            </w:r>
            <w:r>
              <w:t xml:space="preserve"> heures</w:t>
            </w:r>
          </w:p>
        </w:tc>
        <w:tc>
          <w:tcPr>
            <w:tcW w:w="4675" w:type="dxa"/>
            <w:gridSpan w:val="2"/>
            <w:tcBorders>
              <w:top w:val="nil"/>
              <w:left w:val="single" w:sz="4" w:space="0" w:color="F2F2F2"/>
              <w:bottom w:val="nil"/>
              <w:right w:val="nil"/>
            </w:tcBorders>
            <w:vAlign w:val="center"/>
          </w:tcPr>
          <w:p w14:paraId="4065ADB6" w14:textId="77777777" w:rsidR="007E09EF" w:rsidRDefault="00A25E62" w:rsidP="00A25E62">
            <w:pPr>
              <w:pStyle w:val="NBCompetencesHrsDestination"/>
            </w:pPr>
            <w:r w:rsidRPr="00064B41">
              <w:rPr>
                <w:highlight w:val="yellow"/>
              </w:rPr>
              <w:t>n</w:t>
            </w:r>
            <w:r w:rsidRPr="00064B41">
              <w:rPr>
                <w:highlight w:val="yellow"/>
                <w:vertAlign w:val="superscript"/>
              </w:rPr>
              <w:t>bre</w:t>
            </w:r>
            <w:r w:rsidR="007E09EF">
              <w:t xml:space="preserve"> compétences, </w:t>
            </w:r>
            <w:r w:rsidR="007E09EF" w:rsidRPr="00064B41">
              <w:rPr>
                <w:highlight w:val="yellow"/>
              </w:rPr>
              <w:t>n</w:t>
            </w:r>
            <w:r w:rsidRPr="00064B41">
              <w:rPr>
                <w:highlight w:val="yellow"/>
                <w:vertAlign w:val="superscript"/>
              </w:rPr>
              <w:t>bre</w:t>
            </w:r>
            <w:r w:rsidR="007E09EF">
              <w:t xml:space="preserve"> heures</w:t>
            </w:r>
          </w:p>
        </w:tc>
      </w:tr>
      <w:tr w:rsidR="007E09EF" w:rsidRPr="00E95D65" w14:paraId="01D24611" w14:textId="77777777" w:rsidTr="0067234C">
        <w:trPr>
          <w:tblHeader/>
          <w:jc w:val="center"/>
        </w:trPr>
        <w:tc>
          <w:tcPr>
            <w:tcW w:w="4665" w:type="dxa"/>
            <w:gridSpan w:val="2"/>
            <w:tcBorders>
              <w:top w:val="nil"/>
              <w:left w:val="nil"/>
              <w:bottom w:val="nil"/>
              <w:right w:val="single" w:sz="4" w:space="0" w:color="F2F2F2"/>
            </w:tcBorders>
            <w:vAlign w:val="center"/>
          </w:tcPr>
          <w:p w14:paraId="213D1D0F" w14:textId="77777777" w:rsidR="007E09EF" w:rsidRPr="00E95D65" w:rsidRDefault="007E09EF" w:rsidP="008D1FA4">
            <w:pPr>
              <w:pStyle w:val="CelluleFixeTableau"/>
            </w:pPr>
          </w:p>
        </w:tc>
        <w:tc>
          <w:tcPr>
            <w:tcW w:w="4675" w:type="dxa"/>
            <w:gridSpan w:val="2"/>
            <w:tcBorders>
              <w:top w:val="nil"/>
              <w:left w:val="single" w:sz="4" w:space="0" w:color="F2F2F2"/>
              <w:bottom w:val="nil"/>
              <w:right w:val="nil"/>
            </w:tcBorders>
            <w:vAlign w:val="center"/>
          </w:tcPr>
          <w:p w14:paraId="40907B2D" w14:textId="77777777" w:rsidR="007E09EF" w:rsidRPr="00E95D65" w:rsidRDefault="007E09EF" w:rsidP="008D1FA4">
            <w:pPr>
              <w:pStyle w:val="CelluleFixeTableau"/>
            </w:pPr>
          </w:p>
        </w:tc>
      </w:tr>
      <w:tr w:rsidR="00D96FAF" w14:paraId="7AA8972B"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top w:val="single" w:sz="4" w:space="0" w:color="auto"/>
              <w:right w:val="single" w:sz="4" w:space="0" w:color="D9D9D9"/>
            </w:tcBorders>
          </w:tcPr>
          <w:p w14:paraId="7AD6B00C" w14:textId="77777777" w:rsidR="00D96FAF" w:rsidRDefault="00D96FAF" w:rsidP="00DF2311">
            <w:pPr>
              <w:pStyle w:val="CelluleVide"/>
            </w:pPr>
          </w:p>
        </w:tc>
        <w:tc>
          <w:tcPr>
            <w:tcW w:w="3686" w:type="dxa"/>
            <w:tcBorders>
              <w:top w:val="single" w:sz="4" w:space="0" w:color="auto"/>
              <w:left w:val="single" w:sz="4" w:space="0" w:color="D9D9D9"/>
              <w:right w:val="single" w:sz="4" w:space="0" w:color="D9D9D9"/>
            </w:tcBorders>
          </w:tcPr>
          <w:p w14:paraId="192CAD35" w14:textId="77777777" w:rsidR="00D96FAF" w:rsidRDefault="00D96FAF" w:rsidP="00DF2311">
            <w:pPr>
              <w:pStyle w:val="CelluleVide"/>
            </w:pPr>
          </w:p>
        </w:tc>
        <w:tc>
          <w:tcPr>
            <w:tcW w:w="985" w:type="dxa"/>
            <w:tcBorders>
              <w:top w:val="single" w:sz="4" w:space="0" w:color="auto"/>
              <w:left w:val="single" w:sz="4" w:space="0" w:color="D9D9D9"/>
              <w:right w:val="single" w:sz="4" w:space="0" w:color="D9D9D9"/>
            </w:tcBorders>
          </w:tcPr>
          <w:p w14:paraId="61FD8393" w14:textId="77777777" w:rsidR="00D96FAF" w:rsidRDefault="00D96FAF" w:rsidP="00DF2311">
            <w:pPr>
              <w:pStyle w:val="CelluleVide"/>
            </w:pPr>
          </w:p>
        </w:tc>
        <w:tc>
          <w:tcPr>
            <w:tcW w:w="3690" w:type="dxa"/>
            <w:tcBorders>
              <w:top w:val="single" w:sz="4" w:space="0" w:color="auto"/>
              <w:left w:val="single" w:sz="4" w:space="0" w:color="D9D9D9"/>
            </w:tcBorders>
          </w:tcPr>
          <w:p w14:paraId="55AD7684" w14:textId="77777777" w:rsidR="00D96FAF" w:rsidRDefault="00D96FAF" w:rsidP="00DF2311">
            <w:pPr>
              <w:pStyle w:val="CelluleVide"/>
            </w:pPr>
          </w:p>
        </w:tc>
      </w:tr>
      <w:tr w:rsidR="00A26B0E" w14:paraId="53678327"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blHeader/>
          <w:jc w:val="center"/>
        </w:trPr>
        <w:tc>
          <w:tcPr>
            <w:tcW w:w="979" w:type="dxa"/>
            <w:tcBorders>
              <w:bottom w:val="single" w:sz="4" w:space="0" w:color="auto"/>
              <w:right w:val="single" w:sz="4" w:space="0" w:color="D9D9D9"/>
            </w:tcBorders>
          </w:tcPr>
          <w:p w14:paraId="30BC3812" w14:textId="77777777" w:rsidR="00A26B0E" w:rsidRDefault="00A26B0E" w:rsidP="00105019">
            <w:pPr>
              <w:rPr>
                <w:b/>
                <w:bCs/>
              </w:rPr>
            </w:pPr>
            <w:r>
              <w:rPr>
                <w:b/>
                <w:bCs/>
              </w:rPr>
              <w:t>Code</w:t>
            </w:r>
          </w:p>
        </w:tc>
        <w:tc>
          <w:tcPr>
            <w:tcW w:w="3686" w:type="dxa"/>
            <w:tcBorders>
              <w:left w:val="single" w:sz="4" w:space="0" w:color="D9D9D9"/>
              <w:bottom w:val="single" w:sz="4" w:space="0" w:color="auto"/>
              <w:right w:val="single" w:sz="4" w:space="0" w:color="D9D9D9"/>
            </w:tcBorders>
          </w:tcPr>
          <w:p w14:paraId="3FBFD04C" w14:textId="77777777" w:rsidR="00A26B0E" w:rsidRDefault="00A26B0E" w:rsidP="00105019">
            <w:pPr>
              <w:rPr>
                <w:b/>
                <w:bCs/>
              </w:rPr>
            </w:pPr>
            <w:r>
              <w:rPr>
                <w:b/>
                <w:bCs/>
              </w:rPr>
              <w:t>Énoncé de la compétence</w:t>
            </w:r>
          </w:p>
        </w:tc>
        <w:tc>
          <w:tcPr>
            <w:tcW w:w="985" w:type="dxa"/>
            <w:tcBorders>
              <w:left w:val="single" w:sz="4" w:space="0" w:color="D9D9D9"/>
              <w:bottom w:val="single" w:sz="4" w:space="0" w:color="auto"/>
              <w:right w:val="single" w:sz="4" w:space="0" w:color="D9D9D9"/>
            </w:tcBorders>
          </w:tcPr>
          <w:p w14:paraId="3CA6D192" w14:textId="77777777" w:rsidR="00A26B0E" w:rsidRDefault="00A26B0E" w:rsidP="00105019">
            <w:pPr>
              <w:rPr>
                <w:b/>
                <w:bCs/>
              </w:rPr>
            </w:pPr>
            <w:r>
              <w:rPr>
                <w:b/>
                <w:bCs/>
              </w:rPr>
              <w:t>Code</w:t>
            </w:r>
          </w:p>
        </w:tc>
        <w:tc>
          <w:tcPr>
            <w:tcW w:w="3690" w:type="dxa"/>
            <w:tcBorders>
              <w:left w:val="single" w:sz="4" w:space="0" w:color="D9D9D9"/>
              <w:bottom w:val="single" w:sz="4" w:space="0" w:color="auto"/>
            </w:tcBorders>
          </w:tcPr>
          <w:p w14:paraId="66C29F56" w14:textId="77777777" w:rsidR="00A26B0E" w:rsidRDefault="00A26B0E" w:rsidP="00105019">
            <w:pPr>
              <w:rPr>
                <w:b/>
                <w:bCs/>
              </w:rPr>
            </w:pPr>
            <w:r>
              <w:rPr>
                <w:b/>
                <w:bCs/>
              </w:rPr>
              <w:t>Énoncé de la compétence</w:t>
            </w:r>
          </w:p>
        </w:tc>
      </w:tr>
      <w:tr w:rsidR="00064B41" w:rsidRPr="00B708DE" w14:paraId="11E3AB9D"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jc w:val="center"/>
        </w:trPr>
        <w:tc>
          <w:tcPr>
            <w:tcW w:w="979" w:type="dxa"/>
            <w:tcBorders>
              <w:top w:val="single" w:sz="4" w:space="0" w:color="auto"/>
              <w:right w:val="single" w:sz="4" w:space="0" w:color="D9D9D9"/>
            </w:tcBorders>
          </w:tcPr>
          <w:p w14:paraId="451F5200" w14:textId="77777777" w:rsidR="00064B41" w:rsidRPr="00B708DE" w:rsidRDefault="00064B41" w:rsidP="00064B41">
            <w:pPr>
              <w:pStyle w:val="Codecomptence"/>
              <w:spacing w:before="120" w:after="120"/>
              <w:rPr>
                <w:highlight w:val="yellow"/>
              </w:rPr>
            </w:pPr>
            <w:r w:rsidRPr="00B708DE">
              <w:rPr>
                <w:highlight w:val="yellow"/>
              </w:rPr>
              <w:t>XXXXXX</w:t>
            </w:r>
          </w:p>
        </w:tc>
        <w:tc>
          <w:tcPr>
            <w:tcW w:w="3686" w:type="dxa"/>
            <w:tcBorders>
              <w:top w:val="single" w:sz="4" w:space="0" w:color="auto"/>
              <w:left w:val="single" w:sz="4" w:space="0" w:color="D9D9D9"/>
              <w:right w:val="single" w:sz="4" w:space="0" w:color="D9D9D9"/>
            </w:tcBorders>
          </w:tcPr>
          <w:p w14:paraId="5D9993E1" w14:textId="77777777" w:rsidR="00064B41" w:rsidRPr="00B708DE" w:rsidRDefault="00064B41" w:rsidP="00064B41">
            <w:pPr>
              <w:pStyle w:val="TitreComptence"/>
              <w:rPr>
                <w:highlight w:val="yellow"/>
              </w:rPr>
            </w:pPr>
            <w:r w:rsidRPr="00B708DE">
              <w:rPr>
                <w:highlight w:val="yellow"/>
              </w:rPr>
              <w:t>XXXXXX</w:t>
            </w:r>
          </w:p>
        </w:tc>
        <w:tc>
          <w:tcPr>
            <w:tcW w:w="985" w:type="dxa"/>
            <w:tcBorders>
              <w:top w:val="single" w:sz="4" w:space="0" w:color="auto"/>
              <w:left w:val="single" w:sz="4" w:space="0" w:color="D9D9D9"/>
              <w:right w:val="single" w:sz="4" w:space="0" w:color="D9D9D9"/>
            </w:tcBorders>
          </w:tcPr>
          <w:p w14:paraId="67CAFC52" w14:textId="77777777" w:rsidR="00064B41" w:rsidRPr="00B708DE" w:rsidRDefault="00064B41" w:rsidP="00064B41">
            <w:pPr>
              <w:pStyle w:val="Codecomptence"/>
              <w:spacing w:before="120" w:after="120"/>
              <w:rPr>
                <w:highlight w:val="yellow"/>
              </w:rPr>
            </w:pPr>
            <w:r w:rsidRPr="00B708DE">
              <w:rPr>
                <w:highlight w:val="yellow"/>
              </w:rPr>
              <w:t>XXXXXX</w:t>
            </w:r>
          </w:p>
        </w:tc>
        <w:tc>
          <w:tcPr>
            <w:tcW w:w="3690" w:type="dxa"/>
            <w:tcBorders>
              <w:top w:val="single" w:sz="4" w:space="0" w:color="auto"/>
              <w:left w:val="single" w:sz="4" w:space="0" w:color="D9D9D9"/>
            </w:tcBorders>
          </w:tcPr>
          <w:p w14:paraId="713ED0F8" w14:textId="77777777" w:rsidR="00064B41" w:rsidRPr="00B708DE" w:rsidRDefault="00064B41" w:rsidP="00064B41">
            <w:pPr>
              <w:pStyle w:val="TitreComptence"/>
              <w:rPr>
                <w:highlight w:val="yellow"/>
              </w:rPr>
            </w:pPr>
            <w:r w:rsidRPr="00B708DE">
              <w:rPr>
                <w:highlight w:val="yellow"/>
              </w:rPr>
              <w:t>XXXXXX</w:t>
            </w:r>
          </w:p>
        </w:tc>
      </w:tr>
      <w:tr w:rsidR="007A3034" w:rsidRPr="00B708DE" w14:paraId="2DFCDB12"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bottom w:val="single" w:sz="4" w:space="0" w:color="auto"/>
              <w:right w:val="single" w:sz="4" w:space="0" w:color="D9D9D9"/>
            </w:tcBorders>
          </w:tcPr>
          <w:p w14:paraId="663B60B4" w14:textId="77777777" w:rsidR="007A3034" w:rsidRPr="00B708DE" w:rsidRDefault="007A3034" w:rsidP="00BA77A3">
            <w:pPr>
              <w:pStyle w:val="CelluleVide"/>
              <w:rPr>
                <w:highlight w:val="yellow"/>
              </w:rPr>
            </w:pPr>
          </w:p>
        </w:tc>
        <w:tc>
          <w:tcPr>
            <w:tcW w:w="3686" w:type="dxa"/>
            <w:tcBorders>
              <w:left w:val="single" w:sz="4" w:space="0" w:color="D9D9D9"/>
              <w:bottom w:val="single" w:sz="4" w:space="0" w:color="auto"/>
              <w:right w:val="single" w:sz="4" w:space="0" w:color="D9D9D9"/>
            </w:tcBorders>
          </w:tcPr>
          <w:p w14:paraId="0EF9BBDA" w14:textId="77777777" w:rsidR="007A3034" w:rsidRPr="00B708DE" w:rsidRDefault="007A3034" w:rsidP="00BA77A3">
            <w:pPr>
              <w:pStyle w:val="CelluleVide"/>
              <w:rPr>
                <w:highlight w:val="yellow"/>
              </w:rPr>
            </w:pPr>
          </w:p>
        </w:tc>
        <w:tc>
          <w:tcPr>
            <w:tcW w:w="985" w:type="dxa"/>
            <w:tcBorders>
              <w:left w:val="single" w:sz="4" w:space="0" w:color="D9D9D9"/>
              <w:bottom w:val="single" w:sz="4" w:space="0" w:color="auto"/>
              <w:right w:val="single" w:sz="4" w:space="0" w:color="D9D9D9"/>
            </w:tcBorders>
          </w:tcPr>
          <w:p w14:paraId="1DA8413C" w14:textId="77777777" w:rsidR="007A3034" w:rsidRPr="00B708DE" w:rsidRDefault="007A3034" w:rsidP="00BA77A3">
            <w:pPr>
              <w:pStyle w:val="CelluleVide"/>
              <w:rPr>
                <w:highlight w:val="yellow"/>
              </w:rPr>
            </w:pPr>
          </w:p>
        </w:tc>
        <w:tc>
          <w:tcPr>
            <w:tcW w:w="3690" w:type="dxa"/>
            <w:tcBorders>
              <w:left w:val="single" w:sz="4" w:space="0" w:color="D9D9D9"/>
              <w:bottom w:val="single" w:sz="4" w:space="0" w:color="auto"/>
            </w:tcBorders>
          </w:tcPr>
          <w:p w14:paraId="5ADB669F" w14:textId="77777777" w:rsidR="007A3034" w:rsidRPr="00B708DE" w:rsidRDefault="007A3034" w:rsidP="00BA77A3">
            <w:pPr>
              <w:pStyle w:val="CelluleVide"/>
              <w:rPr>
                <w:highlight w:val="yellow"/>
              </w:rPr>
            </w:pPr>
          </w:p>
        </w:tc>
      </w:tr>
      <w:tr w:rsidR="00064B41" w:rsidRPr="00B708DE" w14:paraId="6E8C7F5A"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top w:val="single" w:sz="4" w:space="0" w:color="auto"/>
              <w:right w:val="single" w:sz="4" w:space="0" w:color="D9D9D9"/>
            </w:tcBorders>
          </w:tcPr>
          <w:p w14:paraId="586D1E4D" w14:textId="77777777" w:rsidR="00064B41" w:rsidRPr="00B708DE" w:rsidRDefault="00064B41" w:rsidP="00064B41">
            <w:pPr>
              <w:pStyle w:val="Codecomptence"/>
              <w:spacing w:before="120" w:after="120"/>
              <w:rPr>
                <w:highlight w:val="yellow"/>
              </w:rPr>
            </w:pPr>
            <w:r w:rsidRPr="00B708DE">
              <w:rPr>
                <w:highlight w:val="yellow"/>
              </w:rPr>
              <w:t>XXXXXX</w:t>
            </w:r>
          </w:p>
        </w:tc>
        <w:tc>
          <w:tcPr>
            <w:tcW w:w="3686" w:type="dxa"/>
            <w:tcBorders>
              <w:top w:val="single" w:sz="4" w:space="0" w:color="auto"/>
              <w:left w:val="single" w:sz="4" w:space="0" w:color="D9D9D9"/>
              <w:right w:val="single" w:sz="4" w:space="0" w:color="D9D9D9"/>
            </w:tcBorders>
          </w:tcPr>
          <w:p w14:paraId="6D3044DD" w14:textId="77777777" w:rsidR="00064B41" w:rsidRPr="00B708DE" w:rsidRDefault="00064B41" w:rsidP="00064B41">
            <w:pPr>
              <w:pStyle w:val="TitreComptence"/>
              <w:rPr>
                <w:rFonts w:cs="Arial"/>
                <w:highlight w:val="yellow"/>
              </w:rPr>
            </w:pPr>
            <w:r w:rsidRPr="00B708DE">
              <w:rPr>
                <w:highlight w:val="yellow"/>
              </w:rPr>
              <w:t>XXXXXX</w:t>
            </w:r>
          </w:p>
        </w:tc>
        <w:tc>
          <w:tcPr>
            <w:tcW w:w="985" w:type="dxa"/>
            <w:vMerge w:val="restart"/>
            <w:tcBorders>
              <w:top w:val="single" w:sz="4" w:space="0" w:color="auto"/>
              <w:left w:val="single" w:sz="4" w:space="0" w:color="D9D9D9"/>
              <w:right w:val="single" w:sz="4" w:space="0" w:color="D9D9D9"/>
            </w:tcBorders>
            <w:vAlign w:val="center"/>
          </w:tcPr>
          <w:p w14:paraId="6FCECAC4" w14:textId="77777777" w:rsidR="00064B41" w:rsidRPr="00B708DE" w:rsidRDefault="00064B41" w:rsidP="00064B41">
            <w:pPr>
              <w:pStyle w:val="Codecomptence"/>
              <w:spacing w:before="120" w:after="120"/>
              <w:rPr>
                <w:highlight w:val="yellow"/>
              </w:rPr>
            </w:pPr>
            <w:r w:rsidRPr="00B708DE">
              <w:rPr>
                <w:highlight w:val="yellow"/>
              </w:rPr>
              <w:t>XXXXXX</w:t>
            </w:r>
          </w:p>
        </w:tc>
        <w:tc>
          <w:tcPr>
            <w:tcW w:w="3690" w:type="dxa"/>
            <w:vMerge w:val="restart"/>
            <w:tcBorders>
              <w:top w:val="single" w:sz="4" w:space="0" w:color="auto"/>
              <w:left w:val="single" w:sz="4" w:space="0" w:color="D9D9D9"/>
            </w:tcBorders>
            <w:vAlign w:val="center"/>
          </w:tcPr>
          <w:p w14:paraId="6B45C466" w14:textId="77777777" w:rsidR="00064B41" w:rsidRPr="00B708DE" w:rsidRDefault="00064B41" w:rsidP="00064B41">
            <w:pPr>
              <w:pStyle w:val="TitrenoncFp"/>
              <w:keepNext/>
              <w:keepLines/>
              <w:rPr>
                <w:highlight w:val="yellow"/>
              </w:rPr>
            </w:pPr>
            <w:r w:rsidRPr="00B708DE">
              <w:rPr>
                <w:highlight w:val="yellow"/>
              </w:rPr>
              <w:t>XXXXXX</w:t>
            </w:r>
          </w:p>
        </w:tc>
      </w:tr>
      <w:tr w:rsidR="00064B41" w:rsidRPr="00B708DE" w14:paraId="3B60DC0F"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right w:val="single" w:sz="4" w:space="0" w:color="D9D9D9"/>
            </w:tcBorders>
          </w:tcPr>
          <w:p w14:paraId="1EFE9B1B" w14:textId="77777777" w:rsidR="00064B41" w:rsidRPr="00B708DE" w:rsidRDefault="00064B41" w:rsidP="00064B41">
            <w:pPr>
              <w:pStyle w:val="Et"/>
              <w:spacing w:before="0" w:after="0"/>
              <w:rPr>
                <w:highlight w:val="yellow"/>
              </w:rPr>
            </w:pPr>
            <w:r w:rsidRPr="00B708DE">
              <w:rPr>
                <w:highlight w:val="yellow"/>
              </w:rPr>
              <w:t>et</w:t>
            </w:r>
          </w:p>
        </w:tc>
        <w:tc>
          <w:tcPr>
            <w:tcW w:w="3686" w:type="dxa"/>
            <w:tcBorders>
              <w:left w:val="single" w:sz="4" w:space="0" w:color="D9D9D9"/>
              <w:right w:val="single" w:sz="4" w:space="0" w:color="D9D9D9"/>
            </w:tcBorders>
          </w:tcPr>
          <w:p w14:paraId="28911494" w14:textId="77777777" w:rsidR="00064B41" w:rsidRPr="00B708DE" w:rsidRDefault="00064B41" w:rsidP="00064B41">
            <w:pPr>
              <w:pStyle w:val="Et"/>
              <w:spacing w:before="0" w:after="0"/>
              <w:rPr>
                <w:highlight w:val="yellow"/>
              </w:rPr>
            </w:pPr>
          </w:p>
        </w:tc>
        <w:tc>
          <w:tcPr>
            <w:tcW w:w="985" w:type="dxa"/>
            <w:vMerge/>
            <w:tcBorders>
              <w:left w:val="single" w:sz="4" w:space="0" w:color="D9D9D9"/>
              <w:right w:val="single" w:sz="4" w:space="0" w:color="D9D9D9"/>
            </w:tcBorders>
          </w:tcPr>
          <w:p w14:paraId="60CF4D54" w14:textId="77777777" w:rsidR="00064B41" w:rsidRPr="00B708DE" w:rsidRDefault="00064B41" w:rsidP="00064B41">
            <w:pPr>
              <w:pStyle w:val="Et"/>
              <w:spacing w:before="0" w:after="0"/>
              <w:rPr>
                <w:highlight w:val="yellow"/>
              </w:rPr>
            </w:pPr>
          </w:p>
        </w:tc>
        <w:tc>
          <w:tcPr>
            <w:tcW w:w="3690" w:type="dxa"/>
            <w:vMerge/>
            <w:tcBorders>
              <w:left w:val="single" w:sz="4" w:space="0" w:color="D9D9D9"/>
            </w:tcBorders>
          </w:tcPr>
          <w:p w14:paraId="0BD66802" w14:textId="77777777" w:rsidR="00064B41" w:rsidRPr="00B708DE" w:rsidRDefault="00064B41" w:rsidP="00064B41">
            <w:pPr>
              <w:pStyle w:val="Et"/>
              <w:spacing w:before="0" w:after="0"/>
              <w:rPr>
                <w:highlight w:val="yellow"/>
              </w:rPr>
            </w:pPr>
          </w:p>
        </w:tc>
      </w:tr>
      <w:tr w:rsidR="00064B41" w:rsidRPr="00B708DE" w14:paraId="22319F4D"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right w:val="single" w:sz="4" w:space="0" w:color="D9D9D9"/>
            </w:tcBorders>
          </w:tcPr>
          <w:p w14:paraId="0DE7024B" w14:textId="77777777" w:rsidR="00064B41" w:rsidRPr="00B708DE" w:rsidRDefault="00064B41" w:rsidP="00064B41">
            <w:pPr>
              <w:pStyle w:val="Codecomptence"/>
              <w:spacing w:before="120" w:after="120"/>
              <w:rPr>
                <w:highlight w:val="yellow"/>
              </w:rPr>
            </w:pPr>
            <w:r w:rsidRPr="00B708DE">
              <w:rPr>
                <w:highlight w:val="yellow"/>
              </w:rPr>
              <w:t>XXXXXX</w:t>
            </w:r>
          </w:p>
        </w:tc>
        <w:tc>
          <w:tcPr>
            <w:tcW w:w="3686" w:type="dxa"/>
            <w:tcBorders>
              <w:left w:val="single" w:sz="4" w:space="0" w:color="D9D9D9"/>
              <w:right w:val="single" w:sz="4" w:space="0" w:color="D9D9D9"/>
            </w:tcBorders>
          </w:tcPr>
          <w:p w14:paraId="724FBEBA" w14:textId="77777777" w:rsidR="00064B41" w:rsidRPr="00B708DE" w:rsidRDefault="00064B41" w:rsidP="00064B41">
            <w:pPr>
              <w:pStyle w:val="TitreComptence"/>
              <w:rPr>
                <w:highlight w:val="yellow"/>
              </w:rPr>
            </w:pPr>
            <w:r w:rsidRPr="00B708DE">
              <w:rPr>
                <w:highlight w:val="yellow"/>
              </w:rPr>
              <w:t>XXXXXX</w:t>
            </w:r>
          </w:p>
        </w:tc>
        <w:tc>
          <w:tcPr>
            <w:tcW w:w="985" w:type="dxa"/>
            <w:vMerge/>
            <w:tcBorders>
              <w:left w:val="single" w:sz="4" w:space="0" w:color="D9D9D9"/>
              <w:right w:val="single" w:sz="4" w:space="0" w:color="D9D9D9"/>
            </w:tcBorders>
          </w:tcPr>
          <w:p w14:paraId="7854CA59" w14:textId="77777777" w:rsidR="00064B41" w:rsidRPr="00B708DE" w:rsidRDefault="00064B41" w:rsidP="00064B41">
            <w:pPr>
              <w:pStyle w:val="Codecomptence"/>
              <w:rPr>
                <w:highlight w:val="yellow"/>
              </w:rPr>
            </w:pPr>
          </w:p>
        </w:tc>
        <w:tc>
          <w:tcPr>
            <w:tcW w:w="3690" w:type="dxa"/>
            <w:vMerge/>
            <w:tcBorders>
              <w:left w:val="single" w:sz="4" w:space="0" w:color="D9D9D9"/>
            </w:tcBorders>
          </w:tcPr>
          <w:p w14:paraId="67E39E02" w14:textId="77777777" w:rsidR="00064B41" w:rsidRPr="00B708DE" w:rsidRDefault="00064B41" w:rsidP="00064B41">
            <w:pPr>
              <w:pStyle w:val="TitrenoncFp"/>
              <w:keepNext/>
              <w:keepLines/>
              <w:rPr>
                <w:highlight w:val="yellow"/>
              </w:rPr>
            </w:pPr>
          </w:p>
        </w:tc>
      </w:tr>
      <w:tr w:rsidR="00064B41" w:rsidRPr="00B708DE" w14:paraId="77E0E9DA"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bottom w:val="single" w:sz="4" w:space="0" w:color="auto"/>
              <w:right w:val="single" w:sz="4" w:space="0" w:color="D9D9D9"/>
            </w:tcBorders>
          </w:tcPr>
          <w:p w14:paraId="64B90804" w14:textId="77777777" w:rsidR="00064B41" w:rsidRPr="00B708DE" w:rsidRDefault="00064B41" w:rsidP="00064B41">
            <w:pPr>
              <w:pStyle w:val="CelluleVide"/>
              <w:rPr>
                <w:highlight w:val="yellow"/>
              </w:rPr>
            </w:pPr>
          </w:p>
        </w:tc>
        <w:tc>
          <w:tcPr>
            <w:tcW w:w="3686" w:type="dxa"/>
            <w:tcBorders>
              <w:left w:val="single" w:sz="4" w:space="0" w:color="D9D9D9"/>
              <w:bottom w:val="single" w:sz="4" w:space="0" w:color="auto"/>
              <w:right w:val="single" w:sz="4" w:space="0" w:color="D9D9D9"/>
            </w:tcBorders>
          </w:tcPr>
          <w:p w14:paraId="29756064" w14:textId="77777777" w:rsidR="00064B41" w:rsidRPr="00B708DE" w:rsidRDefault="00064B41" w:rsidP="00064B41">
            <w:pPr>
              <w:pStyle w:val="CelluleVide"/>
              <w:rPr>
                <w:highlight w:val="yellow"/>
              </w:rPr>
            </w:pPr>
          </w:p>
        </w:tc>
        <w:tc>
          <w:tcPr>
            <w:tcW w:w="985" w:type="dxa"/>
            <w:vMerge/>
            <w:tcBorders>
              <w:left w:val="single" w:sz="4" w:space="0" w:color="D9D9D9"/>
              <w:bottom w:val="single" w:sz="4" w:space="0" w:color="auto"/>
              <w:right w:val="single" w:sz="4" w:space="0" w:color="D9D9D9"/>
            </w:tcBorders>
          </w:tcPr>
          <w:p w14:paraId="16FF9520" w14:textId="77777777" w:rsidR="00064B41" w:rsidRPr="00B708DE" w:rsidRDefault="00064B41" w:rsidP="00064B41">
            <w:pPr>
              <w:pStyle w:val="CelluleVide"/>
              <w:rPr>
                <w:highlight w:val="yellow"/>
              </w:rPr>
            </w:pPr>
          </w:p>
        </w:tc>
        <w:tc>
          <w:tcPr>
            <w:tcW w:w="3690" w:type="dxa"/>
            <w:vMerge/>
            <w:tcBorders>
              <w:left w:val="single" w:sz="4" w:space="0" w:color="D9D9D9"/>
              <w:bottom w:val="single" w:sz="4" w:space="0" w:color="auto"/>
            </w:tcBorders>
          </w:tcPr>
          <w:p w14:paraId="6608BA53" w14:textId="77777777" w:rsidR="00064B41" w:rsidRPr="00B708DE" w:rsidRDefault="00064B41" w:rsidP="00064B41">
            <w:pPr>
              <w:pStyle w:val="CelluleVide"/>
              <w:rPr>
                <w:highlight w:val="yellow"/>
              </w:rPr>
            </w:pPr>
          </w:p>
        </w:tc>
      </w:tr>
      <w:tr w:rsidR="00064B41" w:rsidRPr="00B708DE" w14:paraId="53ECD11F"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val="restart"/>
            <w:tcBorders>
              <w:top w:val="single" w:sz="4" w:space="0" w:color="auto"/>
              <w:right w:val="single" w:sz="4" w:space="0" w:color="D9D9D9"/>
            </w:tcBorders>
            <w:vAlign w:val="center"/>
          </w:tcPr>
          <w:p w14:paraId="0A783906" w14:textId="77777777" w:rsidR="00064B41" w:rsidRPr="00B708DE" w:rsidRDefault="00064B41" w:rsidP="00064B41">
            <w:pPr>
              <w:pStyle w:val="Codecomptence"/>
              <w:spacing w:before="120" w:after="120"/>
              <w:rPr>
                <w:highlight w:val="yellow"/>
              </w:rPr>
            </w:pPr>
            <w:r w:rsidRPr="00B708DE">
              <w:rPr>
                <w:highlight w:val="yellow"/>
              </w:rPr>
              <w:t>XXXXXX</w:t>
            </w:r>
          </w:p>
        </w:tc>
        <w:tc>
          <w:tcPr>
            <w:tcW w:w="3686" w:type="dxa"/>
            <w:vMerge w:val="restart"/>
            <w:tcBorders>
              <w:top w:val="single" w:sz="4" w:space="0" w:color="auto"/>
              <w:left w:val="single" w:sz="4" w:space="0" w:color="D9D9D9"/>
              <w:right w:val="single" w:sz="4" w:space="0" w:color="D9D9D9"/>
            </w:tcBorders>
            <w:vAlign w:val="center"/>
          </w:tcPr>
          <w:p w14:paraId="41305327" w14:textId="77777777" w:rsidR="00064B41" w:rsidRPr="00B708DE" w:rsidRDefault="00064B41" w:rsidP="00064B41">
            <w:pPr>
              <w:pStyle w:val="TitreComptence"/>
              <w:rPr>
                <w:rFonts w:cs="Arial"/>
                <w:highlight w:val="yellow"/>
              </w:rPr>
            </w:pPr>
            <w:r w:rsidRPr="00B708DE">
              <w:rPr>
                <w:highlight w:val="yellow"/>
              </w:rPr>
              <w:t>XXXXXX</w:t>
            </w:r>
          </w:p>
        </w:tc>
        <w:tc>
          <w:tcPr>
            <w:tcW w:w="985" w:type="dxa"/>
            <w:tcBorders>
              <w:top w:val="single" w:sz="4" w:space="0" w:color="auto"/>
              <w:left w:val="single" w:sz="4" w:space="0" w:color="D9D9D9"/>
              <w:right w:val="single" w:sz="4" w:space="0" w:color="D9D9D9"/>
            </w:tcBorders>
          </w:tcPr>
          <w:p w14:paraId="75F2CCF1" w14:textId="77777777" w:rsidR="00064B41" w:rsidRPr="00B708DE" w:rsidRDefault="00064B41" w:rsidP="00064B41">
            <w:pPr>
              <w:pStyle w:val="Codecomptence"/>
              <w:spacing w:before="120" w:after="120"/>
              <w:rPr>
                <w:highlight w:val="yellow"/>
              </w:rPr>
            </w:pPr>
            <w:r w:rsidRPr="00B708DE">
              <w:rPr>
                <w:highlight w:val="yellow"/>
              </w:rPr>
              <w:t>XXXXXX</w:t>
            </w:r>
          </w:p>
        </w:tc>
        <w:tc>
          <w:tcPr>
            <w:tcW w:w="3690" w:type="dxa"/>
            <w:tcBorders>
              <w:top w:val="single" w:sz="4" w:space="0" w:color="auto"/>
              <w:left w:val="single" w:sz="4" w:space="0" w:color="D9D9D9"/>
            </w:tcBorders>
          </w:tcPr>
          <w:p w14:paraId="7EAD2837" w14:textId="77777777" w:rsidR="00064B41" w:rsidRPr="00B708DE" w:rsidRDefault="00064B41" w:rsidP="00064B41">
            <w:pPr>
              <w:pStyle w:val="TitrenoncFp"/>
              <w:keepNext/>
              <w:keepLines/>
              <w:rPr>
                <w:highlight w:val="yellow"/>
              </w:rPr>
            </w:pPr>
            <w:r w:rsidRPr="00B708DE">
              <w:rPr>
                <w:highlight w:val="yellow"/>
              </w:rPr>
              <w:t>XXXXXX</w:t>
            </w:r>
          </w:p>
        </w:tc>
      </w:tr>
      <w:tr w:rsidR="00064B41" w:rsidRPr="00B708DE" w14:paraId="64FEF239"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right w:val="single" w:sz="4" w:space="0" w:color="D9D9D9"/>
            </w:tcBorders>
          </w:tcPr>
          <w:p w14:paraId="3F1F77F1" w14:textId="77777777" w:rsidR="00064B41" w:rsidRPr="00B708DE" w:rsidRDefault="00064B41" w:rsidP="00064B41">
            <w:pPr>
              <w:pStyle w:val="Et"/>
              <w:spacing w:before="0" w:after="0"/>
              <w:rPr>
                <w:highlight w:val="yellow"/>
              </w:rPr>
            </w:pPr>
          </w:p>
        </w:tc>
        <w:tc>
          <w:tcPr>
            <w:tcW w:w="3686" w:type="dxa"/>
            <w:vMerge/>
            <w:tcBorders>
              <w:left w:val="single" w:sz="4" w:space="0" w:color="D9D9D9"/>
              <w:right w:val="single" w:sz="4" w:space="0" w:color="D9D9D9"/>
            </w:tcBorders>
          </w:tcPr>
          <w:p w14:paraId="35491EAF" w14:textId="77777777" w:rsidR="00064B41" w:rsidRPr="00B708DE" w:rsidRDefault="00064B41" w:rsidP="00064B41">
            <w:pPr>
              <w:pStyle w:val="Et"/>
              <w:spacing w:before="0" w:after="0"/>
              <w:rPr>
                <w:highlight w:val="yellow"/>
              </w:rPr>
            </w:pPr>
          </w:p>
        </w:tc>
        <w:tc>
          <w:tcPr>
            <w:tcW w:w="985" w:type="dxa"/>
            <w:tcBorders>
              <w:left w:val="single" w:sz="4" w:space="0" w:color="D9D9D9"/>
              <w:right w:val="single" w:sz="4" w:space="0" w:color="D9D9D9"/>
            </w:tcBorders>
          </w:tcPr>
          <w:p w14:paraId="512AFA03" w14:textId="77777777" w:rsidR="00064B41" w:rsidRPr="00B708DE" w:rsidRDefault="00064B41" w:rsidP="00064B41">
            <w:pPr>
              <w:pStyle w:val="Et"/>
              <w:spacing w:before="0" w:after="0"/>
              <w:rPr>
                <w:highlight w:val="yellow"/>
              </w:rPr>
            </w:pPr>
            <w:r w:rsidRPr="00B708DE">
              <w:rPr>
                <w:highlight w:val="yellow"/>
              </w:rPr>
              <w:t>et</w:t>
            </w:r>
          </w:p>
        </w:tc>
        <w:tc>
          <w:tcPr>
            <w:tcW w:w="3690" w:type="dxa"/>
            <w:tcBorders>
              <w:left w:val="single" w:sz="4" w:space="0" w:color="D9D9D9"/>
            </w:tcBorders>
          </w:tcPr>
          <w:p w14:paraId="78C62824" w14:textId="77777777" w:rsidR="00064B41" w:rsidRPr="00B708DE" w:rsidRDefault="00064B41" w:rsidP="00064B41">
            <w:pPr>
              <w:pStyle w:val="Et"/>
              <w:spacing w:before="0" w:after="0"/>
              <w:rPr>
                <w:highlight w:val="yellow"/>
              </w:rPr>
            </w:pPr>
          </w:p>
        </w:tc>
      </w:tr>
      <w:tr w:rsidR="00064B41" w14:paraId="538C97DB"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right w:val="single" w:sz="4" w:space="0" w:color="D9D9D9"/>
            </w:tcBorders>
          </w:tcPr>
          <w:p w14:paraId="239F6C5F" w14:textId="77777777" w:rsidR="00064B41" w:rsidRPr="00B708DE" w:rsidRDefault="00064B41" w:rsidP="00064B41">
            <w:pPr>
              <w:pStyle w:val="Codecomptence"/>
              <w:rPr>
                <w:highlight w:val="yellow"/>
              </w:rPr>
            </w:pPr>
          </w:p>
        </w:tc>
        <w:tc>
          <w:tcPr>
            <w:tcW w:w="3686" w:type="dxa"/>
            <w:vMerge/>
            <w:tcBorders>
              <w:left w:val="single" w:sz="4" w:space="0" w:color="D9D9D9"/>
              <w:right w:val="single" w:sz="4" w:space="0" w:color="D9D9D9"/>
            </w:tcBorders>
          </w:tcPr>
          <w:p w14:paraId="360D2F0F" w14:textId="77777777" w:rsidR="00064B41" w:rsidRPr="00B708DE" w:rsidRDefault="00064B41" w:rsidP="00064B41">
            <w:pPr>
              <w:pStyle w:val="TitreComptence"/>
              <w:rPr>
                <w:highlight w:val="yellow"/>
              </w:rPr>
            </w:pPr>
          </w:p>
        </w:tc>
        <w:tc>
          <w:tcPr>
            <w:tcW w:w="985" w:type="dxa"/>
            <w:tcBorders>
              <w:left w:val="single" w:sz="4" w:space="0" w:color="D9D9D9"/>
              <w:right w:val="single" w:sz="4" w:space="0" w:color="D9D9D9"/>
            </w:tcBorders>
          </w:tcPr>
          <w:p w14:paraId="32D33548" w14:textId="77777777" w:rsidR="00064B41" w:rsidRPr="00B708DE" w:rsidRDefault="00064B41" w:rsidP="00064B41">
            <w:pPr>
              <w:pStyle w:val="Codecomptence"/>
              <w:spacing w:before="120" w:after="120"/>
              <w:rPr>
                <w:highlight w:val="yellow"/>
              </w:rPr>
            </w:pPr>
            <w:r w:rsidRPr="00B708DE">
              <w:rPr>
                <w:highlight w:val="yellow"/>
              </w:rPr>
              <w:t>XXXXXX</w:t>
            </w:r>
          </w:p>
        </w:tc>
        <w:tc>
          <w:tcPr>
            <w:tcW w:w="3690" w:type="dxa"/>
            <w:tcBorders>
              <w:left w:val="single" w:sz="4" w:space="0" w:color="D9D9D9"/>
            </w:tcBorders>
          </w:tcPr>
          <w:p w14:paraId="6BAFD509" w14:textId="77777777" w:rsidR="00064B41" w:rsidRDefault="00064B41" w:rsidP="00064B41">
            <w:pPr>
              <w:pStyle w:val="TitrenoncFp"/>
              <w:keepNext/>
              <w:keepLines/>
            </w:pPr>
            <w:r w:rsidRPr="00B708DE">
              <w:rPr>
                <w:highlight w:val="yellow"/>
              </w:rPr>
              <w:t>XXXXXX</w:t>
            </w:r>
          </w:p>
        </w:tc>
      </w:tr>
      <w:tr w:rsidR="00064B41" w14:paraId="64E78B9E"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bottom w:val="single" w:sz="4" w:space="0" w:color="auto"/>
              <w:right w:val="single" w:sz="4" w:space="0" w:color="D9D9D9"/>
            </w:tcBorders>
          </w:tcPr>
          <w:p w14:paraId="53AA8174" w14:textId="77777777" w:rsidR="00064B41" w:rsidRDefault="00064B41" w:rsidP="00064B41">
            <w:pPr>
              <w:pStyle w:val="CelluleVide"/>
            </w:pPr>
          </w:p>
        </w:tc>
        <w:tc>
          <w:tcPr>
            <w:tcW w:w="3686" w:type="dxa"/>
            <w:vMerge/>
            <w:tcBorders>
              <w:left w:val="single" w:sz="4" w:space="0" w:color="D9D9D9"/>
              <w:bottom w:val="single" w:sz="4" w:space="0" w:color="auto"/>
              <w:right w:val="single" w:sz="4" w:space="0" w:color="D9D9D9"/>
            </w:tcBorders>
          </w:tcPr>
          <w:p w14:paraId="4F351143" w14:textId="77777777" w:rsidR="00064B41" w:rsidRDefault="00064B41" w:rsidP="00064B41">
            <w:pPr>
              <w:pStyle w:val="CelluleVide"/>
            </w:pPr>
          </w:p>
        </w:tc>
        <w:tc>
          <w:tcPr>
            <w:tcW w:w="985" w:type="dxa"/>
            <w:tcBorders>
              <w:left w:val="single" w:sz="4" w:space="0" w:color="D9D9D9"/>
              <w:bottom w:val="single" w:sz="4" w:space="0" w:color="auto"/>
              <w:right w:val="single" w:sz="4" w:space="0" w:color="D9D9D9"/>
            </w:tcBorders>
          </w:tcPr>
          <w:p w14:paraId="41E4142D" w14:textId="77777777" w:rsidR="00064B41" w:rsidRDefault="00064B41" w:rsidP="00064B41">
            <w:pPr>
              <w:pStyle w:val="CelluleVide"/>
            </w:pPr>
          </w:p>
        </w:tc>
        <w:tc>
          <w:tcPr>
            <w:tcW w:w="3690" w:type="dxa"/>
            <w:tcBorders>
              <w:left w:val="single" w:sz="4" w:space="0" w:color="D9D9D9"/>
              <w:bottom w:val="single" w:sz="4" w:space="0" w:color="auto"/>
            </w:tcBorders>
          </w:tcPr>
          <w:p w14:paraId="65E6DE35" w14:textId="77777777" w:rsidR="00064B41" w:rsidRDefault="00064B41" w:rsidP="00064B41">
            <w:pPr>
              <w:pStyle w:val="CelluleVide"/>
            </w:pPr>
          </w:p>
        </w:tc>
      </w:tr>
    </w:tbl>
    <w:p w14:paraId="21E4099D" w14:textId="77777777" w:rsidR="007A3034" w:rsidRDefault="007A3034" w:rsidP="007A3034">
      <w:pPr>
        <w:pStyle w:val="Paragraphe"/>
      </w:pPr>
    </w:p>
    <w:p w14:paraId="1936A306" w14:textId="555619FD" w:rsidR="000262B4" w:rsidRDefault="000262B4" w:rsidP="00472426">
      <w:pPr>
        <w:pStyle w:val="pf0"/>
      </w:pPr>
    </w:p>
    <w:p w14:paraId="3DEE6BAC" w14:textId="77777777" w:rsidR="00472426" w:rsidRDefault="00472426">
      <w:r>
        <w:rPr>
          <w:b/>
          <w:bCs/>
        </w:rPr>
        <w:br w:type="page"/>
      </w:r>
    </w:p>
    <w:tbl>
      <w:tblPr>
        <w:tblW w:w="0" w:type="auto"/>
        <w:jc w:val="center"/>
        <w:tblLayout w:type="fixed"/>
        <w:tblCellMar>
          <w:left w:w="70" w:type="dxa"/>
          <w:right w:w="70" w:type="dxa"/>
        </w:tblCellMar>
        <w:tblLook w:val="0000" w:firstRow="0" w:lastRow="0" w:firstColumn="0" w:lastColumn="0" w:noHBand="0" w:noVBand="0"/>
      </w:tblPr>
      <w:tblGrid>
        <w:gridCol w:w="3191"/>
        <w:gridCol w:w="6151"/>
      </w:tblGrid>
      <w:tr w:rsidR="000262B4" w14:paraId="54F92E83" w14:textId="77777777" w:rsidTr="0067234C">
        <w:trPr>
          <w:trHeight w:val="180"/>
          <w:jc w:val="center"/>
        </w:trPr>
        <w:tc>
          <w:tcPr>
            <w:tcW w:w="3191" w:type="dxa"/>
          </w:tcPr>
          <w:p w14:paraId="6018EAE1" w14:textId="632FDAEC" w:rsidR="000262B4" w:rsidRPr="00C47426" w:rsidRDefault="000262B4" w:rsidP="00CD4073">
            <w:pPr>
              <w:pStyle w:val="TitreGras"/>
            </w:pPr>
            <w:r w:rsidRPr="00C47426">
              <w:rPr>
                <w:b w:val="0"/>
                <w:bCs w:val="0"/>
              </w:rPr>
              <w:lastRenderedPageBreak/>
              <w:br w:type="page"/>
            </w:r>
            <w:r w:rsidRPr="00A77067">
              <w:t>Programme</w:t>
            </w:r>
            <w:r w:rsidRPr="00C47426">
              <w:t xml:space="preserve"> de provenance :</w:t>
            </w:r>
          </w:p>
        </w:tc>
        <w:tc>
          <w:tcPr>
            <w:tcW w:w="6151" w:type="dxa"/>
          </w:tcPr>
          <w:p w14:paraId="36F7A171" w14:textId="77777777" w:rsidR="000262B4" w:rsidRDefault="000262B4" w:rsidP="00CD4073">
            <w:pPr>
              <w:pStyle w:val="ProgrammeProvenance"/>
            </w:pPr>
            <w:r w:rsidRPr="00064B41">
              <w:rPr>
                <w:highlight w:val="yellow"/>
              </w:rPr>
              <w:t>Nom du programme de provenance</w:t>
            </w:r>
          </w:p>
        </w:tc>
      </w:tr>
      <w:tr w:rsidR="000262B4" w14:paraId="038FF9DE" w14:textId="77777777" w:rsidTr="0067234C">
        <w:trPr>
          <w:trHeight w:val="180"/>
          <w:jc w:val="center"/>
        </w:trPr>
        <w:tc>
          <w:tcPr>
            <w:tcW w:w="3191" w:type="dxa"/>
          </w:tcPr>
          <w:p w14:paraId="767A35D9" w14:textId="77777777" w:rsidR="000262B4" w:rsidRDefault="000262B4" w:rsidP="00CD4073"/>
        </w:tc>
        <w:tc>
          <w:tcPr>
            <w:tcW w:w="6151" w:type="dxa"/>
          </w:tcPr>
          <w:p w14:paraId="4970B301" w14:textId="77777777" w:rsidR="000262B4" w:rsidRDefault="000262B4" w:rsidP="00CD4073">
            <w:pPr>
              <w:pStyle w:val="CreationProvenance"/>
              <w:rPr>
                <w:lang w:val="fr-FR"/>
              </w:rPr>
            </w:pPr>
            <w:r>
              <w:rPr>
                <w:lang w:val="fr-FR"/>
              </w:rPr>
              <w:t>(</w:t>
            </w:r>
            <w:r w:rsidRPr="00064B41">
              <w:rPr>
                <w:highlight w:val="yellow"/>
                <w:lang w:val="fr-FR"/>
              </w:rPr>
              <w:t>Année de création</w:t>
            </w:r>
            <w:r>
              <w:rPr>
                <w:lang w:val="fr-FR"/>
              </w:rPr>
              <w:t>)</w:t>
            </w:r>
          </w:p>
        </w:tc>
      </w:tr>
    </w:tbl>
    <w:p w14:paraId="45717E95" w14:textId="77777777" w:rsidR="000262B4" w:rsidRDefault="000262B4" w:rsidP="000262B4">
      <w:pPr>
        <w:pStyle w:val="Paragraphe"/>
      </w:pPr>
    </w:p>
    <w:p w14:paraId="2E11F82A" w14:textId="77777777" w:rsidR="000262B4" w:rsidRDefault="000262B4" w:rsidP="000262B4">
      <w:pPr>
        <w:pStyle w:val="Paragraphe"/>
      </w:pPr>
    </w:p>
    <w:tbl>
      <w:tblPr>
        <w:tblW w:w="0" w:type="auto"/>
        <w:jc w:val="center"/>
        <w:tblLayout w:type="fixed"/>
        <w:tblCellMar>
          <w:left w:w="70" w:type="dxa"/>
          <w:right w:w="70" w:type="dxa"/>
        </w:tblCellMar>
        <w:tblLook w:val="0000" w:firstRow="0" w:lastRow="0" w:firstColumn="0" w:lastColumn="0" w:noHBand="0" w:noVBand="0"/>
      </w:tblPr>
      <w:tblGrid>
        <w:gridCol w:w="3191"/>
        <w:gridCol w:w="6151"/>
      </w:tblGrid>
      <w:tr w:rsidR="000262B4" w14:paraId="313A4ACD" w14:textId="77777777" w:rsidTr="0067234C">
        <w:trPr>
          <w:jc w:val="center"/>
        </w:trPr>
        <w:tc>
          <w:tcPr>
            <w:tcW w:w="3191" w:type="dxa"/>
          </w:tcPr>
          <w:p w14:paraId="026A3B87" w14:textId="77777777" w:rsidR="000262B4" w:rsidRPr="00C47426" w:rsidRDefault="000262B4" w:rsidP="00CD4073">
            <w:pPr>
              <w:pStyle w:val="TitreGras"/>
              <w:rPr>
                <w:i/>
                <w:iCs/>
              </w:rPr>
            </w:pPr>
            <w:r w:rsidRPr="00C47426">
              <w:t xml:space="preserve">Programme de </w:t>
            </w:r>
            <w:r w:rsidRPr="00A77067">
              <w:t>destination</w:t>
            </w:r>
            <w:r w:rsidRPr="00C47426">
              <w:t> :</w:t>
            </w:r>
          </w:p>
        </w:tc>
        <w:tc>
          <w:tcPr>
            <w:tcW w:w="6151" w:type="dxa"/>
          </w:tcPr>
          <w:p w14:paraId="407A5C78" w14:textId="77777777" w:rsidR="000262B4" w:rsidRDefault="000262B4" w:rsidP="00CD4073">
            <w:pPr>
              <w:pStyle w:val="ProgrammeDestination"/>
            </w:pPr>
            <w:r w:rsidRPr="00064B41">
              <w:rPr>
                <w:highlight w:val="yellow"/>
              </w:rPr>
              <w:t xml:space="preserve">Nom du programme de </w:t>
            </w:r>
            <w:commentRangeStart w:id="49"/>
            <w:r w:rsidRPr="00064B41">
              <w:rPr>
                <w:highlight w:val="yellow"/>
              </w:rPr>
              <w:t>destination</w:t>
            </w:r>
            <w:commentRangeEnd w:id="49"/>
            <w:r w:rsidR="009E5080">
              <w:rPr>
                <w:rStyle w:val="Marquedecommentaire"/>
                <w:rFonts w:cs="Times New Roman"/>
                <w:lang w:val="fr-CA"/>
              </w:rPr>
              <w:commentReference w:id="49"/>
            </w:r>
          </w:p>
        </w:tc>
      </w:tr>
      <w:tr w:rsidR="000262B4" w14:paraId="4CA0608C" w14:textId="77777777" w:rsidTr="0067234C">
        <w:trPr>
          <w:jc w:val="center"/>
        </w:trPr>
        <w:tc>
          <w:tcPr>
            <w:tcW w:w="3191" w:type="dxa"/>
          </w:tcPr>
          <w:p w14:paraId="245477D6" w14:textId="77777777" w:rsidR="000262B4" w:rsidRPr="00C47426" w:rsidRDefault="000262B4" w:rsidP="00CD4073"/>
        </w:tc>
        <w:tc>
          <w:tcPr>
            <w:tcW w:w="6151" w:type="dxa"/>
          </w:tcPr>
          <w:p w14:paraId="57860CA8" w14:textId="77777777" w:rsidR="000262B4" w:rsidRDefault="000262B4" w:rsidP="00CD4073">
            <w:pPr>
              <w:pStyle w:val="CreationDestination"/>
            </w:pPr>
            <w:r>
              <w:t>(</w:t>
            </w:r>
            <w:r w:rsidRPr="00064B41">
              <w:rPr>
                <w:highlight w:val="yellow"/>
              </w:rPr>
              <w:t>Année de création</w:t>
            </w:r>
            <w:r>
              <w:t>)</w:t>
            </w:r>
          </w:p>
        </w:tc>
      </w:tr>
    </w:tbl>
    <w:p w14:paraId="3FA4BAB1" w14:textId="77777777" w:rsidR="000262B4" w:rsidRDefault="000262B4" w:rsidP="000262B4">
      <w:pPr>
        <w:pStyle w:val="Paragraphe"/>
      </w:pPr>
    </w:p>
    <w:p w14:paraId="2D9AFE5B" w14:textId="77777777" w:rsidR="000262B4" w:rsidRDefault="000262B4" w:rsidP="000262B4">
      <w:pPr>
        <w:pStyle w:val="Paragraphe"/>
      </w:pPr>
    </w:p>
    <w:p w14:paraId="1CF2AB52" w14:textId="5219A1A5" w:rsidR="000262B4" w:rsidRPr="00B708DE" w:rsidRDefault="000262B4" w:rsidP="007154F6">
      <w:pPr>
        <w:pStyle w:val="Paragraphe"/>
        <w:rPr>
          <w:rFonts w:cs="Arial"/>
        </w:rPr>
      </w:pPr>
      <w:r>
        <w:rPr>
          <w:rFonts w:cs="Arial"/>
        </w:rPr>
        <w:t xml:space="preserve">La personne ayant acquis une ou des compétences du programme </w:t>
      </w:r>
      <w:r w:rsidRPr="00FC0647">
        <w:rPr>
          <w:rFonts w:cs="Arial"/>
          <w:highlight w:val="yellow"/>
        </w:rPr>
        <w:fldChar w:fldCharType="begin"/>
      </w:r>
      <w:r w:rsidRPr="00FC0647">
        <w:rPr>
          <w:rFonts w:cs="Arial"/>
          <w:highlight w:val="yellow"/>
        </w:rPr>
        <w:instrText xml:space="preserve"> STYLEREF ProgrammeProvenance \* MERGEFORMAT </w:instrText>
      </w:r>
      <w:r w:rsidRPr="00FC0647">
        <w:rPr>
          <w:rFonts w:cs="Arial"/>
          <w:highlight w:val="yellow"/>
        </w:rPr>
        <w:fldChar w:fldCharType="separate"/>
      </w:r>
      <w:r w:rsidR="0002595D">
        <w:rPr>
          <w:rFonts w:cs="Arial"/>
          <w:noProof/>
          <w:highlight w:val="yellow"/>
        </w:rPr>
        <w:t>Nom du programme de provenance</w:t>
      </w:r>
      <w:r w:rsidRPr="00FC0647">
        <w:rPr>
          <w:rFonts w:cs="Arial"/>
          <w:highlight w:val="yellow"/>
        </w:rPr>
        <w:fldChar w:fldCharType="end"/>
      </w:r>
      <w:r>
        <w:rPr>
          <w:rFonts w:cs="Arial"/>
          <w:b/>
        </w:rPr>
        <w:t xml:space="preserve"> </w:t>
      </w:r>
      <w:r>
        <w:rPr>
          <w:rFonts w:cs="Arial"/>
        </w:rPr>
        <w:t xml:space="preserve">peut se voir reconnaître la ou les compétences jugées communes avec celles du programme </w:t>
      </w:r>
      <w:r w:rsidRPr="00FC0647">
        <w:rPr>
          <w:rFonts w:cs="Arial"/>
          <w:highlight w:val="yellow"/>
        </w:rPr>
        <w:fldChar w:fldCharType="begin"/>
      </w:r>
      <w:r w:rsidRPr="00FC0647">
        <w:rPr>
          <w:rFonts w:cs="Arial"/>
          <w:highlight w:val="yellow"/>
        </w:rPr>
        <w:instrText xml:space="preserve"> STYLEREF ProgrammeDestination \* MERGEFORMAT </w:instrText>
      </w:r>
      <w:r w:rsidRPr="00FC0647">
        <w:rPr>
          <w:rFonts w:cs="Arial"/>
          <w:highlight w:val="yellow"/>
        </w:rPr>
        <w:fldChar w:fldCharType="separate"/>
      </w:r>
      <w:r w:rsidR="0002595D">
        <w:rPr>
          <w:rFonts w:cs="Arial"/>
          <w:noProof/>
          <w:highlight w:val="yellow"/>
        </w:rPr>
        <w:t>Nom du programme de destination</w:t>
      </w:r>
      <w:r w:rsidRPr="00FC0647">
        <w:rPr>
          <w:rFonts w:cs="Arial"/>
          <w:highlight w:val="yellow"/>
        </w:rPr>
        <w:fldChar w:fldCharType="end"/>
      </w:r>
      <w:r>
        <w:rPr>
          <w:rFonts w:cs="Arial"/>
        </w:rPr>
        <w:t xml:space="preserve"> si elle choisit d’y poursuivre sa formation.</w:t>
      </w:r>
    </w:p>
    <w:p w14:paraId="24A3275B" w14:textId="77777777" w:rsidR="000262B4" w:rsidRDefault="000262B4" w:rsidP="000262B4">
      <w:pPr>
        <w:pStyle w:val="Paragraphe"/>
      </w:pPr>
    </w:p>
    <w:p w14:paraId="00FAF836" w14:textId="77777777" w:rsidR="007154F6" w:rsidRDefault="007154F6" w:rsidP="000262B4">
      <w:pPr>
        <w:pStyle w:val="Paragraphe"/>
      </w:pP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20" w:firstRow="1" w:lastRow="0" w:firstColumn="0" w:lastColumn="0" w:noHBand="0" w:noVBand="0"/>
      </w:tblPr>
      <w:tblGrid>
        <w:gridCol w:w="979"/>
        <w:gridCol w:w="3686"/>
        <w:gridCol w:w="985"/>
        <w:gridCol w:w="3690"/>
      </w:tblGrid>
      <w:tr w:rsidR="000262B4" w14:paraId="5F9C46F0" w14:textId="77777777" w:rsidTr="0067234C">
        <w:trPr>
          <w:tblHeader/>
          <w:jc w:val="center"/>
        </w:trPr>
        <w:tc>
          <w:tcPr>
            <w:tcW w:w="4665" w:type="dxa"/>
            <w:gridSpan w:val="2"/>
            <w:tcBorders>
              <w:top w:val="single" w:sz="4" w:space="0" w:color="auto"/>
              <w:left w:val="nil"/>
              <w:bottom w:val="nil"/>
              <w:right w:val="single" w:sz="4" w:space="0" w:color="F2F2F2"/>
            </w:tcBorders>
            <w:vAlign w:val="center"/>
          </w:tcPr>
          <w:p w14:paraId="22299B3D" w14:textId="77777777" w:rsidR="000262B4" w:rsidRDefault="000262B4" w:rsidP="00CD4073">
            <w:pPr>
              <w:pStyle w:val="CelluleFixeTableau"/>
              <w:rPr>
                <w:sz w:val="14"/>
              </w:rPr>
            </w:pPr>
          </w:p>
        </w:tc>
        <w:tc>
          <w:tcPr>
            <w:tcW w:w="4675" w:type="dxa"/>
            <w:gridSpan w:val="2"/>
            <w:tcBorders>
              <w:top w:val="single" w:sz="4" w:space="0" w:color="auto"/>
              <w:left w:val="single" w:sz="4" w:space="0" w:color="F2F2F2"/>
              <w:bottom w:val="nil"/>
              <w:right w:val="nil"/>
            </w:tcBorders>
            <w:vAlign w:val="center"/>
          </w:tcPr>
          <w:p w14:paraId="31352A15" w14:textId="77777777" w:rsidR="000262B4" w:rsidRDefault="000262B4" w:rsidP="0031558F">
            <w:pPr>
              <w:pStyle w:val="CelluleFixeTableau"/>
            </w:pPr>
          </w:p>
        </w:tc>
      </w:tr>
      <w:tr w:rsidR="000262B4" w14:paraId="4E0B21BF" w14:textId="77777777" w:rsidTr="0067234C">
        <w:trPr>
          <w:tblHeader/>
          <w:jc w:val="center"/>
        </w:trPr>
        <w:tc>
          <w:tcPr>
            <w:tcW w:w="4665" w:type="dxa"/>
            <w:gridSpan w:val="2"/>
            <w:tcBorders>
              <w:top w:val="nil"/>
              <w:left w:val="nil"/>
              <w:bottom w:val="nil"/>
              <w:right w:val="single" w:sz="4" w:space="0" w:color="F2F2F2"/>
            </w:tcBorders>
            <w:vAlign w:val="center"/>
          </w:tcPr>
          <w:p w14:paraId="095A40D4" w14:textId="0E5D2649" w:rsidR="000262B4" w:rsidRDefault="000262B4" w:rsidP="00CD4073">
            <w:pPr>
              <w:pStyle w:val="TitreTableauCentreProgramme"/>
            </w:pPr>
            <w:r w:rsidRPr="00FC0647">
              <w:rPr>
                <w:highlight w:val="yellow"/>
              </w:rPr>
              <w:fldChar w:fldCharType="begin"/>
            </w:r>
            <w:r w:rsidRPr="00FC0647">
              <w:rPr>
                <w:highlight w:val="yellow"/>
              </w:rPr>
              <w:instrText xml:space="preserve"> STYLEREF ProgrammeProvenance \* MERGEFORMAT </w:instrText>
            </w:r>
            <w:r w:rsidRPr="00FC0647">
              <w:rPr>
                <w:highlight w:val="yellow"/>
              </w:rPr>
              <w:fldChar w:fldCharType="separate"/>
            </w:r>
            <w:r w:rsidR="0002595D">
              <w:rPr>
                <w:noProof/>
                <w:highlight w:val="yellow"/>
              </w:rPr>
              <w:t>Nom du programme de provenance</w:t>
            </w:r>
            <w:r w:rsidRPr="00FC0647">
              <w:rPr>
                <w:highlight w:val="yellow"/>
              </w:rPr>
              <w:fldChar w:fldCharType="end"/>
            </w:r>
          </w:p>
        </w:tc>
        <w:tc>
          <w:tcPr>
            <w:tcW w:w="4675" w:type="dxa"/>
            <w:gridSpan w:val="2"/>
            <w:tcBorders>
              <w:top w:val="nil"/>
              <w:left w:val="single" w:sz="4" w:space="0" w:color="F2F2F2"/>
              <w:bottom w:val="nil"/>
              <w:right w:val="nil"/>
            </w:tcBorders>
            <w:vAlign w:val="bottom"/>
          </w:tcPr>
          <w:p w14:paraId="6675BE1C" w14:textId="5D1D5EEF" w:rsidR="000262B4" w:rsidRDefault="000262B4" w:rsidP="0031558F">
            <w:pPr>
              <w:pStyle w:val="TitreTableauCentreProgramme"/>
              <w:rPr>
                <w:lang w:val="fr-FR"/>
              </w:rPr>
            </w:pPr>
            <w:r w:rsidRPr="00FC0647">
              <w:rPr>
                <w:highlight w:val="yellow"/>
                <w:lang w:val="fr-FR"/>
              </w:rPr>
              <w:fldChar w:fldCharType="begin"/>
            </w:r>
            <w:r w:rsidRPr="00FC0647">
              <w:rPr>
                <w:highlight w:val="yellow"/>
                <w:lang w:val="fr-FR"/>
              </w:rPr>
              <w:instrText xml:space="preserve"> STYLEREF ProgrammeDestination \* MERGEFORMAT </w:instrText>
            </w:r>
            <w:r w:rsidRPr="00FC0647">
              <w:rPr>
                <w:highlight w:val="yellow"/>
                <w:lang w:val="fr-FR"/>
              </w:rPr>
              <w:fldChar w:fldCharType="separate"/>
            </w:r>
            <w:r w:rsidR="0002595D">
              <w:rPr>
                <w:noProof/>
                <w:highlight w:val="yellow"/>
                <w:lang w:val="fr-FR"/>
              </w:rPr>
              <w:t>Nom du programme de destination</w:t>
            </w:r>
            <w:r w:rsidRPr="00FC0647">
              <w:rPr>
                <w:highlight w:val="yellow"/>
                <w:lang w:val="fr-FR"/>
              </w:rPr>
              <w:fldChar w:fldCharType="end"/>
            </w:r>
          </w:p>
        </w:tc>
      </w:tr>
      <w:tr w:rsidR="000262B4" w14:paraId="3389B83E" w14:textId="77777777" w:rsidTr="0067234C">
        <w:trPr>
          <w:trHeight w:val="198"/>
          <w:tblHeader/>
          <w:jc w:val="center"/>
        </w:trPr>
        <w:tc>
          <w:tcPr>
            <w:tcW w:w="4665" w:type="dxa"/>
            <w:gridSpan w:val="2"/>
            <w:tcBorders>
              <w:top w:val="nil"/>
              <w:left w:val="nil"/>
              <w:bottom w:val="nil"/>
              <w:right w:val="single" w:sz="4" w:space="0" w:color="F2F2F2"/>
            </w:tcBorders>
            <w:vAlign w:val="center"/>
          </w:tcPr>
          <w:p w14:paraId="1C1A739B" w14:textId="23D7E0A9" w:rsidR="000262B4" w:rsidRDefault="000262B4" w:rsidP="00CD4073">
            <w:pPr>
              <w:pStyle w:val="TitreTableauCentre"/>
            </w:pPr>
            <w:r>
              <w:rPr>
                <w:lang w:val="fr-FR"/>
              </w:rPr>
              <w:fldChar w:fldCharType="begin"/>
            </w:r>
            <w:r>
              <w:rPr>
                <w:lang w:val="fr-FR"/>
              </w:rPr>
              <w:instrText xml:space="preserve"> STYLEREF CreationDestination \* MERGEFORMAT </w:instrText>
            </w:r>
            <w:r>
              <w:rPr>
                <w:lang w:val="fr-FR"/>
              </w:rPr>
              <w:fldChar w:fldCharType="separate"/>
            </w:r>
            <w:r w:rsidR="0002595D">
              <w:rPr>
                <w:noProof/>
                <w:lang w:val="fr-FR"/>
              </w:rPr>
              <w:t>(</w:t>
            </w:r>
            <w:r w:rsidR="0002595D" w:rsidRPr="0002595D">
              <w:rPr>
                <w:noProof/>
                <w:highlight w:val="yellow"/>
                <w:lang w:val="fr-FR"/>
              </w:rPr>
              <w:t>Année de création</w:t>
            </w:r>
            <w:r w:rsidR="0002595D">
              <w:rPr>
                <w:noProof/>
                <w:lang w:val="fr-FR"/>
              </w:rPr>
              <w:t>)</w:t>
            </w:r>
            <w:r>
              <w:rPr>
                <w:lang w:val="fr-FR"/>
              </w:rPr>
              <w:fldChar w:fldCharType="end"/>
            </w:r>
          </w:p>
        </w:tc>
        <w:tc>
          <w:tcPr>
            <w:tcW w:w="4675" w:type="dxa"/>
            <w:gridSpan w:val="2"/>
            <w:tcBorders>
              <w:top w:val="nil"/>
              <w:left w:val="single" w:sz="4" w:space="0" w:color="F2F2F2"/>
              <w:bottom w:val="nil"/>
              <w:right w:val="nil"/>
            </w:tcBorders>
            <w:vAlign w:val="center"/>
          </w:tcPr>
          <w:p w14:paraId="3DD1C545" w14:textId="4613F8E5" w:rsidR="000262B4" w:rsidRDefault="000262B4" w:rsidP="0031558F">
            <w:pPr>
              <w:pStyle w:val="TitreTableauCentre"/>
              <w:rPr>
                <w:lang w:val="fr-FR"/>
              </w:rPr>
            </w:pPr>
            <w:r>
              <w:rPr>
                <w:lang w:val="fr-FR"/>
              </w:rPr>
              <w:fldChar w:fldCharType="begin"/>
            </w:r>
            <w:r>
              <w:rPr>
                <w:lang w:val="fr-FR"/>
              </w:rPr>
              <w:instrText xml:space="preserve"> STYLEREF CreationDestination \* MERGEFORMAT </w:instrText>
            </w:r>
            <w:r>
              <w:rPr>
                <w:lang w:val="fr-FR"/>
              </w:rPr>
              <w:fldChar w:fldCharType="separate"/>
            </w:r>
            <w:r w:rsidR="0002595D">
              <w:rPr>
                <w:noProof/>
                <w:lang w:val="fr-FR"/>
              </w:rPr>
              <w:t>(</w:t>
            </w:r>
            <w:r w:rsidR="0002595D" w:rsidRPr="0002595D">
              <w:rPr>
                <w:noProof/>
                <w:highlight w:val="yellow"/>
                <w:lang w:val="fr-FR"/>
              </w:rPr>
              <w:t>Année de création</w:t>
            </w:r>
            <w:r w:rsidR="0002595D">
              <w:rPr>
                <w:noProof/>
                <w:lang w:val="fr-FR"/>
              </w:rPr>
              <w:t>)</w:t>
            </w:r>
            <w:r>
              <w:rPr>
                <w:lang w:val="fr-FR"/>
              </w:rPr>
              <w:fldChar w:fldCharType="end"/>
            </w:r>
          </w:p>
        </w:tc>
      </w:tr>
      <w:tr w:rsidR="000262B4" w:rsidRPr="00C605C3" w14:paraId="001EDAFB" w14:textId="77777777" w:rsidTr="0067234C">
        <w:trPr>
          <w:tblHeader/>
          <w:jc w:val="center"/>
        </w:trPr>
        <w:tc>
          <w:tcPr>
            <w:tcW w:w="4665" w:type="dxa"/>
            <w:gridSpan w:val="2"/>
            <w:tcBorders>
              <w:top w:val="nil"/>
              <w:left w:val="nil"/>
              <w:bottom w:val="nil"/>
              <w:right w:val="single" w:sz="4" w:space="0" w:color="F2F2F2"/>
            </w:tcBorders>
            <w:vAlign w:val="center"/>
          </w:tcPr>
          <w:p w14:paraId="456DE3A3" w14:textId="5DF205EF" w:rsidR="000262B4" w:rsidRDefault="000262B4" w:rsidP="00CD4073">
            <w:pPr>
              <w:pStyle w:val="SanctionProgProvenance"/>
              <w:rPr>
                <w:lang w:val="fr-CA"/>
              </w:rPr>
            </w:pPr>
            <w:r>
              <w:rPr>
                <w:highlight w:val="yellow"/>
                <w:lang w:val="fr-CA"/>
              </w:rPr>
              <w:t>AEP ou DEP</w:t>
            </w:r>
            <w:r w:rsidR="0070122B" w:rsidRPr="0070122B">
              <w:rPr>
                <w:highlight w:val="yellow"/>
                <w:lang w:val="fr-CA"/>
              </w:rPr>
              <w:t xml:space="preserve"> ou ASP</w:t>
            </w:r>
            <w:r>
              <w:rPr>
                <w:lang w:val="fr-CA"/>
              </w:rPr>
              <w:t xml:space="preserve"> </w:t>
            </w:r>
            <w:r>
              <w:rPr>
                <w:rFonts w:cs="Arial"/>
                <w:lang w:val="fr-CA"/>
              </w:rPr>
              <w:t>–</w:t>
            </w:r>
            <w:r>
              <w:rPr>
                <w:lang w:val="fr-CA"/>
              </w:rPr>
              <w:t xml:space="preserve"> </w:t>
            </w:r>
            <w:r w:rsidRPr="00064B41">
              <w:rPr>
                <w:highlight w:val="yellow"/>
                <w:lang w:val="fr-CA"/>
              </w:rPr>
              <w:t>N</w:t>
            </w:r>
            <w:r w:rsidRPr="00064B41">
              <w:rPr>
                <w:highlight w:val="yellow"/>
                <w:vertAlign w:val="superscript"/>
                <w:lang w:val="fr-CA"/>
              </w:rPr>
              <w:t>o</w:t>
            </w:r>
            <w:r w:rsidRPr="00064B41">
              <w:rPr>
                <w:highlight w:val="yellow"/>
                <w:lang w:val="fr-CA"/>
              </w:rPr>
              <w:t xml:space="preserve"> programme</w:t>
            </w:r>
          </w:p>
        </w:tc>
        <w:tc>
          <w:tcPr>
            <w:tcW w:w="4675" w:type="dxa"/>
            <w:gridSpan w:val="2"/>
            <w:tcBorders>
              <w:top w:val="nil"/>
              <w:left w:val="single" w:sz="4" w:space="0" w:color="F2F2F2"/>
              <w:bottom w:val="nil"/>
              <w:right w:val="nil"/>
            </w:tcBorders>
            <w:vAlign w:val="center"/>
          </w:tcPr>
          <w:p w14:paraId="23C2B823" w14:textId="63B538AC" w:rsidR="000262B4" w:rsidRDefault="000262B4" w:rsidP="0031558F">
            <w:pPr>
              <w:pStyle w:val="SanctionProgDestination"/>
              <w:rPr>
                <w:lang w:val="fr-CA"/>
              </w:rPr>
            </w:pPr>
            <w:r>
              <w:rPr>
                <w:highlight w:val="yellow"/>
                <w:lang w:val="fr-CA"/>
              </w:rPr>
              <w:t>AEP ou DEP</w:t>
            </w:r>
            <w:r w:rsidR="0070122B" w:rsidRPr="0070122B">
              <w:rPr>
                <w:highlight w:val="yellow"/>
                <w:lang w:val="fr-CA"/>
              </w:rPr>
              <w:t xml:space="preserve"> ou ASP</w:t>
            </w:r>
            <w:r>
              <w:rPr>
                <w:lang w:val="fr-CA"/>
              </w:rPr>
              <w:t xml:space="preserve"> – </w:t>
            </w:r>
            <w:r w:rsidRPr="00064B41">
              <w:rPr>
                <w:highlight w:val="yellow"/>
                <w:lang w:val="fr-CA"/>
              </w:rPr>
              <w:t>N</w:t>
            </w:r>
            <w:r w:rsidRPr="00064B41">
              <w:rPr>
                <w:highlight w:val="yellow"/>
                <w:vertAlign w:val="superscript"/>
                <w:lang w:val="fr-CA"/>
              </w:rPr>
              <w:t>o</w:t>
            </w:r>
            <w:r w:rsidRPr="00064B41">
              <w:rPr>
                <w:highlight w:val="yellow"/>
                <w:lang w:val="fr-CA"/>
              </w:rPr>
              <w:t xml:space="preserve"> programme</w:t>
            </w:r>
          </w:p>
        </w:tc>
      </w:tr>
      <w:tr w:rsidR="000262B4" w14:paraId="39E6B25D" w14:textId="77777777" w:rsidTr="0067234C">
        <w:trPr>
          <w:tblHeader/>
          <w:jc w:val="center"/>
        </w:trPr>
        <w:tc>
          <w:tcPr>
            <w:tcW w:w="4665" w:type="dxa"/>
            <w:gridSpan w:val="2"/>
            <w:tcBorders>
              <w:top w:val="nil"/>
              <w:left w:val="nil"/>
              <w:bottom w:val="nil"/>
              <w:right w:val="single" w:sz="4" w:space="0" w:color="F2F2F2"/>
            </w:tcBorders>
            <w:vAlign w:val="center"/>
          </w:tcPr>
          <w:p w14:paraId="3AC36E81" w14:textId="77777777" w:rsidR="000262B4" w:rsidRDefault="000262B4" w:rsidP="00CD4073">
            <w:pPr>
              <w:pStyle w:val="NBCompetencesHrsProvenance"/>
            </w:pPr>
            <w:r w:rsidRPr="00064B41">
              <w:rPr>
                <w:highlight w:val="yellow"/>
              </w:rPr>
              <w:t>n</w:t>
            </w:r>
            <w:r w:rsidRPr="00064B41">
              <w:rPr>
                <w:highlight w:val="yellow"/>
                <w:vertAlign w:val="superscript"/>
              </w:rPr>
              <w:t>bre</w:t>
            </w:r>
            <w:r>
              <w:t xml:space="preserve"> compétences, </w:t>
            </w:r>
            <w:r w:rsidRPr="00064B41">
              <w:rPr>
                <w:highlight w:val="yellow"/>
              </w:rPr>
              <w:t>n</w:t>
            </w:r>
            <w:r w:rsidRPr="00064B41">
              <w:rPr>
                <w:highlight w:val="yellow"/>
                <w:vertAlign w:val="superscript"/>
              </w:rPr>
              <w:t>bre</w:t>
            </w:r>
            <w:r>
              <w:t xml:space="preserve"> heures</w:t>
            </w:r>
          </w:p>
        </w:tc>
        <w:tc>
          <w:tcPr>
            <w:tcW w:w="4675" w:type="dxa"/>
            <w:gridSpan w:val="2"/>
            <w:tcBorders>
              <w:top w:val="nil"/>
              <w:left w:val="single" w:sz="4" w:space="0" w:color="F2F2F2"/>
              <w:bottom w:val="nil"/>
              <w:right w:val="nil"/>
            </w:tcBorders>
            <w:vAlign w:val="center"/>
          </w:tcPr>
          <w:p w14:paraId="767321DA" w14:textId="77777777" w:rsidR="000262B4" w:rsidRDefault="000262B4" w:rsidP="0031558F">
            <w:pPr>
              <w:pStyle w:val="NBCompetencesHrsDestination"/>
            </w:pPr>
            <w:r w:rsidRPr="00064B41">
              <w:rPr>
                <w:highlight w:val="yellow"/>
              </w:rPr>
              <w:t>n</w:t>
            </w:r>
            <w:r w:rsidRPr="00064B41">
              <w:rPr>
                <w:highlight w:val="yellow"/>
                <w:vertAlign w:val="superscript"/>
              </w:rPr>
              <w:t>bre</w:t>
            </w:r>
            <w:r>
              <w:t xml:space="preserve"> compétences, </w:t>
            </w:r>
            <w:r w:rsidRPr="00064B41">
              <w:rPr>
                <w:highlight w:val="yellow"/>
              </w:rPr>
              <w:t>n</w:t>
            </w:r>
            <w:r w:rsidRPr="00064B41">
              <w:rPr>
                <w:highlight w:val="yellow"/>
                <w:vertAlign w:val="superscript"/>
              </w:rPr>
              <w:t>bre</w:t>
            </w:r>
            <w:r>
              <w:t xml:space="preserve"> heures</w:t>
            </w:r>
          </w:p>
        </w:tc>
      </w:tr>
      <w:tr w:rsidR="000262B4" w:rsidRPr="00E95D65" w14:paraId="75F5E08F" w14:textId="77777777" w:rsidTr="0067234C">
        <w:trPr>
          <w:tblHeader/>
          <w:jc w:val="center"/>
        </w:trPr>
        <w:tc>
          <w:tcPr>
            <w:tcW w:w="4665" w:type="dxa"/>
            <w:gridSpan w:val="2"/>
            <w:tcBorders>
              <w:top w:val="nil"/>
              <w:left w:val="nil"/>
              <w:bottom w:val="nil"/>
              <w:right w:val="single" w:sz="4" w:space="0" w:color="F2F2F2"/>
            </w:tcBorders>
            <w:vAlign w:val="center"/>
          </w:tcPr>
          <w:p w14:paraId="62557186" w14:textId="77777777" w:rsidR="000262B4" w:rsidRPr="00E95D65" w:rsidRDefault="000262B4" w:rsidP="00CD4073">
            <w:pPr>
              <w:pStyle w:val="CelluleFixeTableau"/>
            </w:pPr>
          </w:p>
        </w:tc>
        <w:tc>
          <w:tcPr>
            <w:tcW w:w="4675" w:type="dxa"/>
            <w:gridSpan w:val="2"/>
            <w:tcBorders>
              <w:top w:val="nil"/>
              <w:left w:val="single" w:sz="4" w:space="0" w:color="F2F2F2"/>
              <w:bottom w:val="nil"/>
              <w:right w:val="nil"/>
            </w:tcBorders>
            <w:vAlign w:val="center"/>
          </w:tcPr>
          <w:p w14:paraId="02F1166C" w14:textId="77777777" w:rsidR="000262B4" w:rsidRPr="00E95D65" w:rsidRDefault="000262B4" w:rsidP="0031558F">
            <w:pPr>
              <w:pStyle w:val="CelluleFixeTableau"/>
            </w:pPr>
          </w:p>
        </w:tc>
      </w:tr>
      <w:tr w:rsidR="000262B4" w14:paraId="6A01082D"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top w:val="single" w:sz="4" w:space="0" w:color="auto"/>
              <w:right w:val="single" w:sz="4" w:space="0" w:color="D9D9D9"/>
            </w:tcBorders>
          </w:tcPr>
          <w:p w14:paraId="74B4B80C" w14:textId="77777777" w:rsidR="000262B4" w:rsidRDefault="000262B4" w:rsidP="00CD4073">
            <w:pPr>
              <w:pStyle w:val="CelluleVide"/>
            </w:pPr>
          </w:p>
        </w:tc>
        <w:tc>
          <w:tcPr>
            <w:tcW w:w="3686" w:type="dxa"/>
            <w:tcBorders>
              <w:top w:val="single" w:sz="4" w:space="0" w:color="auto"/>
              <w:left w:val="single" w:sz="4" w:space="0" w:color="D9D9D9"/>
              <w:right w:val="single" w:sz="4" w:space="0" w:color="D9D9D9"/>
            </w:tcBorders>
          </w:tcPr>
          <w:p w14:paraId="54059D11" w14:textId="77777777" w:rsidR="000262B4" w:rsidRDefault="000262B4" w:rsidP="00CD4073">
            <w:pPr>
              <w:pStyle w:val="CelluleVide"/>
            </w:pPr>
          </w:p>
        </w:tc>
        <w:tc>
          <w:tcPr>
            <w:tcW w:w="985" w:type="dxa"/>
            <w:tcBorders>
              <w:top w:val="single" w:sz="4" w:space="0" w:color="auto"/>
              <w:left w:val="single" w:sz="4" w:space="0" w:color="D9D9D9"/>
              <w:right w:val="single" w:sz="4" w:space="0" w:color="D9D9D9"/>
            </w:tcBorders>
          </w:tcPr>
          <w:p w14:paraId="766786FD" w14:textId="77777777" w:rsidR="000262B4" w:rsidRDefault="000262B4" w:rsidP="0031558F">
            <w:pPr>
              <w:pStyle w:val="CelluleVide"/>
              <w:ind w:right="0"/>
            </w:pPr>
          </w:p>
        </w:tc>
        <w:tc>
          <w:tcPr>
            <w:tcW w:w="3690" w:type="dxa"/>
            <w:tcBorders>
              <w:top w:val="single" w:sz="4" w:space="0" w:color="auto"/>
              <w:left w:val="single" w:sz="4" w:space="0" w:color="D9D9D9"/>
            </w:tcBorders>
          </w:tcPr>
          <w:p w14:paraId="7CB294BD" w14:textId="77777777" w:rsidR="000262B4" w:rsidRDefault="000262B4" w:rsidP="00CD4073">
            <w:pPr>
              <w:pStyle w:val="CelluleVide"/>
            </w:pPr>
          </w:p>
        </w:tc>
      </w:tr>
      <w:tr w:rsidR="000262B4" w14:paraId="0CB40950"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blHeader/>
          <w:jc w:val="center"/>
        </w:trPr>
        <w:tc>
          <w:tcPr>
            <w:tcW w:w="979" w:type="dxa"/>
            <w:tcBorders>
              <w:bottom w:val="single" w:sz="4" w:space="0" w:color="auto"/>
              <w:right w:val="single" w:sz="4" w:space="0" w:color="D9D9D9"/>
            </w:tcBorders>
          </w:tcPr>
          <w:p w14:paraId="44A38761" w14:textId="77777777" w:rsidR="000262B4" w:rsidRDefault="000262B4" w:rsidP="00CD4073">
            <w:pPr>
              <w:rPr>
                <w:b/>
                <w:bCs/>
              </w:rPr>
            </w:pPr>
            <w:r>
              <w:rPr>
                <w:b/>
                <w:bCs/>
              </w:rPr>
              <w:t>Code</w:t>
            </w:r>
          </w:p>
        </w:tc>
        <w:tc>
          <w:tcPr>
            <w:tcW w:w="3686" w:type="dxa"/>
            <w:tcBorders>
              <w:left w:val="single" w:sz="4" w:space="0" w:color="D9D9D9"/>
              <w:bottom w:val="single" w:sz="4" w:space="0" w:color="auto"/>
              <w:right w:val="single" w:sz="4" w:space="0" w:color="D9D9D9"/>
            </w:tcBorders>
          </w:tcPr>
          <w:p w14:paraId="508D76B2" w14:textId="77777777" w:rsidR="000262B4" w:rsidRDefault="000262B4" w:rsidP="00CD4073">
            <w:pPr>
              <w:rPr>
                <w:b/>
                <w:bCs/>
              </w:rPr>
            </w:pPr>
            <w:r>
              <w:rPr>
                <w:b/>
                <w:bCs/>
              </w:rPr>
              <w:t>Énoncé de la compétence</w:t>
            </w:r>
          </w:p>
        </w:tc>
        <w:tc>
          <w:tcPr>
            <w:tcW w:w="985" w:type="dxa"/>
            <w:tcBorders>
              <w:left w:val="single" w:sz="4" w:space="0" w:color="D9D9D9"/>
              <w:bottom w:val="single" w:sz="4" w:space="0" w:color="auto"/>
              <w:right w:val="single" w:sz="4" w:space="0" w:color="D9D9D9"/>
            </w:tcBorders>
          </w:tcPr>
          <w:p w14:paraId="5E0F5810" w14:textId="77777777" w:rsidR="000262B4" w:rsidRDefault="000262B4" w:rsidP="0031558F">
            <w:pPr>
              <w:rPr>
                <w:b/>
                <w:bCs/>
              </w:rPr>
            </w:pPr>
            <w:r>
              <w:rPr>
                <w:b/>
                <w:bCs/>
              </w:rPr>
              <w:t>Code</w:t>
            </w:r>
          </w:p>
        </w:tc>
        <w:tc>
          <w:tcPr>
            <w:tcW w:w="3690" w:type="dxa"/>
            <w:tcBorders>
              <w:left w:val="single" w:sz="4" w:space="0" w:color="D9D9D9"/>
              <w:bottom w:val="single" w:sz="4" w:space="0" w:color="auto"/>
            </w:tcBorders>
          </w:tcPr>
          <w:p w14:paraId="0DB25002" w14:textId="77777777" w:rsidR="000262B4" w:rsidRDefault="000262B4" w:rsidP="00CD4073">
            <w:pPr>
              <w:rPr>
                <w:b/>
                <w:bCs/>
              </w:rPr>
            </w:pPr>
            <w:r>
              <w:rPr>
                <w:b/>
                <w:bCs/>
              </w:rPr>
              <w:t>Énoncé de la compétence</w:t>
            </w:r>
          </w:p>
        </w:tc>
      </w:tr>
      <w:tr w:rsidR="000262B4" w:rsidRPr="00B708DE" w14:paraId="7CD383A4"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340"/>
          <w:jc w:val="center"/>
        </w:trPr>
        <w:tc>
          <w:tcPr>
            <w:tcW w:w="979" w:type="dxa"/>
            <w:tcBorders>
              <w:top w:val="single" w:sz="4" w:space="0" w:color="auto"/>
              <w:right w:val="single" w:sz="4" w:space="0" w:color="D9D9D9"/>
            </w:tcBorders>
          </w:tcPr>
          <w:p w14:paraId="71D5F875" w14:textId="77777777" w:rsidR="000262B4" w:rsidRPr="00B708DE" w:rsidRDefault="000262B4" w:rsidP="00CD4073">
            <w:pPr>
              <w:pStyle w:val="Codecomptence"/>
              <w:spacing w:before="120" w:after="120"/>
              <w:rPr>
                <w:highlight w:val="yellow"/>
              </w:rPr>
            </w:pPr>
            <w:r w:rsidRPr="00B708DE">
              <w:rPr>
                <w:highlight w:val="yellow"/>
              </w:rPr>
              <w:t>XXXXXX</w:t>
            </w:r>
          </w:p>
        </w:tc>
        <w:tc>
          <w:tcPr>
            <w:tcW w:w="3686" w:type="dxa"/>
            <w:tcBorders>
              <w:top w:val="single" w:sz="4" w:space="0" w:color="auto"/>
              <w:left w:val="single" w:sz="4" w:space="0" w:color="D9D9D9"/>
              <w:right w:val="single" w:sz="4" w:space="0" w:color="D9D9D9"/>
            </w:tcBorders>
          </w:tcPr>
          <w:p w14:paraId="38A99BC3" w14:textId="77777777" w:rsidR="000262B4" w:rsidRPr="00B708DE" w:rsidRDefault="000262B4" w:rsidP="00CD4073">
            <w:pPr>
              <w:pStyle w:val="TitreComptence"/>
              <w:rPr>
                <w:highlight w:val="yellow"/>
              </w:rPr>
            </w:pPr>
            <w:r w:rsidRPr="00B708DE">
              <w:rPr>
                <w:highlight w:val="yellow"/>
              </w:rPr>
              <w:t>XXXXXX</w:t>
            </w:r>
          </w:p>
        </w:tc>
        <w:tc>
          <w:tcPr>
            <w:tcW w:w="985" w:type="dxa"/>
            <w:tcBorders>
              <w:top w:val="single" w:sz="4" w:space="0" w:color="auto"/>
              <w:left w:val="single" w:sz="4" w:space="0" w:color="D9D9D9"/>
              <w:right w:val="single" w:sz="4" w:space="0" w:color="D9D9D9"/>
            </w:tcBorders>
          </w:tcPr>
          <w:p w14:paraId="5DC95A09" w14:textId="77777777" w:rsidR="000262B4" w:rsidRPr="00B708DE" w:rsidRDefault="000262B4" w:rsidP="0031558F">
            <w:pPr>
              <w:pStyle w:val="Codecomptence"/>
              <w:spacing w:before="120" w:after="120"/>
              <w:rPr>
                <w:highlight w:val="yellow"/>
              </w:rPr>
            </w:pPr>
            <w:r w:rsidRPr="00B708DE">
              <w:rPr>
                <w:highlight w:val="yellow"/>
              </w:rPr>
              <w:t>XXXXXX</w:t>
            </w:r>
          </w:p>
        </w:tc>
        <w:tc>
          <w:tcPr>
            <w:tcW w:w="3690" w:type="dxa"/>
            <w:tcBorders>
              <w:top w:val="single" w:sz="4" w:space="0" w:color="auto"/>
              <w:left w:val="single" w:sz="4" w:space="0" w:color="D9D9D9"/>
            </w:tcBorders>
          </w:tcPr>
          <w:p w14:paraId="108FEF14" w14:textId="77777777" w:rsidR="000262B4" w:rsidRPr="00B708DE" w:rsidRDefault="000262B4" w:rsidP="00CD4073">
            <w:pPr>
              <w:pStyle w:val="TitreComptence"/>
              <w:rPr>
                <w:highlight w:val="yellow"/>
              </w:rPr>
            </w:pPr>
            <w:r w:rsidRPr="00B708DE">
              <w:rPr>
                <w:highlight w:val="yellow"/>
              </w:rPr>
              <w:t>XXXXXX</w:t>
            </w:r>
          </w:p>
        </w:tc>
      </w:tr>
      <w:tr w:rsidR="000262B4" w:rsidRPr="00B708DE" w14:paraId="03F95CAC"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bottom w:val="single" w:sz="4" w:space="0" w:color="auto"/>
              <w:right w:val="single" w:sz="4" w:space="0" w:color="D9D9D9"/>
            </w:tcBorders>
          </w:tcPr>
          <w:p w14:paraId="596E1F51" w14:textId="77777777" w:rsidR="000262B4" w:rsidRPr="00B708DE" w:rsidRDefault="000262B4" w:rsidP="00CD4073">
            <w:pPr>
              <w:pStyle w:val="CelluleVide"/>
              <w:rPr>
                <w:highlight w:val="yellow"/>
              </w:rPr>
            </w:pPr>
          </w:p>
        </w:tc>
        <w:tc>
          <w:tcPr>
            <w:tcW w:w="3686" w:type="dxa"/>
            <w:tcBorders>
              <w:left w:val="single" w:sz="4" w:space="0" w:color="D9D9D9"/>
              <w:bottom w:val="single" w:sz="4" w:space="0" w:color="auto"/>
              <w:right w:val="single" w:sz="4" w:space="0" w:color="D9D9D9"/>
            </w:tcBorders>
          </w:tcPr>
          <w:p w14:paraId="70B44043" w14:textId="77777777" w:rsidR="000262B4" w:rsidRPr="00B708DE" w:rsidRDefault="000262B4" w:rsidP="00CD4073">
            <w:pPr>
              <w:pStyle w:val="CelluleVide"/>
              <w:rPr>
                <w:highlight w:val="yellow"/>
              </w:rPr>
            </w:pPr>
          </w:p>
        </w:tc>
        <w:tc>
          <w:tcPr>
            <w:tcW w:w="985" w:type="dxa"/>
            <w:tcBorders>
              <w:left w:val="single" w:sz="4" w:space="0" w:color="D9D9D9"/>
              <w:bottom w:val="single" w:sz="4" w:space="0" w:color="auto"/>
              <w:right w:val="single" w:sz="4" w:space="0" w:color="D9D9D9"/>
            </w:tcBorders>
          </w:tcPr>
          <w:p w14:paraId="4E124260" w14:textId="77777777" w:rsidR="000262B4" w:rsidRPr="00B708DE" w:rsidRDefault="000262B4" w:rsidP="0031558F">
            <w:pPr>
              <w:pStyle w:val="CelluleVide"/>
              <w:ind w:right="0"/>
              <w:rPr>
                <w:highlight w:val="yellow"/>
              </w:rPr>
            </w:pPr>
          </w:p>
        </w:tc>
        <w:tc>
          <w:tcPr>
            <w:tcW w:w="3690" w:type="dxa"/>
            <w:tcBorders>
              <w:left w:val="single" w:sz="4" w:space="0" w:color="D9D9D9"/>
              <w:bottom w:val="single" w:sz="4" w:space="0" w:color="auto"/>
            </w:tcBorders>
          </w:tcPr>
          <w:p w14:paraId="2D89366A" w14:textId="77777777" w:rsidR="000262B4" w:rsidRPr="00B708DE" w:rsidRDefault="000262B4" w:rsidP="00CD4073">
            <w:pPr>
              <w:pStyle w:val="CelluleVide"/>
              <w:rPr>
                <w:highlight w:val="yellow"/>
              </w:rPr>
            </w:pPr>
          </w:p>
        </w:tc>
      </w:tr>
      <w:tr w:rsidR="000262B4" w:rsidRPr="00B708DE" w14:paraId="6F6E0F7F"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top w:val="single" w:sz="4" w:space="0" w:color="auto"/>
              <w:right w:val="single" w:sz="4" w:space="0" w:color="D9D9D9"/>
            </w:tcBorders>
          </w:tcPr>
          <w:p w14:paraId="1064F5FF" w14:textId="77777777" w:rsidR="000262B4" w:rsidRPr="00B708DE" w:rsidRDefault="000262B4" w:rsidP="00CD4073">
            <w:pPr>
              <w:pStyle w:val="Codecomptence"/>
              <w:spacing w:before="120" w:after="120"/>
              <w:rPr>
                <w:highlight w:val="yellow"/>
              </w:rPr>
            </w:pPr>
            <w:r w:rsidRPr="00B708DE">
              <w:rPr>
                <w:highlight w:val="yellow"/>
              </w:rPr>
              <w:t>XXXXXX</w:t>
            </w:r>
          </w:p>
        </w:tc>
        <w:tc>
          <w:tcPr>
            <w:tcW w:w="3686" w:type="dxa"/>
            <w:tcBorders>
              <w:top w:val="single" w:sz="4" w:space="0" w:color="auto"/>
              <w:left w:val="single" w:sz="4" w:space="0" w:color="D9D9D9"/>
              <w:right w:val="single" w:sz="4" w:space="0" w:color="D9D9D9"/>
            </w:tcBorders>
          </w:tcPr>
          <w:p w14:paraId="0C3E045E" w14:textId="77777777" w:rsidR="000262B4" w:rsidRPr="00B708DE" w:rsidRDefault="000262B4" w:rsidP="00CD4073">
            <w:pPr>
              <w:pStyle w:val="TitreComptence"/>
              <w:rPr>
                <w:rFonts w:cs="Arial"/>
                <w:highlight w:val="yellow"/>
              </w:rPr>
            </w:pPr>
            <w:r w:rsidRPr="00B708DE">
              <w:rPr>
                <w:highlight w:val="yellow"/>
              </w:rPr>
              <w:t>XXXXXX</w:t>
            </w:r>
          </w:p>
        </w:tc>
        <w:tc>
          <w:tcPr>
            <w:tcW w:w="985" w:type="dxa"/>
            <w:vMerge w:val="restart"/>
            <w:tcBorders>
              <w:top w:val="single" w:sz="4" w:space="0" w:color="auto"/>
              <w:left w:val="single" w:sz="4" w:space="0" w:color="D9D9D9"/>
              <w:right w:val="single" w:sz="4" w:space="0" w:color="D9D9D9"/>
            </w:tcBorders>
            <w:vAlign w:val="center"/>
          </w:tcPr>
          <w:p w14:paraId="423A3DA0" w14:textId="77777777" w:rsidR="000262B4" w:rsidRPr="00B708DE" w:rsidRDefault="000262B4" w:rsidP="0031558F">
            <w:pPr>
              <w:pStyle w:val="Codecomptence"/>
              <w:spacing w:before="120" w:after="120"/>
              <w:rPr>
                <w:highlight w:val="yellow"/>
              </w:rPr>
            </w:pPr>
            <w:r w:rsidRPr="00B708DE">
              <w:rPr>
                <w:highlight w:val="yellow"/>
              </w:rPr>
              <w:t>XXXXXX</w:t>
            </w:r>
          </w:p>
        </w:tc>
        <w:tc>
          <w:tcPr>
            <w:tcW w:w="3690" w:type="dxa"/>
            <w:vMerge w:val="restart"/>
            <w:tcBorders>
              <w:top w:val="single" w:sz="4" w:space="0" w:color="auto"/>
              <w:left w:val="single" w:sz="4" w:space="0" w:color="D9D9D9"/>
            </w:tcBorders>
            <w:vAlign w:val="center"/>
          </w:tcPr>
          <w:p w14:paraId="4F5AF4CC" w14:textId="77777777" w:rsidR="000262B4" w:rsidRPr="00B708DE" w:rsidRDefault="000262B4" w:rsidP="00CD4073">
            <w:pPr>
              <w:pStyle w:val="TitrenoncFp"/>
              <w:keepNext/>
              <w:keepLines/>
              <w:rPr>
                <w:highlight w:val="yellow"/>
              </w:rPr>
            </w:pPr>
            <w:r w:rsidRPr="00B708DE">
              <w:rPr>
                <w:highlight w:val="yellow"/>
              </w:rPr>
              <w:t>XXXXXX</w:t>
            </w:r>
          </w:p>
        </w:tc>
      </w:tr>
      <w:tr w:rsidR="000262B4" w:rsidRPr="00B708DE" w14:paraId="20020593"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right w:val="single" w:sz="4" w:space="0" w:color="D9D9D9"/>
            </w:tcBorders>
          </w:tcPr>
          <w:p w14:paraId="6C556FB9" w14:textId="77777777" w:rsidR="000262B4" w:rsidRPr="00B708DE" w:rsidRDefault="000262B4" w:rsidP="00CD4073">
            <w:pPr>
              <w:pStyle w:val="Et"/>
              <w:spacing w:before="0" w:after="0"/>
              <w:rPr>
                <w:highlight w:val="yellow"/>
              </w:rPr>
            </w:pPr>
            <w:r w:rsidRPr="00B708DE">
              <w:rPr>
                <w:highlight w:val="yellow"/>
              </w:rPr>
              <w:t>et</w:t>
            </w:r>
          </w:p>
        </w:tc>
        <w:tc>
          <w:tcPr>
            <w:tcW w:w="3686" w:type="dxa"/>
            <w:tcBorders>
              <w:left w:val="single" w:sz="4" w:space="0" w:color="D9D9D9"/>
              <w:right w:val="single" w:sz="4" w:space="0" w:color="D9D9D9"/>
            </w:tcBorders>
          </w:tcPr>
          <w:p w14:paraId="24ABFE53" w14:textId="77777777" w:rsidR="000262B4" w:rsidRPr="00B708DE" w:rsidRDefault="000262B4" w:rsidP="00CD4073">
            <w:pPr>
              <w:pStyle w:val="Et"/>
              <w:spacing w:before="0" w:after="0"/>
              <w:rPr>
                <w:highlight w:val="yellow"/>
              </w:rPr>
            </w:pPr>
          </w:p>
        </w:tc>
        <w:tc>
          <w:tcPr>
            <w:tcW w:w="985" w:type="dxa"/>
            <w:vMerge/>
            <w:tcBorders>
              <w:left w:val="single" w:sz="4" w:space="0" w:color="D9D9D9"/>
              <w:right w:val="single" w:sz="4" w:space="0" w:color="D9D9D9"/>
            </w:tcBorders>
          </w:tcPr>
          <w:p w14:paraId="75488234" w14:textId="77777777" w:rsidR="000262B4" w:rsidRPr="00B708DE" w:rsidRDefault="000262B4" w:rsidP="0031558F">
            <w:pPr>
              <w:pStyle w:val="Et"/>
              <w:spacing w:before="0" w:after="0"/>
              <w:rPr>
                <w:highlight w:val="yellow"/>
              </w:rPr>
            </w:pPr>
          </w:p>
        </w:tc>
        <w:tc>
          <w:tcPr>
            <w:tcW w:w="3690" w:type="dxa"/>
            <w:vMerge/>
            <w:tcBorders>
              <w:left w:val="single" w:sz="4" w:space="0" w:color="D9D9D9"/>
            </w:tcBorders>
          </w:tcPr>
          <w:p w14:paraId="79B7ECBD" w14:textId="77777777" w:rsidR="000262B4" w:rsidRPr="00B708DE" w:rsidRDefault="000262B4" w:rsidP="00CD4073">
            <w:pPr>
              <w:pStyle w:val="Et"/>
              <w:spacing w:before="0" w:after="0"/>
              <w:rPr>
                <w:highlight w:val="yellow"/>
              </w:rPr>
            </w:pPr>
          </w:p>
        </w:tc>
      </w:tr>
      <w:tr w:rsidR="000262B4" w:rsidRPr="00B708DE" w14:paraId="2E7F5272"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right w:val="single" w:sz="4" w:space="0" w:color="D9D9D9"/>
            </w:tcBorders>
          </w:tcPr>
          <w:p w14:paraId="089C9612" w14:textId="77777777" w:rsidR="000262B4" w:rsidRPr="00B708DE" w:rsidRDefault="000262B4" w:rsidP="00CD4073">
            <w:pPr>
              <w:pStyle w:val="Codecomptence"/>
              <w:spacing w:before="120" w:after="120"/>
              <w:rPr>
                <w:highlight w:val="yellow"/>
              </w:rPr>
            </w:pPr>
            <w:r w:rsidRPr="00B708DE">
              <w:rPr>
                <w:highlight w:val="yellow"/>
              </w:rPr>
              <w:t>XXXXXX</w:t>
            </w:r>
          </w:p>
        </w:tc>
        <w:tc>
          <w:tcPr>
            <w:tcW w:w="3686" w:type="dxa"/>
            <w:tcBorders>
              <w:left w:val="single" w:sz="4" w:space="0" w:color="D9D9D9"/>
              <w:right w:val="single" w:sz="4" w:space="0" w:color="D9D9D9"/>
            </w:tcBorders>
          </w:tcPr>
          <w:p w14:paraId="7A35F6D2" w14:textId="77777777" w:rsidR="000262B4" w:rsidRPr="00B708DE" w:rsidRDefault="000262B4" w:rsidP="00CD4073">
            <w:pPr>
              <w:pStyle w:val="TitreComptence"/>
              <w:rPr>
                <w:highlight w:val="yellow"/>
              </w:rPr>
            </w:pPr>
            <w:r w:rsidRPr="00B708DE">
              <w:rPr>
                <w:highlight w:val="yellow"/>
              </w:rPr>
              <w:t>XXXXXX</w:t>
            </w:r>
          </w:p>
        </w:tc>
        <w:tc>
          <w:tcPr>
            <w:tcW w:w="985" w:type="dxa"/>
            <w:vMerge/>
            <w:tcBorders>
              <w:left w:val="single" w:sz="4" w:space="0" w:color="D9D9D9"/>
              <w:right w:val="single" w:sz="4" w:space="0" w:color="D9D9D9"/>
            </w:tcBorders>
          </w:tcPr>
          <w:p w14:paraId="034ABEAB" w14:textId="77777777" w:rsidR="000262B4" w:rsidRPr="00B708DE" w:rsidRDefault="000262B4" w:rsidP="0031558F">
            <w:pPr>
              <w:pStyle w:val="Codecomptence"/>
              <w:rPr>
                <w:highlight w:val="yellow"/>
              </w:rPr>
            </w:pPr>
          </w:p>
        </w:tc>
        <w:tc>
          <w:tcPr>
            <w:tcW w:w="3690" w:type="dxa"/>
            <w:vMerge/>
            <w:tcBorders>
              <w:left w:val="single" w:sz="4" w:space="0" w:color="D9D9D9"/>
            </w:tcBorders>
          </w:tcPr>
          <w:p w14:paraId="65815AA5" w14:textId="77777777" w:rsidR="000262B4" w:rsidRPr="00B708DE" w:rsidRDefault="000262B4" w:rsidP="00CD4073">
            <w:pPr>
              <w:pStyle w:val="TitrenoncFp"/>
              <w:keepNext/>
              <w:keepLines/>
              <w:rPr>
                <w:highlight w:val="yellow"/>
              </w:rPr>
            </w:pPr>
          </w:p>
        </w:tc>
      </w:tr>
      <w:tr w:rsidR="000262B4" w:rsidRPr="00B708DE" w14:paraId="54C2E0B4"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tcBorders>
              <w:bottom w:val="single" w:sz="4" w:space="0" w:color="auto"/>
              <w:right w:val="single" w:sz="4" w:space="0" w:color="D9D9D9"/>
            </w:tcBorders>
          </w:tcPr>
          <w:p w14:paraId="658ABC79" w14:textId="77777777" w:rsidR="000262B4" w:rsidRPr="00B708DE" w:rsidRDefault="000262B4" w:rsidP="00CD4073">
            <w:pPr>
              <w:pStyle w:val="CelluleVide"/>
              <w:rPr>
                <w:highlight w:val="yellow"/>
              </w:rPr>
            </w:pPr>
          </w:p>
        </w:tc>
        <w:tc>
          <w:tcPr>
            <w:tcW w:w="3686" w:type="dxa"/>
            <w:tcBorders>
              <w:left w:val="single" w:sz="4" w:space="0" w:color="D9D9D9"/>
              <w:bottom w:val="single" w:sz="4" w:space="0" w:color="auto"/>
              <w:right w:val="single" w:sz="4" w:space="0" w:color="D9D9D9"/>
            </w:tcBorders>
          </w:tcPr>
          <w:p w14:paraId="166D5EBA" w14:textId="77777777" w:rsidR="000262B4" w:rsidRPr="00B708DE" w:rsidRDefault="000262B4" w:rsidP="00CD4073">
            <w:pPr>
              <w:pStyle w:val="CelluleVide"/>
              <w:rPr>
                <w:highlight w:val="yellow"/>
              </w:rPr>
            </w:pPr>
          </w:p>
        </w:tc>
        <w:tc>
          <w:tcPr>
            <w:tcW w:w="985" w:type="dxa"/>
            <w:vMerge/>
            <w:tcBorders>
              <w:left w:val="single" w:sz="4" w:space="0" w:color="D9D9D9"/>
              <w:bottom w:val="single" w:sz="4" w:space="0" w:color="auto"/>
              <w:right w:val="single" w:sz="4" w:space="0" w:color="D9D9D9"/>
            </w:tcBorders>
          </w:tcPr>
          <w:p w14:paraId="7CD7C734" w14:textId="77777777" w:rsidR="000262B4" w:rsidRPr="00B708DE" w:rsidRDefault="000262B4" w:rsidP="0031558F">
            <w:pPr>
              <w:pStyle w:val="CelluleVide"/>
              <w:ind w:right="0"/>
              <w:rPr>
                <w:highlight w:val="yellow"/>
              </w:rPr>
            </w:pPr>
          </w:p>
        </w:tc>
        <w:tc>
          <w:tcPr>
            <w:tcW w:w="3690" w:type="dxa"/>
            <w:vMerge/>
            <w:tcBorders>
              <w:left w:val="single" w:sz="4" w:space="0" w:color="D9D9D9"/>
              <w:bottom w:val="single" w:sz="4" w:space="0" w:color="auto"/>
            </w:tcBorders>
          </w:tcPr>
          <w:p w14:paraId="7D021A96" w14:textId="77777777" w:rsidR="000262B4" w:rsidRPr="00B708DE" w:rsidRDefault="000262B4" w:rsidP="00CD4073">
            <w:pPr>
              <w:pStyle w:val="CelluleVide"/>
              <w:rPr>
                <w:highlight w:val="yellow"/>
              </w:rPr>
            </w:pPr>
          </w:p>
        </w:tc>
      </w:tr>
      <w:tr w:rsidR="000262B4" w:rsidRPr="00B708DE" w14:paraId="5559B400"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val="restart"/>
            <w:tcBorders>
              <w:top w:val="single" w:sz="4" w:space="0" w:color="auto"/>
              <w:right w:val="single" w:sz="4" w:space="0" w:color="D9D9D9"/>
            </w:tcBorders>
            <w:vAlign w:val="center"/>
          </w:tcPr>
          <w:p w14:paraId="53334F1A" w14:textId="77777777" w:rsidR="000262B4" w:rsidRPr="00B708DE" w:rsidRDefault="000262B4" w:rsidP="00CD4073">
            <w:pPr>
              <w:pStyle w:val="Codecomptence"/>
              <w:spacing w:before="120" w:after="120"/>
              <w:rPr>
                <w:highlight w:val="yellow"/>
              </w:rPr>
            </w:pPr>
            <w:r w:rsidRPr="00B708DE">
              <w:rPr>
                <w:highlight w:val="yellow"/>
              </w:rPr>
              <w:t>XXXXXX</w:t>
            </w:r>
          </w:p>
        </w:tc>
        <w:tc>
          <w:tcPr>
            <w:tcW w:w="3686" w:type="dxa"/>
            <w:vMerge w:val="restart"/>
            <w:tcBorders>
              <w:top w:val="single" w:sz="4" w:space="0" w:color="auto"/>
              <w:left w:val="single" w:sz="4" w:space="0" w:color="D9D9D9"/>
              <w:right w:val="single" w:sz="4" w:space="0" w:color="D9D9D9"/>
            </w:tcBorders>
            <w:vAlign w:val="center"/>
          </w:tcPr>
          <w:p w14:paraId="726E7FFE" w14:textId="77777777" w:rsidR="000262B4" w:rsidRPr="00B708DE" w:rsidRDefault="000262B4" w:rsidP="00CD4073">
            <w:pPr>
              <w:pStyle w:val="TitreComptence"/>
              <w:rPr>
                <w:rFonts w:cs="Arial"/>
                <w:highlight w:val="yellow"/>
              </w:rPr>
            </w:pPr>
            <w:r w:rsidRPr="00B708DE">
              <w:rPr>
                <w:highlight w:val="yellow"/>
              </w:rPr>
              <w:t>XXXXXX</w:t>
            </w:r>
          </w:p>
        </w:tc>
        <w:tc>
          <w:tcPr>
            <w:tcW w:w="985" w:type="dxa"/>
            <w:tcBorders>
              <w:top w:val="single" w:sz="4" w:space="0" w:color="auto"/>
              <w:left w:val="single" w:sz="4" w:space="0" w:color="D9D9D9"/>
              <w:right w:val="single" w:sz="4" w:space="0" w:color="D9D9D9"/>
            </w:tcBorders>
          </w:tcPr>
          <w:p w14:paraId="14313487" w14:textId="77777777" w:rsidR="000262B4" w:rsidRPr="00B708DE" w:rsidRDefault="000262B4" w:rsidP="0031558F">
            <w:pPr>
              <w:pStyle w:val="Codecomptence"/>
              <w:spacing w:before="120" w:after="120"/>
              <w:rPr>
                <w:highlight w:val="yellow"/>
              </w:rPr>
            </w:pPr>
            <w:r w:rsidRPr="00B708DE">
              <w:rPr>
                <w:highlight w:val="yellow"/>
              </w:rPr>
              <w:t>XXXXXX</w:t>
            </w:r>
          </w:p>
        </w:tc>
        <w:tc>
          <w:tcPr>
            <w:tcW w:w="3690" w:type="dxa"/>
            <w:tcBorders>
              <w:top w:val="single" w:sz="4" w:space="0" w:color="auto"/>
              <w:left w:val="single" w:sz="4" w:space="0" w:color="D9D9D9"/>
            </w:tcBorders>
          </w:tcPr>
          <w:p w14:paraId="3EB8DF42" w14:textId="77777777" w:rsidR="000262B4" w:rsidRPr="00B708DE" w:rsidRDefault="000262B4" w:rsidP="00CD4073">
            <w:pPr>
              <w:pStyle w:val="TitrenoncFp"/>
              <w:keepNext/>
              <w:keepLines/>
              <w:rPr>
                <w:highlight w:val="yellow"/>
              </w:rPr>
            </w:pPr>
            <w:r w:rsidRPr="00B708DE">
              <w:rPr>
                <w:highlight w:val="yellow"/>
              </w:rPr>
              <w:t>XXXXXX</w:t>
            </w:r>
          </w:p>
        </w:tc>
      </w:tr>
      <w:tr w:rsidR="000262B4" w:rsidRPr="00B708DE" w14:paraId="6A591545"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right w:val="single" w:sz="4" w:space="0" w:color="D9D9D9"/>
            </w:tcBorders>
          </w:tcPr>
          <w:p w14:paraId="6D5B59B6" w14:textId="77777777" w:rsidR="000262B4" w:rsidRPr="00B708DE" w:rsidRDefault="000262B4" w:rsidP="00CD4073">
            <w:pPr>
              <w:pStyle w:val="Et"/>
              <w:spacing w:before="0" w:after="0"/>
              <w:rPr>
                <w:highlight w:val="yellow"/>
              </w:rPr>
            </w:pPr>
          </w:p>
        </w:tc>
        <w:tc>
          <w:tcPr>
            <w:tcW w:w="3686" w:type="dxa"/>
            <w:vMerge/>
            <w:tcBorders>
              <w:left w:val="single" w:sz="4" w:space="0" w:color="D9D9D9"/>
              <w:right w:val="single" w:sz="4" w:space="0" w:color="D9D9D9"/>
            </w:tcBorders>
          </w:tcPr>
          <w:p w14:paraId="648D82AB" w14:textId="77777777" w:rsidR="000262B4" w:rsidRPr="00B708DE" w:rsidRDefault="000262B4" w:rsidP="00CD4073">
            <w:pPr>
              <w:pStyle w:val="Et"/>
              <w:spacing w:before="0" w:after="0"/>
              <w:rPr>
                <w:highlight w:val="yellow"/>
              </w:rPr>
            </w:pPr>
          </w:p>
        </w:tc>
        <w:tc>
          <w:tcPr>
            <w:tcW w:w="985" w:type="dxa"/>
            <w:tcBorders>
              <w:left w:val="single" w:sz="4" w:space="0" w:color="D9D9D9"/>
              <w:right w:val="single" w:sz="4" w:space="0" w:color="D9D9D9"/>
            </w:tcBorders>
          </w:tcPr>
          <w:p w14:paraId="23DAB529" w14:textId="77777777" w:rsidR="000262B4" w:rsidRPr="00B708DE" w:rsidRDefault="000262B4" w:rsidP="0031558F">
            <w:pPr>
              <w:pStyle w:val="Et"/>
              <w:spacing w:before="0" w:after="0"/>
              <w:rPr>
                <w:highlight w:val="yellow"/>
              </w:rPr>
            </w:pPr>
            <w:r w:rsidRPr="00B708DE">
              <w:rPr>
                <w:highlight w:val="yellow"/>
              </w:rPr>
              <w:t>et</w:t>
            </w:r>
          </w:p>
        </w:tc>
        <w:tc>
          <w:tcPr>
            <w:tcW w:w="3690" w:type="dxa"/>
            <w:tcBorders>
              <w:left w:val="single" w:sz="4" w:space="0" w:color="D9D9D9"/>
            </w:tcBorders>
          </w:tcPr>
          <w:p w14:paraId="1864B3F9" w14:textId="77777777" w:rsidR="000262B4" w:rsidRPr="00B708DE" w:rsidRDefault="000262B4" w:rsidP="00CD4073">
            <w:pPr>
              <w:pStyle w:val="Et"/>
              <w:spacing w:before="0" w:after="0"/>
              <w:rPr>
                <w:highlight w:val="yellow"/>
              </w:rPr>
            </w:pPr>
          </w:p>
        </w:tc>
      </w:tr>
      <w:tr w:rsidR="000262B4" w14:paraId="48AB1365"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right w:val="single" w:sz="4" w:space="0" w:color="D9D9D9"/>
            </w:tcBorders>
          </w:tcPr>
          <w:p w14:paraId="7691F2A5" w14:textId="77777777" w:rsidR="000262B4" w:rsidRPr="00B708DE" w:rsidRDefault="000262B4" w:rsidP="00CD4073">
            <w:pPr>
              <w:pStyle w:val="Codecomptence"/>
              <w:rPr>
                <w:highlight w:val="yellow"/>
              </w:rPr>
            </w:pPr>
          </w:p>
        </w:tc>
        <w:tc>
          <w:tcPr>
            <w:tcW w:w="3686" w:type="dxa"/>
            <w:vMerge/>
            <w:tcBorders>
              <w:left w:val="single" w:sz="4" w:space="0" w:color="D9D9D9"/>
              <w:right w:val="single" w:sz="4" w:space="0" w:color="D9D9D9"/>
            </w:tcBorders>
          </w:tcPr>
          <w:p w14:paraId="5816AA70" w14:textId="77777777" w:rsidR="000262B4" w:rsidRPr="00B708DE" w:rsidRDefault="000262B4" w:rsidP="00CD4073">
            <w:pPr>
              <w:pStyle w:val="TitreComptence"/>
              <w:rPr>
                <w:highlight w:val="yellow"/>
              </w:rPr>
            </w:pPr>
          </w:p>
        </w:tc>
        <w:tc>
          <w:tcPr>
            <w:tcW w:w="985" w:type="dxa"/>
            <w:tcBorders>
              <w:left w:val="single" w:sz="4" w:space="0" w:color="D9D9D9"/>
              <w:right w:val="single" w:sz="4" w:space="0" w:color="D9D9D9"/>
            </w:tcBorders>
          </w:tcPr>
          <w:p w14:paraId="78956652" w14:textId="77777777" w:rsidR="000262B4" w:rsidRPr="00B708DE" w:rsidRDefault="000262B4" w:rsidP="0031558F">
            <w:pPr>
              <w:pStyle w:val="Codecomptence"/>
              <w:spacing w:before="120" w:after="120"/>
              <w:rPr>
                <w:highlight w:val="yellow"/>
              </w:rPr>
            </w:pPr>
            <w:r w:rsidRPr="00B708DE">
              <w:rPr>
                <w:highlight w:val="yellow"/>
              </w:rPr>
              <w:t>XXXXXX</w:t>
            </w:r>
          </w:p>
        </w:tc>
        <w:tc>
          <w:tcPr>
            <w:tcW w:w="3690" w:type="dxa"/>
            <w:tcBorders>
              <w:left w:val="single" w:sz="4" w:space="0" w:color="D9D9D9"/>
            </w:tcBorders>
          </w:tcPr>
          <w:p w14:paraId="16835D9D" w14:textId="77777777" w:rsidR="000262B4" w:rsidRDefault="000262B4" w:rsidP="00CD4073">
            <w:pPr>
              <w:pStyle w:val="TitrenoncFp"/>
              <w:keepNext/>
              <w:keepLines/>
            </w:pPr>
            <w:r w:rsidRPr="00B708DE">
              <w:rPr>
                <w:highlight w:val="yellow"/>
              </w:rPr>
              <w:t>XXXXXX</w:t>
            </w:r>
          </w:p>
        </w:tc>
      </w:tr>
      <w:tr w:rsidR="000262B4" w14:paraId="54FBD172" w14:textId="77777777" w:rsidTr="006723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jc w:val="center"/>
        </w:trPr>
        <w:tc>
          <w:tcPr>
            <w:tcW w:w="979" w:type="dxa"/>
            <w:vMerge/>
            <w:tcBorders>
              <w:bottom w:val="single" w:sz="4" w:space="0" w:color="auto"/>
              <w:right w:val="single" w:sz="4" w:space="0" w:color="D9D9D9"/>
            </w:tcBorders>
          </w:tcPr>
          <w:p w14:paraId="6613EED8" w14:textId="77777777" w:rsidR="000262B4" w:rsidRDefault="000262B4" w:rsidP="00CD4073">
            <w:pPr>
              <w:pStyle w:val="CelluleVide"/>
            </w:pPr>
          </w:p>
        </w:tc>
        <w:tc>
          <w:tcPr>
            <w:tcW w:w="3686" w:type="dxa"/>
            <w:vMerge/>
            <w:tcBorders>
              <w:left w:val="single" w:sz="4" w:space="0" w:color="D9D9D9"/>
              <w:bottom w:val="single" w:sz="4" w:space="0" w:color="auto"/>
              <w:right w:val="single" w:sz="4" w:space="0" w:color="D9D9D9"/>
            </w:tcBorders>
          </w:tcPr>
          <w:p w14:paraId="25BEB68D" w14:textId="77777777" w:rsidR="000262B4" w:rsidRDefault="000262B4" w:rsidP="00CD4073">
            <w:pPr>
              <w:pStyle w:val="CelluleVide"/>
            </w:pPr>
          </w:p>
        </w:tc>
        <w:tc>
          <w:tcPr>
            <w:tcW w:w="985" w:type="dxa"/>
            <w:tcBorders>
              <w:left w:val="single" w:sz="4" w:space="0" w:color="D9D9D9"/>
              <w:bottom w:val="single" w:sz="4" w:space="0" w:color="auto"/>
              <w:right w:val="single" w:sz="4" w:space="0" w:color="D9D9D9"/>
            </w:tcBorders>
          </w:tcPr>
          <w:p w14:paraId="206E1026" w14:textId="77777777" w:rsidR="000262B4" w:rsidRDefault="000262B4" w:rsidP="00CD4073">
            <w:pPr>
              <w:pStyle w:val="CelluleVide"/>
            </w:pPr>
          </w:p>
        </w:tc>
        <w:tc>
          <w:tcPr>
            <w:tcW w:w="3690" w:type="dxa"/>
            <w:tcBorders>
              <w:left w:val="single" w:sz="4" w:space="0" w:color="D9D9D9"/>
              <w:bottom w:val="single" w:sz="4" w:space="0" w:color="auto"/>
            </w:tcBorders>
          </w:tcPr>
          <w:p w14:paraId="396E3BE0" w14:textId="77777777" w:rsidR="000262B4" w:rsidRDefault="000262B4" w:rsidP="00CD4073">
            <w:pPr>
              <w:pStyle w:val="CelluleVide"/>
            </w:pPr>
          </w:p>
        </w:tc>
      </w:tr>
      <w:bookmarkEnd w:id="41"/>
      <w:bookmarkEnd w:id="42"/>
      <w:bookmarkEnd w:id="43"/>
      <w:bookmarkEnd w:id="44"/>
      <w:bookmarkEnd w:id="45"/>
      <w:bookmarkEnd w:id="46"/>
      <w:bookmarkEnd w:id="47"/>
    </w:tbl>
    <w:p w14:paraId="3C7FFB27" w14:textId="040D178D" w:rsidR="0060540E" w:rsidRDefault="0060540E"/>
    <w:p w14:paraId="6D02016C" w14:textId="318F9DCF" w:rsidR="007A3034" w:rsidRPr="00472426" w:rsidRDefault="0060540E" w:rsidP="00472426">
      <w:pPr>
        <w:pStyle w:val="pf0"/>
        <w:rPr>
          <w:rFonts w:ascii="Arial" w:hAnsi="Arial" w:cs="Arial"/>
          <w:sz w:val="20"/>
          <w:szCs w:val="20"/>
        </w:rPr>
      </w:pPr>
      <w:r>
        <w:br w:type="page"/>
      </w:r>
      <w:commentRangeStart w:id="50"/>
      <w:r w:rsidRPr="00AA4ACA">
        <w:rPr>
          <w:rFonts w:ascii="Arial" w:hAnsi="Arial" w:cs="Arial"/>
          <w:b/>
          <w:bCs/>
          <w:sz w:val="20"/>
          <w:szCs w:val="20"/>
        </w:rPr>
        <w:lastRenderedPageBreak/>
        <w:t>Lorsque</w:t>
      </w:r>
      <w:commentRangeEnd w:id="50"/>
      <w:r>
        <w:rPr>
          <w:rStyle w:val="Marquedecommentaire"/>
          <w:rFonts w:ascii="Arial" w:hAnsi="Arial"/>
          <w:lang w:eastAsia="fr-FR"/>
        </w:rPr>
        <w:commentReference w:id="50"/>
      </w:r>
      <w:r w:rsidRPr="00AA4ACA">
        <w:rPr>
          <w:rFonts w:ascii="Arial" w:hAnsi="Arial" w:cs="Arial"/>
          <w:b/>
          <w:bCs/>
          <w:sz w:val="20"/>
          <w:szCs w:val="20"/>
        </w:rPr>
        <w:t xml:space="preserve"> le programme de provenance est </w:t>
      </w:r>
      <w:r w:rsidRPr="00AA4ACA">
        <w:rPr>
          <w:rFonts w:ascii="Arial" w:hAnsi="Arial" w:cs="Arial"/>
          <w:b/>
          <w:bCs/>
          <w:i/>
          <w:sz w:val="20"/>
          <w:szCs w:val="20"/>
          <w:highlight w:val="yellow"/>
        </w:rPr>
        <w:t>programme d'études</w:t>
      </w:r>
      <w:r w:rsidRPr="00AA4ACA">
        <w:rPr>
          <w:rFonts w:ascii="Arial" w:hAnsi="Arial" w:cs="Arial"/>
          <w:b/>
          <w:bCs/>
          <w:sz w:val="20"/>
          <w:szCs w:val="20"/>
        </w:rPr>
        <w:t xml:space="preserve"> et que le programme de destination est </w:t>
      </w:r>
      <w:r w:rsidRPr="00AA4ACA">
        <w:rPr>
          <w:rFonts w:ascii="Arial" w:hAnsi="Arial" w:cs="Arial"/>
          <w:b/>
          <w:bCs/>
          <w:i/>
          <w:sz w:val="20"/>
          <w:szCs w:val="20"/>
          <w:highlight w:val="yellow"/>
        </w:rPr>
        <w:t>programme d'études</w:t>
      </w:r>
      <w:r w:rsidRPr="00AA4ACA">
        <w:rPr>
          <w:rFonts w:ascii="Arial" w:hAnsi="Arial" w:cs="Arial"/>
          <w:b/>
          <w:bCs/>
          <w:sz w:val="20"/>
          <w:szCs w:val="20"/>
        </w:rPr>
        <w:t>, il n'y a aucune compétence jugée commune entre ces programmes.</w:t>
      </w:r>
    </w:p>
    <w:sectPr w:rsidR="007A3034" w:rsidRPr="00472426" w:rsidSect="0040612D">
      <w:type w:val="oddPage"/>
      <w:pgSz w:w="12240" w:h="15840" w:code="1"/>
      <w:pgMar w:top="1304" w:right="1304" w:bottom="1304" w:left="1304"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7" w:author="Lucie Marchessault" w:date="2024-02-20T09:37:00Z" w:initials="LM">
    <w:p w14:paraId="7C2FA4E2" w14:textId="77777777" w:rsidR="00BE06BA" w:rsidRDefault="00BE06BA" w:rsidP="00BE06BA">
      <w:pPr>
        <w:pStyle w:val="Commentaire"/>
      </w:pPr>
      <w:r>
        <w:rPr>
          <w:rStyle w:val="Marquedecommentaire"/>
        </w:rPr>
        <w:annotationRef/>
      </w:r>
      <w:r>
        <w:t>Programme pour lequel on effectue les travaux.</w:t>
      </w:r>
    </w:p>
  </w:comment>
  <w:comment w:id="28" w:author="Lucie Marchessault" w:date="2024-02-20T09:38:00Z" w:initials="LM">
    <w:p w14:paraId="47EB7F74" w14:textId="77777777" w:rsidR="00BE06BA" w:rsidRDefault="00BE06BA" w:rsidP="00BE06BA">
      <w:pPr>
        <w:pStyle w:val="Commentaire"/>
      </w:pPr>
      <w:r>
        <w:rPr>
          <w:rStyle w:val="Marquedecommentaire"/>
        </w:rPr>
        <w:annotationRef/>
      </w:r>
      <w:r>
        <w:t>Programme pour lequel on effectue les travaux.</w:t>
      </w:r>
    </w:p>
  </w:comment>
  <w:comment w:id="48" w:author="Lucie Marchessault" w:date="2024-02-20T09:39:00Z" w:initials="LM">
    <w:p w14:paraId="72F05545" w14:textId="77777777" w:rsidR="009E5080" w:rsidRDefault="009E5080" w:rsidP="009E5080">
      <w:pPr>
        <w:pStyle w:val="Commentaire"/>
      </w:pPr>
      <w:r>
        <w:rPr>
          <w:rStyle w:val="Marquedecommentaire"/>
        </w:rPr>
        <w:annotationRef/>
      </w:r>
      <w:r>
        <w:t>Pour le 1</w:t>
      </w:r>
      <w:r>
        <w:rPr>
          <w:vertAlign w:val="superscript"/>
        </w:rPr>
        <w:t>er</w:t>
      </w:r>
      <w:r>
        <w:t xml:space="preserve"> tableau, programme pour lequel on effectue les travaux.</w:t>
      </w:r>
    </w:p>
  </w:comment>
  <w:comment w:id="49" w:author="Lucie Marchessault" w:date="2024-02-20T09:40:00Z" w:initials="LM">
    <w:p w14:paraId="404D997B" w14:textId="77777777" w:rsidR="009E5080" w:rsidRDefault="009E5080" w:rsidP="009E5080">
      <w:pPr>
        <w:pStyle w:val="Commentaire"/>
      </w:pPr>
      <w:r>
        <w:rPr>
          <w:rStyle w:val="Marquedecommentaire"/>
        </w:rPr>
        <w:annotationRef/>
      </w:r>
      <w:r>
        <w:t>Pour le 2</w:t>
      </w:r>
      <w:r>
        <w:rPr>
          <w:vertAlign w:val="superscript"/>
        </w:rPr>
        <w:t>e</w:t>
      </w:r>
      <w:r>
        <w:t xml:space="preserve"> tableau, programme pour lequel on effectue les travaux.</w:t>
      </w:r>
    </w:p>
  </w:comment>
  <w:comment w:id="50" w:author="Lucie Marchessault" w:date="2024-02-16T14:00:00Z" w:initials="LM">
    <w:p w14:paraId="360D4547" w14:textId="77777777" w:rsidR="003E6051" w:rsidRDefault="0060540E" w:rsidP="003E6051">
      <w:pPr>
        <w:pStyle w:val="Commentaire"/>
      </w:pPr>
      <w:r>
        <w:rPr>
          <w:rStyle w:val="Marquedecommentaire"/>
        </w:rPr>
        <w:annotationRef/>
      </w:r>
      <w:r w:rsidR="003E6051">
        <w:t>On ajoute cette phrase lorsqu’il est impossible de remplir le 2</w:t>
      </w:r>
      <w:r w:rsidR="003E6051">
        <w:rPr>
          <w:vertAlign w:val="superscript"/>
        </w:rPr>
        <w:t>e</w:t>
      </w:r>
      <w:r w:rsidR="003E6051">
        <w:t xml:space="preserve"> tableau, soit lorsqu’aucune compétence acquise dans un autre programme ne peut être reconnue à une personne qui s’inscrit dans le programme pour lequel on effectue les travaux.</w:t>
      </w:r>
    </w:p>
    <w:p w14:paraId="36278ABD" w14:textId="77777777" w:rsidR="003E6051" w:rsidRDefault="003E6051" w:rsidP="003E6051">
      <w:pPr>
        <w:pStyle w:val="Commentaire"/>
      </w:pPr>
    </w:p>
    <w:p w14:paraId="74AA5CF3" w14:textId="77777777" w:rsidR="003E6051" w:rsidRDefault="003E6051" w:rsidP="003E6051">
      <w:pPr>
        <w:pStyle w:val="Commentaire"/>
      </w:pPr>
      <w:r>
        <w:t>S’il est possible de remplir les 2 tableaux, supprimer cette phrase.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2FA4E2" w15:done="0"/>
  <w15:commentEx w15:paraId="47EB7F74" w15:done="0"/>
  <w15:commentEx w15:paraId="72F05545" w15:done="0"/>
  <w15:commentEx w15:paraId="404D997B" w15:done="0"/>
  <w15:commentEx w15:paraId="74AA5C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EC4AF82" w16cex:dateUtc="2024-02-20T14:37:00Z"/>
  <w16cex:commentExtensible w16cex:durableId="7007C2AE" w16cex:dateUtc="2024-02-20T14:38:00Z"/>
  <w16cex:commentExtensible w16cex:durableId="6D2A1FD9" w16cex:dateUtc="2024-02-20T14:39:00Z"/>
  <w16cex:commentExtensible w16cex:durableId="65934373" w16cex:dateUtc="2024-02-20T14:40:00Z"/>
  <w16cex:commentExtensible w16cex:durableId="0091F017" w16cex:dateUtc="2024-02-16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2FA4E2" w16cid:durableId="6EC4AF82"/>
  <w16cid:commentId w16cid:paraId="47EB7F74" w16cid:durableId="7007C2AE"/>
  <w16cid:commentId w16cid:paraId="72F05545" w16cid:durableId="6D2A1FD9"/>
  <w16cid:commentId w16cid:paraId="404D997B" w16cid:durableId="65934373"/>
  <w16cid:commentId w16cid:paraId="74AA5CF3" w16cid:durableId="0091F0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2DD47" w14:textId="77777777" w:rsidR="0040612D" w:rsidRDefault="0040612D">
      <w:r>
        <w:separator/>
      </w:r>
    </w:p>
    <w:p w14:paraId="6FCFD53E" w14:textId="77777777" w:rsidR="0040612D" w:rsidRDefault="0040612D"/>
  </w:endnote>
  <w:endnote w:type="continuationSeparator" w:id="0">
    <w:p w14:paraId="621DC4D2" w14:textId="77777777" w:rsidR="0040612D" w:rsidRDefault="0040612D">
      <w:r>
        <w:continuationSeparator/>
      </w:r>
    </w:p>
    <w:p w14:paraId="2B14A42D" w14:textId="77777777" w:rsidR="0040612D" w:rsidRDefault="00406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B6295" w14:textId="77777777" w:rsidR="003E6051" w:rsidRDefault="003E60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B9B8" w14:textId="77777777" w:rsidR="003E6051" w:rsidRDefault="003E605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FA65B" w14:textId="77777777" w:rsidR="003E6051" w:rsidRDefault="003E6051">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161" w14:textId="244CE88E" w:rsidR="003B436F" w:rsidRPr="003B436F" w:rsidRDefault="003B436F" w:rsidP="003B436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2" w:type="dxa"/>
      <w:tblCellMar>
        <w:left w:w="70" w:type="dxa"/>
        <w:right w:w="70" w:type="dxa"/>
      </w:tblCellMar>
      <w:tblLook w:val="0000" w:firstRow="0" w:lastRow="0" w:firstColumn="0" w:lastColumn="0" w:noHBand="0" w:noVBand="0"/>
    </w:tblPr>
    <w:tblGrid>
      <w:gridCol w:w="7657"/>
      <w:gridCol w:w="1354"/>
      <w:gridCol w:w="341"/>
    </w:tblGrid>
    <w:tr w:rsidR="001F040E" w14:paraId="4423209D" w14:textId="77777777" w:rsidTr="00837FF2">
      <w:trPr>
        <w:cantSplit/>
      </w:trPr>
      <w:tc>
        <w:tcPr>
          <w:tcW w:w="7657" w:type="dxa"/>
        </w:tcPr>
        <w:p w14:paraId="363E9BC4" w14:textId="51208961" w:rsidR="001F040E" w:rsidRPr="00E12555" w:rsidRDefault="001F040E" w:rsidP="001F040E">
          <w:pPr>
            <w:spacing w:before="120"/>
            <w:ind w:right="360"/>
            <w:rPr>
              <w:i/>
              <w:iCs/>
              <w:sz w:val="12"/>
            </w:rPr>
          </w:pPr>
          <w:r w:rsidRPr="00E12555">
            <w:rPr>
              <w:i/>
              <w:iCs/>
              <w:sz w:val="16"/>
              <w:szCs w:val="32"/>
              <w:highlight w:val="yellow"/>
            </w:rPr>
            <w:t>Titre du programme d’études</w:t>
          </w:r>
          <w:r>
            <w:rPr>
              <w:i/>
              <w:iCs/>
              <w:sz w:val="16"/>
              <w:szCs w:val="32"/>
            </w:rPr>
            <w:t xml:space="preserve"> – </w:t>
          </w:r>
          <w:r w:rsidR="00A810D1">
            <w:rPr>
              <w:i/>
              <w:iCs/>
              <w:sz w:val="16"/>
              <w:szCs w:val="32"/>
            </w:rPr>
            <w:t>Harmonisation</w:t>
          </w:r>
        </w:p>
      </w:tc>
      <w:tc>
        <w:tcPr>
          <w:tcW w:w="1354" w:type="dxa"/>
        </w:tcPr>
        <w:p w14:paraId="1AEA7E61" w14:textId="1264BAD6" w:rsidR="001F040E" w:rsidRPr="00E12555" w:rsidRDefault="001F040E" w:rsidP="001F040E">
          <w:pPr>
            <w:spacing w:before="120"/>
            <w:rPr>
              <w:sz w:val="16"/>
              <w:szCs w:val="16"/>
              <w:highlight w:val="yellow"/>
            </w:rPr>
          </w:pPr>
        </w:p>
      </w:tc>
      <w:tc>
        <w:tcPr>
          <w:tcW w:w="341" w:type="dxa"/>
        </w:tcPr>
        <w:p w14:paraId="30FF105A" w14:textId="77777777" w:rsidR="001F040E" w:rsidRDefault="001F040E" w:rsidP="001F040E">
          <w:pPr>
            <w:spacing w:before="120"/>
            <w:jc w:val="right"/>
            <w:rPr>
              <w:sz w:val="12"/>
            </w:rPr>
          </w:pPr>
          <w:r w:rsidRPr="00E12555">
            <w:rPr>
              <w:rStyle w:val="Numrodepage"/>
              <w:szCs w:val="36"/>
            </w:rPr>
            <w:fldChar w:fldCharType="begin"/>
          </w:r>
          <w:r w:rsidRPr="00E12555">
            <w:rPr>
              <w:rStyle w:val="Numrodepage"/>
              <w:szCs w:val="36"/>
            </w:rPr>
            <w:instrText xml:space="preserve"> PAGE </w:instrText>
          </w:r>
          <w:r w:rsidRPr="00E12555">
            <w:rPr>
              <w:rStyle w:val="Numrodepage"/>
              <w:szCs w:val="36"/>
            </w:rPr>
            <w:fldChar w:fldCharType="separate"/>
          </w:r>
          <w:r w:rsidRPr="00E12555">
            <w:rPr>
              <w:rStyle w:val="Numrodepage"/>
              <w:noProof/>
              <w:szCs w:val="36"/>
            </w:rPr>
            <w:t>21</w:t>
          </w:r>
          <w:r w:rsidRPr="00E12555">
            <w:rPr>
              <w:rStyle w:val="Numrodepage"/>
              <w:szCs w:val="36"/>
            </w:rPr>
            <w:fldChar w:fldCharType="end"/>
          </w:r>
        </w:p>
      </w:tc>
    </w:tr>
  </w:tbl>
  <w:p w14:paraId="7F0BA7CA" w14:textId="5799FC5A" w:rsidR="00833930" w:rsidRPr="00237A1C" w:rsidRDefault="00833930" w:rsidP="00237A1C">
    <w:pPr>
      <w:pStyle w:val="Pieddepage"/>
      <w:rPr>
        <w:lang w:val="fr-F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2" w:type="dxa"/>
      <w:tblCellMar>
        <w:left w:w="70" w:type="dxa"/>
        <w:right w:w="70" w:type="dxa"/>
      </w:tblCellMar>
      <w:tblLook w:val="0000" w:firstRow="0" w:lastRow="0" w:firstColumn="0" w:lastColumn="0" w:noHBand="0" w:noVBand="0"/>
    </w:tblPr>
    <w:tblGrid>
      <w:gridCol w:w="7657"/>
      <w:gridCol w:w="1354"/>
      <w:gridCol w:w="341"/>
    </w:tblGrid>
    <w:tr w:rsidR="00837FF2" w14:paraId="69AA4195" w14:textId="77777777" w:rsidTr="00837FF2">
      <w:trPr>
        <w:cantSplit/>
      </w:trPr>
      <w:tc>
        <w:tcPr>
          <w:tcW w:w="7657" w:type="dxa"/>
        </w:tcPr>
        <w:p w14:paraId="38BFA5F8" w14:textId="3319C943" w:rsidR="00837FF2" w:rsidRPr="00E12555" w:rsidRDefault="00837FF2" w:rsidP="00837FF2">
          <w:pPr>
            <w:spacing w:before="120"/>
            <w:ind w:right="360"/>
            <w:rPr>
              <w:i/>
              <w:iCs/>
              <w:sz w:val="12"/>
            </w:rPr>
          </w:pPr>
          <w:r w:rsidRPr="00E12555">
            <w:rPr>
              <w:i/>
              <w:iCs/>
              <w:sz w:val="16"/>
              <w:szCs w:val="32"/>
              <w:highlight w:val="yellow"/>
            </w:rPr>
            <w:t>Titre du programme d’études</w:t>
          </w:r>
          <w:r>
            <w:rPr>
              <w:i/>
              <w:iCs/>
              <w:sz w:val="16"/>
              <w:szCs w:val="32"/>
            </w:rPr>
            <w:t xml:space="preserve"> – </w:t>
          </w:r>
          <w:r w:rsidR="003E6051">
            <w:rPr>
              <w:i/>
              <w:iCs/>
              <w:sz w:val="16"/>
              <w:szCs w:val="32"/>
            </w:rPr>
            <w:t>Tableaux d’h</w:t>
          </w:r>
          <w:r>
            <w:rPr>
              <w:i/>
              <w:iCs/>
              <w:sz w:val="16"/>
              <w:szCs w:val="32"/>
            </w:rPr>
            <w:t>armonisation</w:t>
          </w:r>
        </w:p>
      </w:tc>
      <w:tc>
        <w:tcPr>
          <w:tcW w:w="1354" w:type="dxa"/>
        </w:tcPr>
        <w:p w14:paraId="2B4EEE0A" w14:textId="2AC4C006" w:rsidR="00837FF2" w:rsidRPr="00E12555" w:rsidRDefault="00837FF2" w:rsidP="00837FF2">
          <w:pPr>
            <w:spacing w:before="120"/>
            <w:rPr>
              <w:sz w:val="16"/>
              <w:szCs w:val="16"/>
              <w:highlight w:val="yellow"/>
            </w:rPr>
          </w:pPr>
        </w:p>
      </w:tc>
      <w:tc>
        <w:tcPr>
          <w:tcW w:w="341" w:type="dxa"/>
        </w:tcPr>
        <w:p w14:paraId="0E0ED266" w14:textId="77777777" w:rsidR="00837FF2" w:rsidRDefault="00837FF2" w:rsidP="00837FF2">
          <w:pPr>
            <w:spacing w:before="120"/>
            <w:jc w:val="right"/>
            <w:rPr>
              <w:sz w:val="12"/>
            </w:rPr>
          </w:pPr>
          <w:r w:rsidRPr="00E12555">
            <w:rPr>
              <w:rStyle w:val="Numrodepage"/>
              <w:szCs w:val="36"/>
            </w:rPr>
            <w:fldChar w:fldCharType="begin"/>
          </w:r>
          <w:r w:rsidRPr="00E12555">
            <w:rPr>
              <w:rStyle w:val="Numrodepage"/>
              <w:szCs w:val="36"/>
            </w:rPr>
            <w:instrText xml:space="preserve"> PAGE </w:instrText>
          </w:r>
          <w:r w:rsidRPr="00E12555">
            <w:rPr>
              <w:rStyle w:val="Numrodepage"/>
              <w:szCs w:val="36"/>
            </w:rPr>
            <w:fldChar w:fldCharType="separate"/>
          </w:r>
          <w:r w:rsidRPr="00E12555">
            <w:rPr>
              <w:rStyle w:val="Numrodepage"/>
              <w:noProof/>
              <w:szCs w:val="36"/>
            </w:rPr>
            <w:t>21</w:t>
          </w:r>
          <w:r w:rsidRPr="00E12555">
            <w:rPr>
              <w:rStyle w:val="Numrodepage"/>
              <w:szCs w:val="36"/>
            </w:rPr>
            <w:fldChar w:fldCharType="end"/>
          </w:r>
        </w:p>
      </w:tc>
    </w:tr>
  </w:tbl>
  <w:p w14:paraId="732FE385" w14:textId="381FD874" w:rsidR="003B436F" w:rsidRPr="00837FF2" w:rsidRDefault="003B436F" w:rsidP="00837F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E09A2" w14:textId="77777777" w:rsidR="0040612D" w:rsidRDefault="0040612D">
      <w:r>
        <w:separator/>
      </w:r>
    </w:p>
  </w:footnote>
  <w:footnote w:type="continuationSeparator" w:id="0">
    <w:p w14:paraId="288790CA" w14:textId="77777777" w:rsidR="0040612D" w:rsidRDefault="0040612D">
      <w:r>
        <w:continuationSeparator/>
      </w:r>
    </w:p>
    <w:p w14:paraId="73CA6B66" w14:textId="77777777" w:rsidR="0040612D" w:rsidRDefault="00406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A5AB1" w14:textId="77777777" w:rsidR="003E6051" w:rsidRDefault="003E605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ECD2B" w14:textId="77777777" w:rsidR="003E6051" w:rsidRDefault="003E605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473A1" w14:textId="77777777" w:rsidR="003E6051" w:rsidRDefault="003E605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5FD"/>
    <w:multiLevelType w:val="hybridMultilevel"/>
    <w:tmpl w:val="2EC6F02C"/>
    <w:lvl w:ilvl="0" w:tplc="820C9016">
      <w:start w:val="1"/>
      <w:numFmt w:val="bullet"/>
      <w:pStyle w:val="ProgrammeHarmonise"/>
      <w:lvlText w:val="•"/>
      <w:lvlJc w:val="left"/>
      <w:pPr>
        <w:tabs>
          <w:tab w:val="num" w:pos="360"/>
        </w:tabs>
        <w:ind w:left="340" w:hanging="340"/>
      </w:pPr>
      <w:rPr>
        <w:rFonts w:ascii="Times New Roman" w:hAnsi="Times New Roman" w:cs="Times New Roman" w:hint="default"/>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B1460"/>
    <w:multiLevelType w:val="hybridMultilevel"/>
    <w:tmpl w:val="ACD63282"/>
    <w:lvl w:ilvl="0" w:tplc="359E5326">
      <w:start w:val="1"/>
      <w:numFmt w:val="bullet"/>
      <w:lvlText w:val=""/>
      <w:lvlJc w:val="left"/>
      <w:pPr>
        <w:ind w:left="720" w:hanging="360"/>
      </w:pPr>
      <w:rPr>
        <w:rFonts w:ascii="Symbol" w:hAnsi="Symbol"/>
      </w:rPr>
    </w:lvl>
    <w:lvl w:ilvl="1" w:tplc="3DBE2FAC">
      <w:start w:val="1"/>
      <w:numFmt w:val="bullet"/>
      <w:lvlText w:val=""/>
      <w:lvlJc w:val="left"/>
      <w:pPr>
        <w:ind w:left="720" w:hanging="360"/>
      </w:pPr>
      <w:rPr>
        <w:rFonts w:ascii="Symbol" w:hAnsi="Symbol"/>
      </w:rPr>
    </w:lvl>
    <w:lvl w:ilvl="2" w:tplc="304E8640">
      <w:start w:val="1"/>
      <w:numFmt w:val="bullet"/>
      <w:lvlText w:val=""/>
      <w:lvlJc w:val="left"/>
      <w:pPr>
        <w:ind w:left="720" w:hanging="360"/>
      </w:pPr>
      <w:rPr>
        <w:rFonts w:ascii="Symbol" w:hAnsi="Symbol"/>
      </w:rPr>
    </w:lvl>
    <w:lvl w:ilvl="3" w:tplc="C3C2640E">
      <w:start w:val="1"/>
      <w:numFmt w:val="bullet"/>
      <w:lvlText w:val=""/>
      <w:lvlJc w:val="left"/>
      <w:pPr>
        <w:ind w:left="720" w:hanging="360"/>
      </w:pPr>
      <w:rPr>
        <w:rFonts w:ascii="Symbol" w:hAnsi="Symbol"/>
      </w:rPr>
    </w:lvl>
    <w:lvl w:ilvl="4" w:tplc="FD286994">
      <w:start w:val="1"/>
      <w:numFmt w:val="bullet"/>
      <w:lvlText w:val=""/>
      <w:lvlJc w:val="left"/>
      <w:pPr>
        <w:ind w:left="720" w:hanging="360"/>
      </w:pPr>
      <w:rPr>
        <w:rFonts w:ascii="Symbol" w:hAnsi="Symbol"/>
      </w:rPr>
    </w:lvl>
    <w:lvl w:ilvl="5" w:tplc="BFE43512">
      <w:start w:val="1"/>
      <w:numFmt w:val="bullet"/>
      <w:lvlText w:val=""/>
      <w:lvlJc w:val="left"/>
      <w:pPr>
        <w:ind w:left="720" w:hanging="360"/>
      </w:pPr>
      <w:rPr>
        <w:rFonts w:ascii="Symbol" w:hAnsi="Symbol"/>
      </w:rPr>
    </w:lvl>
    <w:lvl w:ilvl="6" w:tplc="6D5A8D0A">
      <w:start w:val="1"/>
      <w:numFmt w:val="bullet"/>
      <w:lvlText w:val=""/>
      <w:lvlJc w:val="left"/>
      <w:pPr>
        <w:ind w:left="720" w:hanging="360"/>
      </w:pPr>
      <w:rPr>
        <w:rFonts w:ascii="Symbol" w:hAnsi="Symbol"/>
      </w:rPr>
    </w:lvl>
    <w:lvl w:ilvl="7" w:tplc="23F4CABE">
      <w:start w:val="1"/>
      <w:numFmt w:val="bullet"/>
      <w:lvlText w:val=""/>
      <w:lvlJc w:val="left"/>
      <w:pPr>
        <w:ind w:left="720" w:hanging="360"/>
      </w:pPr>
      <w:rPr>
        <w:rFonts w:ascii="Symbol" w:hAnsi="Symbol"/>
      </w:rPr>
    </w:lvl>
    <w:lvl w:ilvl="8" w:tplc="5636C714">
      <w:start w:val="1"/>
      <w:numFmt w:val="bullet"/>
      <w:lvlText w:val=""/>
      <w:lvlJc w:val="left"/>
      <w:pPr>
        <w:ind w:left="720" w:hanging="360"/>
      </w:pPr>
      <w:rPr>
        <w:rFonts w:ascii="Symbol" w:hAnsi="Symbol"/>
      </w:rPr>
    </w:lvl>
  </w:abstractNum>
  <w:abstractNum w:abstractNumId="2" w15:restartNumberingAfterBreak="0">
    <w:nsid w:val="49B62033"/>
    <w:multiLevelType w:val="hybridMultilevel"/>
    <w:tmpl w:val="E2D478C4"/>
    <w:lvl w:ilvl="0" w:tplc="51DE0244">
      <w:start w:val="1"/>
      <w:numFmt w:val="bullet"/>
      <w:lvlText w:val=""/>
      <w:lvlJc w:val="left"/>
      <w:pPr>
        <w:ind w:left="720" w:hanging="360"/>
      </w:pPr>
      <w:rPr>
        <w:rFonts w:ascii="Symbol" w:hAnsi="Symbol"/>
      </w:rPr>
    </w:lvl>
    <w:lvl w:ilvl="1" w:tplc="62A4C1F0">
      <w:start w:val="1"/>
      <w:numFmt w:val="bullet"/>
      <w:lvlText w:val=""/>
      <w:lvlJc w:val="left"/>
      <w:pPr>
        <w:ind w:left="720" w:hanging="360"/>
      </w:pPr>
      <w:rPr>
        <w:rFonts w:ascii="Symbol" w:hAnsi="Symbol"/>
      </w:rPr>
    </w:lvl>
    <w:lvl w:ilvl="2" w:tplc="861EB3CE">
      <w:start w:val="1"/>
      <w:numFmt w:val="bullet"/>
      <w:lvlText w:val=""/>
      <w:lvlJc w:val="left"/>
      <w:pPr>
        <w:ind w:left="720" w:hanging="360"/>
      </w:pPr>
      <w:rPr>
        <w:rFonts w:ascii="Symbol" w:hAnsi="Symbol"/>
      </w:rPr>
    </w:lvl>
    <w:lvl w:ilvl="3" w:tplc="8A1020F2">
      <w:start w:val="1"/>
      <w:numFmt w:val="bullet"/>
      <w:lvlText w:val=""/>
      <w:lvlJc w:val="left"/>
      <w:pPr>
        <w:ind w:left="720" w:hanging="360"/>
      </w:pPr>
      <w:rPr>
        <w:rFonts w:ascii="Symbol" w:hAnsi="Symbol"/>
      </w:rPr>
    </w:lvl>
    <w:lvl w:ilvl="4" w:tplc="671E6F88">
      <w:start w:val="1"/>
      <w:numFmt w:val="bullet"/>
      <w:lvlText w:val=""/>
      <w:lvlJc w:val="left"/>
      <w:pPr>
        <w:ind w:left="720" w:hanging="360"/>
      </w:pPr>
      <w:rPr>
        <w:rFonts w:ascii="Symbol" w:hAnsi="Symbol"/>
      </w:rPr>
    </w:lvl>
    <w:lvl w:ilvl="5" w:tplc="356020A8">
      <w:start w:val="1"/>
      <w:numFmt w:val="bullet"/>
      <w:lvlText w:val=""/>
      <w:lvlJc w:val="left"/>
      <w:pPr>
        <w:ind w:left="720" w:hanging="360"/>
      </w:pPr>
      <w:rPr>
        <w:rFonts w:ascii="Symbol" w:hAnsi="Symbol"/>
      </w:rPr>
    </w:lvl>
    <w:lvl w:ilvl="6" w:tplc="2E12E6EC">
      <w:start w:val="1"/>
      <w:numFmt w:val="bullet"/>
      <w:lvlText w:val=""/>
      <w:lvlJc w:val="left"/>
      <w:pPr>
        <w:ind w:left="720" w:hanging="360"/>
      </w:pPr>
      <w:rPr>
        <w:rFonts w:ascii="Symbol" w:hAnsi="Symbol"/>
      </w:rPr>
    </w:lvl>
    <w:lvl w:ilvl="7" w:tplc="8E8064D4">
      <w:start w:val="1"/>
      <w:numFmt w:val="bullet"/>
      <w:lvlText w:val=""/>
      <w:lvlJc w:val="left"/>
      <w:pPr>
        <w:ind w:left="720" w:hanging="360"/>
      </w:pPr>
      <w:rPr>
        <w:rFonts w:ascii="Symbol" w:hAnsi="Symbol"/>
      </w:rPr>
    </w:lvl>
    <w:lvl w:ilvl="8" w:tplc="7D801756">
      <w:start w:val="1"/>
      <w:numFmt w:val="bullet"/>
      <w:lvlText w:val=""/>
      <w:lvlJc w:val="left"/>
      <w:pPr>
        <w:ind w:left="720" w:hanging="360"/>
      </w:pPr>
      <w:rPr>
        <w:rFonts w:ascii="Symbol" w:hAnsi="Symbol"/>
      </w:rPr>
    </w:lvl>
  </w:abstractNum>
  <w:abstractNum w:abstractNumId="3" w15:restartNumberingAfterBreak="0">
    <w:nsid w:val="532F6DDA"/>
    <w:multiLevelType w:val="hybridMultilevel"/>
    <w:tmpl w:val="3AA66FD6"/>
    <w:lvl w:ilvl="0" w:tplc="C9F0BAB4">
      <w:start w:val="1"/>
      <w:numFmt w:val="decimal"/>
      <w:lvlText w:val="%1."/>
      <w:lvlJc w:val="left"/>
      <w:pPr>
        <w:ind w:left="1020" w:hanging="360"/>
      </w:pPr>
    </w:lvl>
    <w:lvl w:ilvl="1" w:tplc="0430EF58">
      <w:start w:val="1"/>
      <w:numFmt w:val="decimal"/>
      <w:lvlText w:val="%2."/>
      <w:lvlJc w:val="left"/>
      <w:pPr>
        <w:ind w:left="1020" w:hanging="360"/>
      </w:pPr>
    </w:lvl>
    <w:lvl w:ilvl="2" w:tplc="BD0A97F6">
      <w:start w:val="1"/>
      <w:numFmt w:val="decimal"/>
      <w:lvlText w:val="%3."/>
      <w:lvlJc w:val="left"/>
      <w:pPr>
        <w:ind w:left="1020" w:hanging="360"/>
      </w:pPr>
    </w:lvl>
    <w:lvl w:ilvl="3" w:tplc="3D508FD4">
      <w:start w:val="1"/>
      <w:numFmt w:val="decimal"/>
      <w:lvlText w:val="%4."/>
      <w:lvlJc w:val="left"/>
      <w:pPr>
        <w:ind w:left="1020" w:hanging="360"/>
      </w:pPr>
    </w:lvl>
    <w:lvl w:ilvl="4" w:tplc="4108652E">
      <w:start w:val="1"/>
      <w:numFmt w:val="decimal"/>
      <w:lvlText w:val="%5."/>
      <w:lvlJc w:val="left"/>
      <w:pPr>
        <w:ind w:left="1020" w:hanging="360"/>
      </w:pPr>
    </w:lvl>
    <w:lvl w:ilvl="5" w:tplc="FA7E6F30">
      <w:start w:val="1"/>
      <w:numFmt w:val="decimal"/>
      <w:lvlText w:val="%6."/>
      <w:lvlJc w:val="left"/>
      <w:pPr>
        <w:ind w:left="1020" w:hanging="360"/>
      </w:pPr>
    </w:lvl>
    <w:lvl w:ilvl="6" w:tplc="EDB24E7C">
      <w:start w:val="1"/>
      <w:numFmt w:val="decimal"/>
      <w:lvlText w:val="%7."/>
      <w:lvlJc w:val="left"/>
      <w:pPr>
        <w:ind w:left="1020" w:hanging="360"/>
      </w:pPr>
    </w:lvl>
    <w:lvl w:ilvl="7" w:tplc="427E6A16">
      <w:start w:val="1"/>
      <w:numFmt w:val="decimal"/>
      <w:lvlText w:val="%8."/>
      <w:lvlJc w:val="left"/>
      <w:pPr>
        <w:ind w:left="1020" w:hanging="360"/>
      </w:pPr>
    </w:lvl>
    <w:lvl w:ilvl="8" w:tplc="56FA43EE">
      <w:start w:val="1"/>
      <w:numFmt w:val="decimal"/>
      <w:lvlText w:val="%9."/>
      <w:lvlJc w:val="left"/>
      <w:pPr>
        <w:ind w:left="1020" w:hanging="360"/>
      </w:pPr>
    </w:lvl>
  </w:abstractNum>
  <w:abstractNum w:abstractNumId="4" w15:restartNumberingAfterBreak="0">
    <w:nsid w:val="578F4C18"/>
    <w:multiLevelType w:val="hybridMultilevel"/>
    <w:tmpl w:val="E808402A"/>
    <w:lvl w:ilvl="0" w:tplc="0E9AABCA">
      <w:start w:val="1"/>
      <w:numFmt w:val="bullet"/>
      <w:lvlText w:val=""/>
      <w:lvlJc w:val="left"/>
      <w:pPr>
        <w:ind w:left="720" w:hanging="360"/>
      </w:pPr>
      <w:rPr>
        <w:rFonts w:ascii="Symbol" w:hAnsi="Symbol"/>
      </w:rPr>
    </w:lvl>
    <w:lvl w:ilvl="1" w:tplc="D380662C">
      <w:start w:val="1"/>
      <w:numFmt w:val="bullet"/>
      <w:lvlText w:val=""/>
      <w:lvlJc w:val="left"/>
      <w:pPr>
        <w:ind w:left="720" w:hanging="360"/>
      </w:pPr>
      <w:rPr>
        <w:rFonts w:ascii="Symbol" w:hAnsi="Symbol"/>
      </w:rPr>
    </w:lvl>
    <w:lvl w:ilvl="2" w:tplc="1682F8F6">
      <w:start w:val="1"/>
      <w:numFmt w:val="bullet"/>
      <w:lvlText w:val=""/>
      <w:lvlJc w:val="left"/>
      <w:pPr>
        <w:ind w:left="720" w:hanging="360"/>
      </w:pPr>
      <w:rPr>
        <w:rFonts w:ascii="Symbol" w:hAnsi="Symbol"/>
      </w:rPr>
    </w:lvl>
    <w:lvl w:ilvl="3" w:tplc="888E29CE">
      <w:start w:val="1"/>
      <w:numFmt w:val="bullet"/>
      <w:lvlText w:val=""/>
      <w:lvlJc w:val="left"/>
      <w:pPr>
        <w:ind w:left="720" w:hanging="360"/>
      </w:pPr>
      <w:rPr>
        <w:rFonts w:ascii="Symbol" w:hAnsi="Symbol"/>
      </w:rPr>
    </w:lvl>
    <w:lvl w:ilvl="4" w:tplc="3AE25BCC">
      <w:start w:val="1"/>
      <w:numFmt w:val="bullet"/>
      <w:lvlText w:val=""/>
      <w:lvlJc w:val="left"/>
      <w:pPr>
        <w:ind w:left="720" w:hanging="360"/>
      </w:pPr>
      <w:rPr>
        <w:rFonts w:ascii="Symbol" w:hAnsi="Symbol"/>
      </w:rPr>
    </w:lvl>
    <w:lvl w:ilvl="5" w:tplc="3D7A0620">
      <w:start w:val="1"/>
      <w:numFmt w:val="bullet"/>
      <w:lvlText w:val=""/>
      <w:lvlJc w:val="left"/>
      <w:pPr>
        <w:ind w:left="720" w:hanging="360"/>
      </w:pPr>
      <w:rPr>
        <w:rFonts w:ascii="Symbol" w:hAnsi="Symbol"/>
      </w:rPr>
    </w:lvl>
    <w:lvl w:ilvl="6" w:tplc="35C42016">
      <w:start w:val="1"/>
      <w:numFmt w:val="bullet"/>
      <w:lvlText w:val=""/>
      <w:lvlJc w:val="left"/>
      <w:pPr>
        <w:ind w:left="720" w:hanging="360"/>
      </w:pPr>
      <w:rPr>
        <w:rFonts w:ascii="Symbol" w:hAnsi="Symbol"/>
      </w:rPr>
    </w:lvl>
    <w:lvl w:ilvl="7" w:tplc="3F88A026">
      <w:start w:val="1"/>
      <w:numFmt w:val="bullet"/>
      <w:lvlText w:val=""/>
      <w:lvlJc w:val="left"/>
      <w:pPr>
        <w:ind w:left="720" w:hanging="360"/>
      </w:pPr>
      <w:rPr>
        <w:rFonts w:ascii="Symbol" w:hAnsi="Symbol"/>
      </w:rPr>
    </w:lvl>
    <w:lvl w:ilvl="8" w:tplc="652A95AA">
      <w:start w:val="1"/>
      <w:numFmt w:val="bullet"/>
      <w:lvlText w:val=""/>
      <w:lvlJc w:val="left"/>
      <w:pPr>
        <w:ind w:left="720" w:hanging="360"/>
      </w:pPr>
      <w:rPr>
        <w:rFonts w:ascii="Symbol" w:hAnsi="Symbol"/>
      </w:rPr>
    </w:lvl>
  </w:abstractNum>
  <w:abstractNum w:abstractNumId="5" w15:restartNumberingAfterBreak="0">
    <w:nsid w:val="5B12188A"/>
    <w:multiLevelType w:val="hybridMultilevel"/>
    <w:tmpl w:val="41FA682E"/>
    <w:lvl w:ilvl="0" w:tplc="1C9A9EEE">
      <w:start w:val="1"/>
      <w:numFmt w:val="decimal"/>
      <w:lvlText w:val="%1."/>
      <w:lvlJc w:val="left"/>
      <w:pPr>
        <w:ind w:left="1440" w:hanging="360"/>
      </w:pPr>
    </w:lvl>
    <w:lvl w:ilvl="1" w:tplc="9D4E517A">
      <w:start w:val="1"/>
      <w:numFmt w:val="decimal"/>
      <w:lvlText w:val="%2."/>
      <w:lvlJc w:val="left"/>
      <w:pPr>
        <w:ind w:left="1440" w:hanging="360"/>
      </w:pPr>
    </w:lvl>
    <w:lvl w:ilvl="2" w:tplc="3C76EC62">
      <w:start w:val="1"/>
      <w:numFmt w:val="decimal"/>
      <w:lvlText w:val="%3."/>
      <w:lvlJc w:val="left"/>
      <w:pPr>
        <w:ind w:left="1440" w:hanging="360"/>
      </w:pPr>
    </w:lvl>
    <w:lvl w:ilvl="3" w:tplc="206C4414">
      <w:start w:val="1"/>
      <w:numFmt w:val="decimal"/>
      <w:lvlText w:val="%4."/>
      <w:lvlJc w:val="left"/>
      <w:pPr>
        <w:ind w:left="1440" w:hanging="360"/>
      </w:pPr>
    </w:lvl>
    <w:lvl w:ilvl="4" w:tplc="0A8AA4C8">
      <w:start w:val="1"/>
      <w:numFmt w:val="decimal"/>
      <w:lvlText w:val="%5."/>
      <w:lvlJc w:val="left"/>
      <w:pPr>
        <w:ind w:left="1440" w:hanging="360"/>
      </w:pPr>
    </w:lvl>
    <w:lvl w:ilvl="5" w:tplc="0D8406CC">
      <w:start w:val="1"/>
      <w:numFmt w:val="decimal"/>
      <w:lvlText w:val="%6."/>
      <w:lvlJc w:val="left"/>
      <w:pPr>
        <w:ind w:left="1440" w:hanging="360"/>
      </w:pPr>
    </w:lvl>
    <w:lvl w:ilvl="6" w:tplc="01520D20">
      <w:start w:val="1"/>
      <w:numFmt w:val="decimal"/>
      <w:lvlText w:val="%7."/>
      <w:lvlJc w:val="left"/>
      <w:pPr>
        <w:ind w:left="1440" w:hanging="360"/>
      </w:pPr>
    </w:lvl>
    <w:lvl w:ilvl="7" w:tplc="D0C6C440">
      <w:start w:val="1"/>
      <w:numFmt w:val="decimal"/>
      <w:lvlText w:val="%8."/>
      <w:lvlJc w:val="left"/>
      <w:pPr>
        <w:ind w:left="1440" w:hanging="360"/>
      </w:pPr>
    </w:lvl>
    <w:lvl w:ilvl="8" w:tplc="4844CA50">
      <w:start w:val="1"/>
      <w:numFmt w:val="decimal"/>
      <w:lvlText w:val="%9."/>
      <w:lvlJc w:val="left"/>
      <w:pPr>
        <w:ind w:left="1440" w:hanging="360"/>
      </w:pPr>
    </w:lvl>
  </w:abstractNum>
  <w:abstractNum w:abstractNumId="6" w15:restartNumberingAfterBreak="0">
    <w:nsid w:val="5F580630"/>
    <w:multiLevelType w:val="hybridMultilevel"/>
    <w:tmpl w:val="9B42A962"/>
    <w:lvl w:ilvl="0" w:tplc="CA4446CE">
      <w:start w:val="1"/>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60167036"/>
    <w:multiLevelType w:val="hybridMultilevel"/>
    <w:tmpl w:val="2EDE7B7C"/>
    <w:lvl w:ilvl="0" w:tplc="B87A96D2">
      <w:start w:val="1"/>
      <w:numFmt w:val="bullet"/>
      <w:lvlText w:val=""/>
      <w:lvlJc w:val="left"/>
      <w:pPr>
        <w:ind w:left="720" w:hanging="360"/>
      </w:pPr>
      <w:rPr>
        <w:rFonts w:ascii="Symbol" w:hAnsi="Symbol"/>
      </w:rPr>
    </w:lvl>
    <w:lvl w:ilvl="1" w:tplc="9000E56E">
      <w:start w:val="1"/>
      <w:numFmt w:val="bullet"/>
      <w:lvlText w:val=""/>
      <w:lvlJc w:val="left"/>
      <w:pPr>
        <w:ind w:left="720" w:hanging="360"/>
      </w:pPr>
      <w:rPr>
        <w:rFonts w:ascii="Symbol" w:hAnsi="Symbol"/>
      </w:rPr>
    </w:lvl>
    <w:lvl w:ilvl="2" w:tplc="28581152">
      <w:start w:val="1"/>
      <w:numFmt w:val="bullet"/>
      <w:lvlText w:val=""/>
      <w:lvlJc w:val="left"/>
      <w:pPr>
        <w:ind w:left="720" w:hanging="360"/>
      </w:pPr>
      <w:rPr>
        <w:rFonts w:ascii="Symbol" w:hAnsi="Symbol"/>
      </w:rPr>
    </w:lvl>
    <w:lvl w:ilvl="3" w:tplc="C55CD360">
      <w:start w:val="1"/>
      <w:numFmt w:val="bullet"/>
      <w:lvlText w:val=""/>
      <w:lvlJc w:val="left"/>
      <w:pPr>
        <w:ind w:left="720" w:hanging="360"/>
      </w:pPr>
      <w:rPr>
        <w:rFonts w:ascii="Symbol" w:hAnsi="Symbol"/>
      </w:rPr>
    </w:lvl>
    <w:lvl w:ilvl="4" w:tplc="ACA6E4F8">
      <w:start w:val="1"/>
      <w:numFmt w:val="bullet"/>
      <w:lvlText w:val=""/>
      <w:lvlJc w:val="left"/>
      <w:pPr>
        <w:ind w:left="720" w:hanging="360"/>
      </w:pPr>
      <w:rPr>
        <w:rFonts w:ascii="Symbol" w:hAnsi="Symbol"/>
      </w:rPr>
    </w:lvl>
    <w:lvl w:ilvl="5" w:tplc="83A4D44C">
      <w:start w:val="1"/>
      <w:numFmt w:val="bullet"/>
      <w:lvlText w:val=""/>
      <w:lvlJc w:val="left"/>
      <w:pPr>
        <w:ind w:left="720" w:hanging="360"/>
      </w:pPr>
      <w:rPr>
        <w:rFonts w:ascii="Symbol" w:hAnsi="Symbol"/>
      </w:rPr>
    </w:lvl>
    <w:lvl w:ilvl="6" w:tplc="E9BEBF5A">
      <w:start w:val="1"/>
      <w:numFmt w:val="bullet"/>
      <w:lvlText w:val=""/>
      <w:lvlJc w:val="left"/>
      <w:pPr>
        <w:ind w:left="720" w:hanging="360"/>
      </w:pPr>
      <w:rPr>
        <w:rFonts w:ascii="Symbol" w:hAnsi="Symbol"/>
      </w:rPr>
    </w:lvl>
    <w:lvl w:ilvl="7" w:tplc="5DDAF3AA">
      <w:start w:val="1"/>
      <w:numFmt w:val="bullet"/>
      <w:lvlText w:val=""/>
      <w:lvlJc w:val="left"/>
      <w:pPr>
        <w:ind w:left="720" w:hanging="360"/>
      </w:pPr>
      <w:rPr>
        <w:rFonts w:ascii="Symbol" w:hAnsi="Symbol"/>
      </w:rPr>
    </w:lvl>
    <w:lvl w:ilvl="8" w:tplc="855C9A2E">
      <w:start w:val="1"/>
      <w:numFmt w:val="bullet"/>
      <w:lvlText w:val=""/>
      <w:lvlJc w:val="left"/>
      <w:pPr>
        <w:ind w:left="720" w:hanging="360"/>
      </w:pPr>
      <w:rPr>
        <w:rFonts w:ascii="Symbol" w:hAnsi="Symbol"/>
      </w:rPr>
    </w:lvl>
  </w:abstractNum>
  <w:num w:numId="1" w16cid:durableId="1914781261">
    <w:abstractNumId w:val="0"/>
  </w:num>
  <w:num w:numId="2" w16cid:durableId="1052849207">
    <w:abstractNumId w:val="6"/>
  </w:num>
  <w:num w:numId="3" w16cid:durableId="945113630">
    <w:abstractNumId w:val="7"/>
  </w:num>
  <w:num w:numId="4" w16cid:durableId="643857341">
    <w:abstractNumId w:val="3"/>
  </w:num>
  <w:num w:numId="5" w16cid:durableId="2081172536">
    <w:abstractNumId w:val="5"/>
  </w:num>
  <w:num w:numId="6" w16cid:durableId="1037047340">
    <w:abstractNumId w:val="2"/>
  </w:num>
  <w:num w:numId="7" w16cid:durableId="198469983">
    <w:abstractNumId w:val="4"/>
  </w:num>
  <w:num w:numId="8" w16cid:durableId="2074815320">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e Marchessault">
    <w15:presenceInfo w15:providerId="Windows Live" w15:userId="94ab347f91b49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9" w:dllVersion="512" w:checkStyle="1"/>
  <w:activeWritingStyle w:appName="MSWord" w:lang="fr-FR" w:vendorID="9" w:dllVersion="512" w:checkStyle="1"/>
  <w:attachedTemplate r:id="rId1"/>
  <w:defaultTabStop w:val="706"/>
  <w:hyphenationZone w:val="425"/>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52C"/>
    <w:rsid w:val="00007793"/>
    <w:rsid w:val="00015CE5"/>
    <w:rsid w:val="00021092"/>
    <w:rsid w:val="00022C85"/>
    <w:rsid w:val="0002595D"/>
    <w:rsid w:val="000262B4"/>
    <w:rsid w:val="00044B5A"/>
    <w:rsid w:val="000509A9"/>
    <w:rsid w:val="00051E7C"/>
    <w:rsid w:val="00064B41"/>
    <w:rsid w:val="000849BF"/>
    <w:rsid w:val="000948D2"/>
    <w:rsid w:val="000A33A9"/>
    <w:rsid w:val="000A4315"/>
    <w:rsid w:val="000A5B0F"/>
    <w:rsid w:val="000C7FB1"/>
    <w:rsid w:val="000E0FA9"/>
    <w:rsid w:val="000E78A8"/>
    <w:rsid w:val="000F1DB9"/>
    <w:rsid w:val="00105019"/>
    <w:rsid w:val="0011371A"/>
    <w:rsid w:val="001172A9"/>
    <w:rsid w:val="00122ADB"/>
    <w:rsid w:val="001303D9"/>
    <w:rsid w:val="001376D5"/>
    <w:rsid w:val="001411A8"/>
    <w:rsid w:val="00145DF5"/>
    <w:rsid w:val="00152A32"/>
    <w:rsid w:val="00157176"/>
    <w:rsid w:val="00157D5E"/>
    <w:rsid w:val="0016696C"/>
    <w:rsid w:val="00174ED8"/>
    <w:rsid w:val="00186B3C"/>
    <w:rsid w:val="001A40A9"/>
    <w:rsid w:val="001C3EF5"/>
    <w:rsid w:val="001F040E"/>
    <w:rsid w:val="00222313"/>
    <w:rsid w:val="002261B9"/>
    <w:rsid w:val="00237A1C"/>
    <w:rsid w:val="002412B5"/>
    <w:rsid w:val="002477A6"/>
    <w:rsid w:val="00254EF0"/>
    <w:rsid w:val="00255685"/>
    <w:rsid w:val="00256003"/>
    <w:rsid w:val="00265111"/>
    <w:rsid w:val="00274E0F"/>
    <w:rsid w:val="00282F0B"/>
    <w:rsid w:val="00286594"/>
    <w:rsid w:val="0029057D"/>
    <w:rsid w:val="00293C53"/>
    <w:rsid w:val="002A1469"/>
    <w:rsid w:val="002C1746"/>
    <w:rsid w:val="002C6769"/>
    <w:rsid w:val="002D087A"/>
    <w:rsid w:val="002E0C78"/>
    <w:rsid w:val="002F6EF7"/>
    <w:rsid w:val="00301539"/>
    <w:rsid w:val="00301ACF"/>
    <w:rsid w:val="003067C2"/>
    <w:rsid w:val="00307B31"/>
    <w:rsid w:val="00310895"/>
    <w:rsid w:val="003147C2"/>
    <w:rsid w:val="0031558F"/>
    <w:rsid w:val="00322523"/>
    <w:rsid w:val="00324407"/>
    <w:rsid w:val="0033415F"/>
    <w:rsid w:val="00342913"/>
    <w:rsid w:val="00356906"/>
    <w:rsid w:val="0037363E"/>
    <w:rsid w:val="00374970"/>
    <w:rsid w:val="00374F14"/>
    <w:rsid w:val="00377714"/>
    <w:rsid w:val="003A6730"/>
    <w:rsid w:val="003A6DC2"/>
    <w:rsid w:val="003B0DEB"/>
    <w:rsid w:val="003B436F"/>
    <w:rsid w:val="003B5F7D"/>
    <w:rsid w:val="003B62A1"/>
    <w:rsid w:val="003B76C7"/>
    <w:rsid w:val="003C762D"/>
    <w:rsid w:val="003E442C"/>
    <w:rsid w:val="003E6051"/>
    <w:rsid w:val="003E6107"/>
    <w:rsid w:val="00401B77"/>
    <w:rsid w:val="0040612D"/>
    <w:rsid w:val="00426E78"/>
    <w:rsid w:val="004308C8"/>
    <w:rsid w:val="00446678"/>
    <w:rsid w:val="00454491"/>
    <w:rsid w:val="00457A21"/>
    <w:rsid w:val="00463E21"/>
    <w:rsid w:val="00472426"/>
    <w:rsid w:val="004773AF"/>
    <w:rsid w:val="00494917"/>
    <w:rsid w:val="00495A4E"/>
    <w:rsid w:val="004C132A"/>
    <w:rsid w:val="004C595A"/>
    <w:rsid w:val="004D2C0C"/>
    <w:rsid w:val="004E3856"/>
    <w:rsid w:val="004E38D0"/>
    <w:rsid w:val="00516ABC"/>
    <w:rsid w:val="00520641"/>
    <w:rsid w:val="00521F3F"/>
    <w:rsid w:val="0052278E"/>
    <w:rsid w:val="00526CEE"/>
    <w:rsid w:val="00534E0D"/>
    <w:rsid w:val="00543C79"/>
    <w:rsid w:val="00565ACB"/>
    <w:rsid w:val="00567195"/>
    <w:rsid w:val="00571FEB"/>
    <w:rsid w:val="005A2ABF"/>
    <w:rsid w:val="005A613B"/>
    <w:rsid w:val="005A6AA0"/>
    <w:rsid w:val="005A7B26"/>
    <w:rsid w:val="005B7D2F"/>
    <w:rsid w:val="005C2415"/>
    <w:rsid w:val="005D7A19"/>
    <w:rsid w:val="005E31E1"/>
    <w:rsid w:val="005F5BEE"/>
    <w:rsid w:val="005F68FD"/>
    <w:rsid w:val="005F7FAB"/>
    <w:rsid w:val="00603D24"/>
    <w:rsid w:val="00604054"/>
    <w:rsid w:val="0060540E"/>
    <w:rsid w:val="0061327D"/>
    <w:rsid w:val="006146D5"/>
    <w:rsid w:val="00616427"/>
    <w:rsid w:val="00627E45"/>
    <w:rsid w:val="006326B2"/>
    <w:rsid w:val="006360B7"/>
    <w:rsid w:val="00650DCA"/>
    <w:rsid w:val="00657D5F"/>
    <w:rsid w:val="006633D5"/>
    <w:rsid w:val="0067234C"/>
    <w:rsid w:val="00676387"/>
    <w:rsid w:val="0067762C"/>
    <w:rsid w:val="006947B5"/>
    <w:rsid w:val="006A001E"/>
    <w:rsid w:val="006B0603"/>
    <w:rsid w:val="006C0D1A"/>
    <w:rsid w:val="006C6333"/>
    <w:rsid w:val="006D4513"/>
    <w:rsid w:val="006D755E"/>
    <w:rsid w:val="006E185B"/>
    <w:rsid w:val="006E4B8F"/>
    <w:rsid w:val="006E6C36"/>
    <w:rsid w:val="006F65D5"/>
    <w:rsid w:val="006F66E8"/>
    <w:rsid w:val="0070122B"/>
    <w:rsid w:val="00702D43"/>
    <w:rsid w:val="007154F6"/>
    <w:rsid w:val="00726286"/>
    <w:rsid w:val="00726AC0"/>
    <w:rsid w:val="00746D11"/>
    <w:rsid w:val="00751C58"/>
    <w:rsid w:val="00755F6C"/>
    <w:rsid w:val="007762E4"/>
    <w:rsid w:val="00781584"/>
    <w:rsid w:val="00790E88"/>
    <w:rsid w:val="007A3034"/>
    <w:rsid w:val="007B52DF"/>
    <w:rsid w:val="007B5A72"/>
    <w:rsid w:val="007C3681"/>
    <w:rsid w:val="007E09EF"/>
    <w:rsid w:val="007E2DDD"/>
    <w:rsid w:val="007F0C51"/>
    <w:rsid w:val="0080277F"/>
    <w:rsid w:val="008031E9"/>
    <w:rsid w:val="0081621C"/>
    <w:rsid w:val="00826A0F"/>
    <w:rsid w:val="00833930"/>
    <w:rsid w:val="00834021"/>
    <w:rsid w:val="00837FF2"/>
    <w:rsid w:val="0084185B"/>
    <w:rsid w:val="00874C6D"/>
    <w:rsid w:val="00880414"/>
    <w:rsid w:val="00881793"/>
    <w:rsid w:val="0088295C"/>
    <w:rsid w:val="008B63DA"/>
    <w:rsid w:val="008C53DC"/>
    <w:rsid w:val="008D02A0"/>
    <w:rsid w:val="008D1FA4"/>
    <w:rsid w:val="008E5111"/>
    <w:rsid w:val="009036A6"/>
    <w:rsid w:val="009075C3"/>
    <w:rsid w:val="00913E66"/>
    <w:rsid w:val="009162EC"/>
    <w:rsid w:val="00921A6A"/>
    <w:rsid w:val="009242DF"/>
    <w:rsid w:val="00930378"/>
    <w:rsid w:val="00947AD2"/>
    <w:rsid w:val="00951AE8"/>
    <w:rsid w:val="00951B91"/>
    <w:rsid w:val="00960E40"/>
    <w:rsid w:val="00973C44"/>
    <w:rsid w:val="00976DBF"/>
    <w:rsid w:val="00982164"/>
    <w:rsid w:val="00984444"/>
    <w:rsid w:val="009869B9"/>
    <w:rsid w:val="00990906"/>
    <w:rsid w:val="009A2942"/>
    <w:rsid w:val="009A3159"/>
    <w:rsid w:val="009E1C2C"/>
    <w:rsid w:val="009E5080"/>
    <w:rsid w:val="009F1977"/>
    <w:rsid w:val="00A01E26"/>
    <w:rsid w:val="00A14097"/>
    <w:rsid w:val="00A16534"/>
    <w:rsid w:val="00A20638"/>
    <w:rsid w:val="00A25E62"/>
    <w:rsid w:val="00A26B0E"/>
    <w:rsid w:val="00A46178"/>
    <w:rsid w:val="00A54254"/>
    <w:rsid w:val="00A670A8"/>
    <w:rsid w:val="00A6734B"/>
    <w:rsid w:val="00A67AE0"/>
    <w:rsid w:val="00A7108F"/>
    <w:rsid w:val="00A77067"/>
    <w:rsid w:val="00A7771C"/>
    <w:rsid w:val="00A810D1"/>
    <w:rsid w:val="00A8569F"/>
    <w:rsid w:val="00A908CC"/>
    <w:rsid w:val="00A915E2"/>
    <w:rsid w:val="00AA4ACA"/>
    <w:rsid w:val="00AE2BE1"/>
    <w:rsid w:val="00AF460E"/>
    <w:rsid w:val="00AF567D"/>
    <w:rsid w:val="00AF7331"/>
    <w:rsid w:val="00AF7905"/>
    <w:rsid w:val="00B15046"/>
    <w:rsid w:val="00B164CC"/>
    <w:rsid w:val="00B23C7D"/>
    <w:rsid w:val="00B27F70"/>
    <w:rsid w:val="00B44D09"/>
    <w:rsid w:val="00B62CAF"/>
    <w:rsid w:val="00B65954"/>
    <w:rsid w:val="00B708DE"/>
    <w:rsid w:val="00B80128"/>
    <w:rsid w:val="00B82DEE"/>
    <w:rsid w:val="00BA04FB"/>
    <w:rsid w:val="00BA77A3"/>
    <w:rsid w:val="00BC5C31"/>
    <w:rsid w:val="00BE02B5"/>
    <w:rsid w:val="00BE06BA"/>
    <w:rsid w:val="00BF443D"/>
    <w:rsid w:val="00C018B0"/>
    <w:rsid w:val="00C07176"/>
    <w:rsid w:val="00C15761"/>
    <w:rsid w:val="00C24F2E"/>
    <w:rsid w:val="00C33DC3"/>
    <w:rsid w:val="00C44841"/>
    <w:rsid w:val="00C47C11"/>
    <w:rsid w:val="00C605C3"/>
    <w:rsid w:val="00C71A2E"/>
    <w:rsid w:val="00C8349E"/>
    <w:rsid w:val="00CA26E4"/>
    <w:rsid w:val="00CB75EE"/>
    <w:rsid w:val="00CC3C74"/>
    <w:rsid w:val="00CD0803"/>
    <w:rsid w:val="00CD27E3"/>
    <w:rsid w:val="00CF5256"/>
    <w:rsid w:val="00CF60A0"/>
    <w:rsid w:val="00CF7BAA"/>
    <w:rsid w:val="00D05C5D"/>
    <w:rsid w:val="00D20844"/>
    <w:rsid w:val="00D20E7D"/>
    <w:rsid w:val="00D43F8E"/>
    <w:rsid w:val="00D46721"/>
    <w:rsid w:val="00D47061"/>
    <w:rsid w:val="00D5698A"/>
    <w:rsid w:val="00D6217C"/>
    <w:rsid w:val="00D722F6"/>
    <w:rsid w:val="00D85495"/>
    <w:rsid w:val="00D9041B"/>
    <w:rsid w:val="00D9395B"/>
    <w:rsid w:val="00D96FAF"/>
    <w:rsid w:val="00D97308"/>
    <w:rsid w:val="00DA1112"/>
    <w:rsid w:val="00DB6D84"/>
    <w:rsid w:val="00DC645C"/>
    <w:rsid w:val="00DC7952"/>
    <w:rsid w:val="00DE112D"/>
    <w:rsid w:val="00DF0412"/>
    <w:rsid w:val="00DF2311"/>
    <w:rsid w:val="00E140F5"/>
    <w:rsid w:val="00E37D94"/>
    <w:rsid w:val="00E47602"/>
    <w:rsid w:val="00E51116"/>
    <w:rsid w:val="00E515ED"/>
    <w:rsid w:val="00E530EE"/>
    <w:rsid w:val="00E73090"/>
    <w:rsid w:val="00E95D65"/>
    <w:rsid w:val="00E967CF"/>
    <w:rsid w:val="00E96DA7"/>
    <w:rsid w:val="00E97615"/>
    <w:rsid w:val="00EA1D5D"/>
    <w:rsid w:val="00EB15FD"/>
    <w:rsid w:val="00EB3167"/>
    <w:rsid w:val="00EC33B7"/>
    <w:rsid w:val="00EC68F4"/>
    <w:rsid w:val="00ED25F5"/>
    <w:rsid w:val="00ED5BD6"/>
    <w:rsid w:val="00EF0F57"/>
    <w:rsid w:val="00EF3D79"/>
    <w:rsid w:val="00EF5C3A"/>
    <w:rsid w:val="00F11803"/>
    <w:rsid w:val="00F12DE9"/>
    <w:rsid w:val="00F1452C"/>
    <w:rsid w:val="00F24D5E"/>
    <w:rsid w:val="00F32917"/>
    <w:rsid w:val="00F43FEB"/>
    <w:rsid w:val="00F54414"/>
    <w:rsid w:val="00F66CAD"/>
    <w:rsid w:val="00F67A0D"/>
    <w:rsid w:val="00F73AC6"/>
    <w:rsid w:val="00FC0647"/>
    <w:rsid w:val="00FD38C4"/>
    <w:rsid w:val="00FD7616"/>
    <w:rsid w:val="00FE0A98"/>
    <w:rsid w:val="00FF5D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0309E"/>
  <w15:docId w15:val="{1E98C3C1-53FE-4975-833E-3D11CF82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1B9"/>
    <w:rPr>
      <w:rFonts w:ascii="Arial" w:hAnsi="Arial"/>
      <w:szCs w:val="24"/>
      <w:lang w:eastAsia="fr-FR"/>
    </w:rPr>
  </w:style>
  <w:style w:type="paragraph" w:styleId="Titre1">
    <w:name w:val="heading 1"/>
    <w:basedOn w:val="Normal"/>
    <w:next w:val="Normal"/>
    <w:qFormat/>
    <w:pPr>
      <w:keepNext/>
      <w:spacing w:after="320"/>
      <w:outlineLvl w:val="0"/>
    </w:pPr>
    <w:rPr>
      <w:b/>
      <w:bCs/>
      <w:sz w:val="34"/>
    </w:rPr>
  </w:style>
  <w:style w:type="paragraph" w:styleId="Titre2">
    <w:name w:val="heading 2"/>
    <w:basedOn w:val="Normal"/>
    <w:next w:val="Normal"/>
    <w:qFormat/>
    <w:pPr>
      <w:keepNext/>
      <w:pBdr>
        <w:bottom w:val="single" w:sz="18" w:space="1" w:color="auto"/>
      </w:pBdr>
      <w:spacing w:after="200"/>
      <w:ind w:left="4204" w:hanging="14"/>
      <w:outlineLvl w:val="1"/>
    </w:pPr>
    <w:rPr>
      <w:b/>
      <w:bCs/>
      <w:sz w:val="44"/>
    </w:rPr>
  </w:style>
  <w:style w:type="paragraph" w:styleId="Titre3">
    <w:name w:val="heading 3"/>
    <w:basedOn w:val="Normal"/>
    <w:next w:val="Normal"/>
    <w:qFormat/>
    <w:pPr>
      <w:keepNext/>
      <w:spacing w:before="80" w:after="80"/>
      <w:outlineLvl w:val="2"/>
    </w:pPr>
    <w:rPr>
      <w:rFonts w:cs="Arial"/>
      <w:b/>
      <w:bCs/>
      <w:szCs w:val="26"/>
    </w:rPr>
  </w:style>
  <w:style w:type="paragraph" w:styleId="Titre4">
    <w:name w:val="heading 4"/>
    <w:basedOn w:val="Normal"/>
    <w:next w:val="Normal"/>
    <w:qFormat/>
    <w:pPr>
      <w:keepNext/>
      <w:spacing w:before="80" w:after="80"/>
      <w:jc w:val="right"/>
      <w:outlineLvl w:val="3"/>
    </w:pPr>
    <w:rPr>
      <w:rFonts w:cs="Arial"/>
      <w:b/>
      <w:bCs/>
    </w:rPr>
  </w:style>
  <w:style w:type="paragraph" w:styleId="Titre5">
    <w:name w:val="heading 5"/>
    <w:basedOn w:val="Normal"/>
    <w:next w:val="Normal"/>
    <w:qFormat/>
    <w:pPr>
      <w:spacing w:before="120" w:after="60"/>
      <w:ind w:left="4205"/>
      <w:outlineLvl w:val="4"/>
    </w:pPr>
    <w:rPr>
      <w:b/>
      <w:bCs/>
      <w:color w:val="808080"/>
      <w:sz w:val="28"/>
      <w:szCs w:val="26"/>
      <w:lang w:val="fr-FR"/>
    </w:rPr>
  </w:style>
  <w:style w:type="paragraph" w:styleId="Titre6">
    <w:name w:val="heading 6"/>
    <w:basedOn w:val="Normal"/>
    <w:next w:val="Normal"/>
    <w:qFormat/>
    <w:pPr>
      <w:spacing w:before="80" w:after="80"/>
      <w:jc w:val="both"/>
      <w:outlineLvl w:val="5"/>
    </w:pPr>
    <w:rPr>
      <w:b/>
      <w:szCs w:val="20"/>
    </w:rPr>
  </w:style>
  <w:style w:type="paragraph" w:styleId="Titre7">
    <w:name w:val="heading 7"/>
    <w:basedOn w:val="Normal"/>
    <w:next w:val="Normal"/>
    <w:qFormat/>
    <w:pPr>
      <w:keepNext/>
      <w:outlineLvl w:val="6"/>
    </w:pPr>
    <w:rPr>
      <w:i/>
      <w:iCs/>
    </w:rPr>
  </w:style>
  <w:style w:type="paragraph" w:styleId="Titre8">
    <w:name w:val="heading 8"/>
    <w:basedOn w:val="Normal"/>
    <w:next w:val="Normal"/>
    <w:qFormat/>
    <w:pPr>
      <w:keepNext/>
      <w:jc w:val="center"/>
      <w:outlineLvl w:val="7"/>
    </w:pPr>
    <w:rPr>
      <w:b/>
      <w:bCs/>
      <w:sz w:val="18"/>
    </w:rPr>
  </w:style>
  <w:style w:type="paragraph" w:styleId="Titre9">
    <w:name w:val="heading 9"/>
    <w:basedOn w:val="Normal"/>
    <w:next w:val="Normal"/>
    <w:qFormat/>
    <w:pPr>
      <w:keepNext/>
      <w:jc w:val="both"/>
      <w:outlineLvl w:val="8"/>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semiHidden/>
    <w:pPr>
      <w:tabs>
        <w:tab w:val="left" w:pos="240"/>
      </w:tabs>
      <w:ind w:left="240" w:hanging="240"/>
      <w:jc w:val="both"/>
    </w:pPr>
    <w:rPr>
      <w:sz w:val="18"/>
      <w:szCs w:val="20"/>
    </w:rPr>
  </w:style>
  <w:style w:type="character" w:styleId="Numrodepage">
    <w:name w:val="page number"/>
    <w:semiHidden/>
    <w:rPr>
      <w:rFonts w:ascii="Arial" w:hAnsi="Arial"/>
      <w:sz w:val="18"/>
    </w:rPr>
  </w:style>
  <w:style w:type="paragraph" w:customStyle="1" w:styleId="Tabledesmatieres">
    <w:name w:val="Table des matieres"/>
    <w:basedOn w:val="Normal"/>
    <w:pPr>
      <w:spacing w:after="360"/>
    </w:pPr>
    <w:rPr>
      <w:b/>
      <w:sz w:val="24"/>
    </w:rPr>
  </w:style>
  <w:style w:type="paragraph" w:customStyle="1" w:styleId="Codecompetence">
    <w:name w:val="Code competence"/>
    <w:basedOn w:val="Normal"/>
    <w:rsid w:val="00F12DE9"/>
    <w:rPr>
      <w:szCs w:val="20"/>
    </w:rPr>
  </w:style>
  <w:style w:type="paragraph" w:customStyle="1" w:styleId="CelluleVide">
    <w:name w:val="CelluleVide"/>
    <w:basedOn w:val="Normal"/>
    <w:rsid w:val="00254EF0"/>
    <w:pPr>
      <w:keepNext/>
      <w:keepLines/>
      <w:widowControl w:val="0"/>
      <w:ind w:right="14"/>
    </w:pPr>
    <w:rPr>
      <w:rFonts w:cs="Arial"/>
      <w:caps/>
      <w:szCs w:val="16"/>
    </w:rPr>
  </w:style>
  <w:style w:type="paragraph" w:customStyle="1" w:styleId="Paragraphe">
    <w:name w:val="Paragraphe"/>
    <w:basedOn w:val="Normal"/>
    <w:pPr>
      <w:jc w:val="both"/>
    </w:pPr>
    <w:rPr>
      <w:szCs w:val="20"/>
    </w:rPr>
  </w:style>
  <w:style w:type="paragraph" w:customStyle="1" w:styleId="TexteCache">
    <w:name w:val="TexteCache"/>
    <w:basedOn w:val="Normal"/>
    <w:rPr>
      <w:color w:val="FFFFFF"/>
    </w:rPr>
  </w:style>
  <w:style w:type="paragraph" w:customStyle="1" w:styleId="TitreTableauCentre">
    <w:name w:val="TitreTableauCentre"/>
    <w:basedOn w:val="Normal"/>
    <w:pPr>
      <w:jc w:val="center"/>
    </w:pPr>
    <w:rPr>
      <w:b/>
      <w:bCs/>
    </w:rPr>
  </w:style>
  <w:style w:type="character" w:styleId="Marquedecommentaire">
    <w:name w:val="annotation reference"/>
    <w:uiPriority w:val="99"/>
    <w:semiHidden/>
    <w:rPr>
      <w:sz w:val="16"/>
      <w:szCs w:val="16"/>
    </w:rPr>
  </w:style>
  <w:style w:type="paragraph" w:customStyle="1" w:styleId="ProgrammeProvenance">
    <w:name w:val="ProgrammeProvenance"/>
    <w:basedOn w:val="Normal"/>
    <w:rPr>
      <w:rFonts w:cs="Arial"/>
      <w:lang w:val="fr-FR"/>
    </w:rPr>
  </w:style>
  <w:style w:type="paragraph" w:customStyle="1" w:styleId="ProgrammeDestination">
    <w:name w:val="ProgrammeDestination"/>
    <w:basedOn w:val="Normal"/>
    <w:rPr>
      <w:rFonts w:cs="Arial"/>
      <w:lang w:val="fr-FR"/>
    </w:rPr>
  </w:style>
  <w:style w:type="paragraph" w:customStyle="1" w:styleId="ParagrapheCentre">
    <w:name w:val="ParagrapheCentre"/>
    <w:basedOn w:val="Paragraphe"/>
    <w:pPr>
      <w:jc w:val="center"/>
    </w:pPr>
  </w:style>
  <w:style w:type="paragraph" w:customStyle="1" w:styleId="TitreSecteur">
    <w:name w:val="TitreSecteur"/>
    <w:basedOn w:val="Normal"/>
    <w:pPr>
      <w:keepNext/>
      <w:spacing w:before="80" w:after="80"/>
      <w:jc w:val="center"/>
      <w:outlineLvl w:val="2"/>
    </w:pPr>
    <w:rPr>
      <w:rFonts w:cs="Arial"/>
      <w:b/>
      <w:bCs/>
      <w:szCs w:val="26"/>
    </w:rPr>
  </w:style>
  <w:style w:type="paragraph" w:customStyle="1" w:styleId="TitreProgramme">
    <w:name w:val="TitreProgramme"/>
    <w:basedOn w:val="Titre6"/>
    <w:pPr>
      <w:jc w:val="center"/>
    </w:pPr>
  </w:style>
  <w:style w:type="paragraph" w:customStyle="1" w:styleId="TitreCentre">
    <w:name w:val="TitreCentre"/>
    <w:basedOn w:val="Titre3"/>
    <w:pPr>
      <w:jc w:val="center"/>
    </w:pPr>
    <w:rPr>
      <w:lang w:val="fr-FR"/>
    </w:rPr>
  </w:style>
  <w:style w:type="paragraph" w:customStyle="1" w:styleId="TitreRubrique">
    <w:name w:val="TitreRubrique"/>
    <w:basedOn w:val="Titre1"/>
    <w:pPr>
      <w:spacing w:before="360" w:after="240"/>
    </w:pPr>
    <w:rPr>
      <w:sz w:val="20"/>
    </w:rPr>
  </w:style>
  <w:style w:type="paragraph" w:customStyle="1" w:styleId="ProgrammeHarmonise">
    <w:name w:val="ProgrammeHarmonise"/>
    <w:basedOn w:val="Normal"/>
    <w:pPr>
      <w:numPr>
        <w:numId w:val="1"/>
      </w:numPr>
      <w:tabs>
        <w:tab w:val="clear" w:pos="360"/>
      </w:tabs>
      <w:spacing w:before="120"/>
      <w:ind w:left="346" w:hanging="346"/>
      <w:jc w:val="both"/>
    </w:pPr>
  </w:style>
  <w:style w:type="paragraph" w:customStyle="1" w:styleId="TitreTableaux">
    <w:name w:val="TitreTableaux"/>
    <w:basedOn w:val="Titre2"/>
    <w:pPr>
      <w:pBdr>
        <w:bottom w:val="none" w:sz="0" w:space="0" w:color="auto"/>
      </w:pBdr>
      <w:ind w:left="0"/>
      <w:jc w:val="center"/>
    </w:pPr>
    <w:rPr>
      <w:sz w:val="32"/>
    </w:rPr>
  </w:style>
  <w:style w:type="paragraph" w:customStyle="1" w:styleId="TitreCompetencesHrs">
    <w:name w:val="TitreCompetencesHrs"/>
    <w:basedOn w:val="Normal"/>
    <w:pPr>
      <w:spacing w:after="120"/>
      <w:jc w:val="center"/>
    </w:pPr>
    <w:rPr>
      <w:b/>
      <w:bCs/>
      <w:szCs w:val="20"/>
    </w:rPr>
  </w:style>
  <w:style w:type="paragraph" w:styleId="Commentaire">
    <w:name w:val="annotation text"/>
    <w:basedOn w:val="Normal"/>
    <w:link w:val="CommentaireCar"/>
    <w:uiPriority w:val="99"/>
    <w:rPr>
      <w:szCs w:val="20"/>
    </w:rPr>
  </w:style>
  <w:style w:type="paragraph" w:customStyle="1" w:styleId="TitreGras">
    <w:name w:val="TitreGras"/>
    <w:basedOn w:val="Normal"/>
    <w:rPr>
      <w:b/>
      <w:bCs/>
    </w:rPr>
  </w:style>
  <w:style w:type="paragraph" w:customStyle="1" w:styleId="TitreSanctionProgramme">
    <w:name w:val="TitreSanctionProgramme"/>
    <w:basedOn w:val="Normal"/>
    <w:pPr>
      <w:jc w:val="center"/>
    </w:pPr>
    <w:rPr>
      <w:b/>
      <w:bCs/>
    </w:rPr>
  </w:style>
  <w:style w:type="paragraph" w:customStyle="1" w:styleId="TitreEnonceFp">
    <w:name w:val="TitreEnonceFp"/>
    <w:basedOn w:val="Normal"/>
    <w:rsid w:val="00A670A8"/>
    <w:pPr>
      <w:spacing w:before="120" w:after="120"/>
      <w:ind w:right="202"/>
    </w:pPr>
  </w:style>
  <w:style w:type="paragraph" w:customStyle="1" w:styleId="TitreCompetence">
    <w:name w:val="TitreCompetence"/>
    <w:basedOn w:val="Normal"/>
    <w:rsid w:val="00A01E26"/>
    <w:pPr>
      <w:keepNext/>
      <w:keepLines/>
      <w:ind w:right="216"/>
    </w:pPr>
  </w:style>
  <w:style w:type="paragraph" w:styleId="TM1">
    <w:name w:val="toc 1"/>
    <w:basedOn w:val="Normal"/>
    <w:next w:val="Normal"/>
    <w:autoRedefine/>
    <w:semiHidden/>
    <w:rsid w:val="0067762C"/>
    <w:pPr>
      <w:tabs>
        <w:tab w:val="right" w:leader="dot" w:pos="9198"/>
      </w:tabs>
      <w:spacing w:after="240"/>
    </w:pPr>
    <w:rPr>
      <w:b/>
      <w:bCs/>
      <w:noProof/>
      <w:szCs w:val="20"/>
    </w:rPr>
  </w:style>
  <w:style w:type="paragraph" w:styleId="TM2">
    <w:name w:val="toc 2"/>
    <w:basedOn w:val="Normal"/>
    <w:next w:val="Normal"/>
    <w:autoRedefine/>
    <w:semiHidden/>
    <w:rsid w:val="00FD7616"/>
    <w:pPr>
      <w:tabs>
        <w:tab w:val="right" w:leader="dot" w:pos="9216"/>
      </w:tabs>
      <w:spacing w:before="360" w:after="240"/>
    </w:pPr>
    <w:rPr>
      <w:b/>
      <w:bCs/>
      <w:noProof/>
      <w:szCs w:val="32"/>
    </w:rPr>
  </w:style>
  <w:style w:type="paragraph" w:styleId="TM3">
    <w:name w:val="toc 3"/>
    <w:basedOn w:val="Normal"/>
    <w:next w:val="Normal"/>
    <w:autoRedefine/>
    <w:semiHidden/>
    <w:rsid w:val="00F32917"/>
    <w:pPr>
      <w:tabs>
        <w:tab w:val="right" w:leader="dot" w:pos="9216"/>
      </w:tabs>
      <w:ind w:right="630"/>
    </w:pPr>
    <w:rPr>
      <w:noProof/>
      <w:szCs w:val="20"/>
    </w:rPr>
  </w:style>
  <w:style w:type="paragraph" w:styleId="TM4">
    <w:name w:val="toc 4"/>
    <w:basedOn w:val="Normal"/>
    <w:next w:val="Normal"/>
    <w:autoRedefine/>
    <w:semiHidden/>
    <w:pPr>
      <w:tabs>
        <w:tab w:val="right" w:leader="dot" w:pos="9206"/>
      </w:tabs>
      <w:ind w:left="600"/>
    </w:pPr>
    <w:rPr>
      <w:noProof/>
      <w:szCs w:val="20"/>
      <w:lang w:val="fr-FR"/>
    </w:r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styleId="Lienhypertexte">
    <w:name w:val="Hyperlink"/>
    <w:semiHidden/>
    <w:rPr>
      <w:color w:val="0000FF"/>
      <w:u w:val="single"/>
    </w:rPr>
  </w:style>
  <w:style w:type="paragraph" w:styleId="En-tte">
    <w:name w:val="header"/>
    <w:basedOn w:val="Normal"/>
    <w:semiHidden/>
    <w:pPr>
      <w:tabs>
        <w:tab w:val="center" w:pos="4320"/>
        <w:tab w:val="right" w:pos="8640"/>
      </w:tabs>
    </w:pPr>
  </w:style>
  <w:style w:type="paragraph" w:styleId="Pieddepage">
    <w:name w:val="footer"/>
    <w:basedOn w:val="Normal"/>
    <w:link w:val="PieddepageCar"/>
    <w:uiPriority w:val="99"/>
    <w:pPr>
      <w:tabs>
        <w:tab w:val="center" w:pos="4320"/>
        <w:tab w:val="right" w:pos="8640"/>
      </w:tabs>
    </w:pPr>
  </w:style>
  <w:style w:type="paragraph" w:customStyle="1" w:styleId="CelluleFixeTableau">
    <w:name w:val="CelluleFixeTableau"/>
    <w:basedOn w:val="TitreTableauCentre"/>
    <w:rsid w:val="008D1FA4"/>
    <w:pPr>
      <w:jc w:val="left"/>
    </w:pPr>
    <w:rPr>
      <w:b w:val="0"/>
      <w:bCs w:val="0"/>
      <w:szCs w:val="20"/>
    </w:rPr>
  </w:style>
  <w:style w:type="paragraph" w:customStyle="1" w:styleId="TitreNbCompetence">
    <w:name w:val="TitreNbCompetence"/>
    <w:aliases w:val="HeureDestination"/>
    <w:basedOn w:val="TitreSanctionProgramme"/>
    <w:pPr>
      <w:jc w:val="left"/>
    </w:pPr>
    <w:rPr>
      <w:b w:val="0"/>
      <w:bCs w:val="0"/>
    </w:rPr>
  </w:style>
  <w:style w:type="paragraph" w:customStyle="1" w:styleId="TitreCreation">
    <w:name w:val="TitreCreation"/>
    <w:basedOn w:val="ProgrammeDestination"/>
    <w:rPr>
      <w:i/>
      <w:iCs/>
    </w:rPr>
  </w:style>
  <w:style w:type="paragraph" w:customStyle="1" w:styleId="CreationProvenance">
    <w:name w:val="CreationProvenance"/>
    <w:basedOn w:val="TitreSanctionProgramme"/>
    <w:pPr>
      <w:jc w:val="left"/>
    </w:pPr>
    <w:rPr>
      <w:b w:val="0"/>
      <w:bCs w:val="0"/>
    </w:rPr>
  </w:style>
  <w:style w:type="paragraph" w:customStyle="1" w:styleId="SanctionProgDestination">
    <w:name w:val="SanctionProgDestination"/>
    <w:basedOn w:val="TitreCreation"/>
    <w:pPr>
      <w:jc w:val="center"/>
    </w:pPr>
    <w:rPr>
      <w:b/>
      <w:bCs/>
      <w:i w:val="0"/>
      <w:iCs w:val="0"/>
      <w:lang w:val="en-US"/>
    </w:rPr>
  </w:style>
  <w:style w:type="paragraph" w:customStyle="1" w:styleId="NBCompetencesHrsDestination">
    <w:name w:val="NBCompetencesHrsDestination"/>
    <w:basedOn w:val="TitreCreation"/>
    <w:pPr>
      <w:jc w:val="center"/>
    </w:pPr>
    <w:rPr>
      <w:b/>
      <w:bCs/>
      <w:i w:val="0"/>
      <w:iCs w:val="0"/>
    </w:rPr>
  </w:style>
  <w:style w:type="paragraph" w:customStyle="1" w:styleId="Et">
    <w:name w:val="Et"/>
    <w:basedOn w:val="Codecompetence"/>
    <w:rsid w:val="00F12DE9"/>
    <w:pPr>
      <w:spacing w:before="60" w:after="60"/>
    </w:pPr>
  </w:style>
  <w:style w:type="paragraph" w:customStyle="1" w:styleId="CreationDestination">
    <w:name w:val="CreationDestination"/>
    <w:basedOn w:val="TitreCreation"/>
    <w:rPr>
      <w:i w:val="0"/>
      <w:iCs w:val="0"/>
    </w:rPr>
  </w:style>
  <w:style w:type="paragraph" w:customStyle="1" w:styleId="SanctionProgProvenance">
    <w:name w:val="SanctionProgProvenance"/>
    <w:basedOn w:val="Normal"/>
    <w:pPr>
      <w:jc w:val="center"/>
    </w:pPr>
    <w:rPr>
      <w:b/>
      <w:bCs/>
      <w:lang w:val="en-US"/>
    </w:rPr>
  </w:style>
  <w:style w:type="paragraph" w:customStyle="1" w:styleId="NBCompetencesHrsProvenance">
    <w:name w:val="NBCompetencesHrsProvenance"/>
    <w:basedOn w:val="NBCompetencesHrsDestination"/>
  </w:style>
  <w:style w:type="paragraph" w:customStyle="1" w:styleId="TitreTableauCentreProgramme">
    <w:name w:val="TitreTableauCentreProgramme"/>
    <w:basedOn w:val="TitreTableauCentre"/>
  </w:style>
  <w:style w:type="paragraph" w:styleId="Textedebulles">
    <w:name w:val="Balloon Text"/>
    <w:basedOn w:val="Normal"/>
    <w:link w:val="TextedebullesCar"/>
    <w:uiPriority w:val="99"/>
    <w:semiHidden/>
    <w:unhideWhenUsed/>
    <w:rsid w:val="00A7771C"/>
    <w:rPr>
      <w:rFonts w:ascii="Tahoma" w:hAnsi="Tahoma" w:cs="Tahoma"/>
      <w:sz w:val="16"/>
      <w:szCs w:val="16"/>
    </w:rPr>
  </w:style>
  <w:style w:type="character" w:customStyle="1" w:styleId="TextedebullesCar">
    <w:name w:val="Texte de bulles Car"/>
    <w:link w:val="Textedebulles"/>
    <w:uiPriority w:val="99"/>
    <w:semiHidden/>
    <w:rsid w:val="00A7771C"/>
    <w:rPr>
      <w:rFonts w:ascii="Tahoma" w:hAnsi="Tahoma" w:cs="Tahoma"/>
      <w:sz w:val="16"/>
      <w:szCs w:val="16"/>
      <w:lang w:eastAsia="fr-FR"/>
    </w:rPr>
  </w:style>
  <w:style w:type="character" w:styleId="lev">
    <w:name w:val="Strong"/>
    <w:aliases w:val="Eleve"/>
    <w:uiPriority w:val="22"/>
    <w:qFormat/>
    <w:rsid w:val="00603D24"/>
    <w:rPr>
      <w:b/>
      <w:bCs/>
    </w:rPr>
  </w:style>
  <w:style w:type="character" w:styleId="Rfrenceintense">
    <w:name w:val="Intense Reference"/>
    <w:aliases w:val="Reference intense"/>
    <w:uiPriority w:val="32"/>
    <w:qFormat/>
    <w:rsid w:val="00603D24"/>
    <w:rPr>
      <w:b/>
      <w:bCs/>
      <w:smallCaps/>
      <w:color w:val="C0504D"/>
      <w:spacing w:val="5"/>
      <w:u w:val="single"/>
    </w:rPr>
  </w:style>
  <w:style w:type="character" w:styleId="Rfrencelgre">
    <w:name w:val="Subtle Reference"/>
    <w:aliases w:val="Référence pâle,Reference pale"/>
    <w:uiPriority w:val="31"/>
    <w:qFormat/>
    <w:rsid w:val="00603D24"/>
    <w:rPr>
      <w:smallCaps/>
      <w:color w:val="C0504D"/>
      <w:u w:val="single"/>
    </w:rPr>
  </w:style>
  <w:style w:type="character" w:styleId="Accentuationlgre">
    <w:name w:val="Subtle Emphasis"/>
    <w:aliases w:val="Emphase pâle,Emphase pale"/>
    <w:uiPriority w:val="19"/>
    <w:qFormat/>
    <w:rsid w:val="00603D24"/>
    <w:rPr>
      <w:i/>
      <w:iCs/>
      <w:color w:val="808080"/>
    </w:rPr>
  </w:style>
  <w:style w:type="character" w:customStyle="1" w:styleId="CommentaireCar">
    <w:name w:val="Commentaire Car"/>
    <w:link w:val="Commentaire"/>
    <w:uiPriority w:val="99"/>
    <w:rsid w:val="007E09EF"/>
    <w:rPr>
      <w:rFonts w:ascii="Arial" w:hAnsi="Arial"/>
      <w:lang w:eastAsia="fr-FR"/>
    </w:rPr>
  </w:style>
  <w:style w:type="paragraph" w:customStyle="1" w:styleId="TitrenoncFp">
    <w:name w:val="TitreÉnoncéFp"/>
    <w:basedOn w:val="Normal"/>
    <w:rsid w:val="00EC68F4"/>
    <w:pPr>
      <w:spacing w:before="120" w:after="120"/>
      <w:ind w:right="202"/>
    </w:pPr>
  </w:style>
  <w:style w:type="paragraph" w:customStyle="1" w:styleId="Codecomptence">
    <w:name w:val="Code compétence"/>
    <w:basedOn w:val="Normal"/>
    <w:rsid w:val="005A613B"/>
    <w:rPr>
      <w:szCs w:val="20"/>
    </w:rPr>
  </w:style>
  <w:style w:type="paragraph" w:customStyle="1" w:styleId="TitreComptence">
    <w:name w:val="TitreCompétence"/>
    <w:basedOn w:val="Normal"/>
    <w:rsid w:val="007A3034"/>
    <w:pPr>
      <w:keepNext/>
      <w:keepLines/>
      <w:spacing w:before="120" w:after="120"/>
      <w:ind w:right="216"/>
    </w:pPr>
  </w:style>
  <w:style w:type="paragraph" w:styleId="Objetducommentaire">
    <w:name w:val="annotation subject"/>
    <w:basedOn w:val="Commentaire"/>
    <w:next w:val="Commentaire"/>
    <w:link w:val="ObjetducommentaireCar"/>
    <w:uiPriority w:val="99"/>
    <w:semiHidden/>
    <w:unhideWhenUsed/>
    <w:rsid w:val="00650DCA"/>
    <w:rPr>
      <w:b/>
      <w:bCs/>
    </w:rPr>
  </w:style>
  <w:style w:type="character" w:customStyle="1" w:styleId="ObjetducommentaireCar">
    <w:name w:val="Objet du commentaire Car"/>
    <w:link w:val="Objetducommentaire"/>
    <w:uiPriority w:val="99"/>
    <w:semiHidden/>
    <w:rsid w:val="00650DCA"/>
    <w:rPr>
      <w:rFonts w:ascii="Arial" w:hAnsi="Arial"/>
      <w:b/>
      <w:bCs/>
      <w:lang w:eastAsia="fr-FR"/>
    </w:rPr>
  </w:style>
  <w:style w:type="paragraph" w:styleId="Rvision">
    <w:name w:val="Revision"/>
    <w:hidden/>
    <w:uiPriority w:val="99"/>
    <w:semiHidden/>
    <w:rsid w:val="00982164"/>
    <w:rPr>
      <w:rFonts w:ascii="Arial" w:hAnsi="Arial"/>
      <w:szCs w:val="24"/>
      <w:lang w:eastAsia="fr-FR"/>
    </w:rPr>
  </w:style>
  <w:style w:type="character" w:styleId="Appelnotedebasdep">
    <w:name w:val="footnote reference"/>
    <w:uiPriority w:val="99"/>
    <w:semiHidden/>
    <w:unhideWhenUsed/>
    <w:rsid w:val="00C71A2E"/>
    <w:rPr>
      <w:vertAlign w:val="superscript"/>
    </w:rPr>
  </w:style>
  <w:style w:type="character" w:customStyle="1" w:styleId="PieddepageCar">
    <w:name w:val="Pied de page Car"/>
    <w:link w:val="Pieddepage"/>
    <w:uiPriority w:val="99"/>
    <w:rsid w:val="00F24D5E"/>
    <w:rPr>
      <w:rFonts w:ascii="Arial" w:hAnsi="Arial"/>
      <w:szCs w:val="24"/>
      <w:lang w:eastAsia="fr-FR"/>
    </w:rPr>
  </w:style>
  <w:style w:type="paragraph" w:customStyle="1" w:styleId="Nom">
    <w:name w:val="Nom"/>
    <w:basedOn w:val="Normal"/>
    <w:next w:val="Fonction"/>
    <w:rsid w:val="00755F6C"/>
    <w:pPr>
      <w:spacing w:before="120"/>
    </w:pPr>
    <w:rPr>
      <w:i/>
      <w:sz w:val="16"/>
    </w:rPr>
  </w:style>
  <w:style w:type="paragraph" w:customStyle="1" w:styleId="Fonction">
    <w:name w:val="Fonction"/>
    <w:basedOn w:val="Normal"/>
    <w:rsid w:val="00755F6C"/>
    <w:rPr>
      <w:sz w:val="16"/>
    </w:rPr>
  </w:style>
  <w:style w:type="table" w:styleId="Grilledutableau">
    <w:name w:val="Table Grid"/>
    <w:basedOn w:val="TableauNormal"/>
    <w:uiPriority w:val="59"/>
    <w:rsid w:val="00636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29057D"/>
    <w:pPr>
      <w:spacing w:before="100" w:beforeAutospacing="1" w:after="100" w:afterAutospacing="1"/>
    </w:pPr>
    <w:rPr>
      <w:rFonts w:ascii="Times New Roman" w:hAnsi="Times New Roman"/>
      <w:sz w:val="24"/>
      <w:lang w:eastAsia="fr-CA"/>
    </w:rPr>
  </w:style>
  <w:style w:type="character" w:customStyle="1" w:styleId="cf01">
    <w:name w:val="cf01"/>
    <w:rsid w:val="0029057D"/>
    <w:rPr>
      <w:rFonts w:ascii="Segoe UI" w:hAnsi="Segoe UI" w:cs="Segoe UI" w:hint="default"/>
      <w:sz w:val="18"/>
      <w:szCs w:val="18"/>
    </w:rPr>
  </w:style>
  <w:style w:type="character" w:customStyle="1" w:styleId="cf11">
    <w:name w:val="cf11"/>
    <w:rsid w:val="0029057D"/>
    <w:rPr>
      <w:rFonts w:ascii="Segoe UI" w:hAnsi="Segoe UI" w:cs="Segoe UI" w:hint="defaul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58337">
      <w:bodyDiv w:val="1"/>
      <w:marLeft w:val="0"/>
      <w:marRight w:val="0"/>
      <w:marTop w:val="0"/>
      <w:marBottom w:val="0"/>
      <w:divBdr>
        <w:top w:val="none" w:sz="0" w:space="0" w:color="auto"/>
        <w:left w:val="none" w:sz="0" w:space="0" w:color="auto"/>
        <w:bottom w:val="none" w:sz="0" w:space="0" w:color="auto"/>
        <w:right w:val="none" w:sz="0" w:space="0" w:color="auto"/>
      </w:divBdr>
    </w:div>
    <w:div w:id="779956959">
      <w:bodyDiv w:val="1"/>
      <w:marLeft w:val="60"/>
      <w:marRight w:val="60"/>
      <w:marTop w:val="60"/>
      <w:marBottom w:val="15"/>
      <w:divBdr>
        <w:top w:val="none" w:sz="0" w:space="0" w:color="auto"/>
        <w:left w:val="none" w:sz="0" w:space="0" w:color="auto"/>
        <w:bottom w:val="none" w:sz="0" w:space="0" w:color="auto"/>
        <w:right w:val="none" w:sz="0" w:space="0" w:color="auto"/>
      </w:divBdr>
      <w:divsChild>
        <w:div w:id="594630266">
          <w:marLeft w:val="0"/>
          <w:marRight w:val="0"/>
          <w:marTop w:val="0"/>
          <w:marBottom w:val="0"/>
          <w:divBdr>
            <w:top w:val="none" w:sz="0" w:space="0" w:color="auto"/>
            <w:left w:val="none" w:sz="0" w:space="0" w:color="auto"/>
            <w:bottom w:val="none" w:sz="0" w:space="0" w:color="auto"/>
            <w:right w:val="none" w:sz="0" w:space="0" w:color="auto"/>
          </w:divBdr>
        </w:div>
        <w:div w:id="1261910733">
          <w:marLeft w:val="0"/>
          <w:marRight w:val="0"/>
          <w:marTop w:val="0"/>
          <w:marBottom w:val="0"/>
          <w:divBdr>
            <w:top w:val="none" w:sz="0" w:space="0" w:color="auto"/>
            <w:left w:val="none" w:sz="0" w:space="0" w:color="auto"/>
            <w:bottom w:val="none" w:sz="0" w:space="0" w:color="auto"/>
            <w:right w:val="none" w:sz="0" w:space="0" w:color="auto"/>
          </w:divBdr>
        </w:div>
        <w:div w:id="1868567176">
          <w:marLeft w:val="0"/>
          <w:marRight w:val="0"/>
          <w:marTop w:val="0"/>
          <w:marBottom w:val="0"/>
          <w:divBdr>
            <w:top w:val="none" w:sz="0" w:space="0" w:color="auto"/>
            <w:left w:val="none" w:sz="0" w:space="0" w:color="auto"/>
            <w:bottom w:val="none" w:sz="0" w:space="0" w:color="auto"/>
            <w:right w:val="none" w:sz="0" w:space="0" w:color="auto"/>
          </w:divBdr>
        </w:div>
        <w:div w:id="1902449019">
          <w:marLeft w:val="0"/>
          <w:marRight w:val="0"/>
          <w:marTop w:val="0"/>
          <w:marBottom w:val="0"/>
          <w:divBdr>
            <w:top w:val="none" w:sz="0" w:space="0" w:color="auto"/>
            <w:left w:val="none" w:sz="0" w:space="0" w:color="auto"/>
            <w:bottom w:val="none" w:sz="0" w:space="0" w:color="auto"/>
            <w:right w:val="none" w:sz="0" w:space="0" w:color="auto"/>
          </w:divBdr>
        </w:div>
        <w:div w:id="19592214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customXml" Target="../customXml/item3.xml"/><Relationship Id="rId2" Type="http://schemas.openxmlformats.org/officeDocument/2006/relationships/numbering" Target="numbering.xml"/><Relationship Id="rId16" Type="http://schemas.microsoft.com/office/2011/relationships/commentsExtended" Target="commentsExtended.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Grp\Dgfpt\DPVS\Modele\Programme\Harmo\Tableaux.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8D030B719FA014795792E3B6CB169A9" ma:contentTypeVersion="18" ma:contentTypeDescription="Crée un document." ma:contentTypeScope="" ma:versionID="303366ace452383698bef1bdb0c44e71">
  <xsd:schema xmlns:xsd="http://www.w3.org/2001/XMLSchema" xmlns:xs="http://www.w3.org/2001/XMLSchema" xmlns:p="http://schemas.microsoft.com/office/2006/metadata/properties" xmlns:ns2="9c99b2ad-33d0-47e6-98ef-ad215630382f" xmlns:ns3="6c7493b0-1248-4103-a41a-ef01fa7ac3be" targetNamespace="http://schemas.microsoft.com/office/2006/metadata/properties" ma:root="true" ma:fieldsID="6ae7319c15ab2056a200099f5a195bcc" ns2:_="" ns3:_="">
    <xsd:import namespace="9c99b2ad-33d0-47e6-98ef-ad215630382f"/>
    <xsd:import namespace="6c7493b0-1248-4103-a41a-ef01fa7ac3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DateTaken" minOccurs="0"/>
                <xsd:element ref="ns2:MediaServiceLocatio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9b2ad-33d0-47e6-98ef-ad2156303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Balises d’images" ma:readOnly="false" ma:fieldId="{5cf76f15-5ced-4ddc-b409-7134ff3c332f}" ma:taxonomyMulti="true" ma:sspId="9e3ee66a-5fcd-47ad-8826-2c3ed5353a3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7493b0-1248-4103-a41a-ef01fa7ac3be"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TaxCatchAll" ma:index="19" nillable="true" ma:displayName="Taxonomy Catch All Column" ma:hidden="true" ma:list="{c7a4ee18-4d4f-4431-91cf-947a247cb573}" ma:internalName="TaxCatchAll" ma:showField="CatchAllData" ma:web="6c7493b0-1248-4103-a41a-ef01fa7ac3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598200-6CAB-4479-B87F-0D89DD75792A}">
  <ds:schemaRefs>
    <ds:schemaRef ds:uri="http://schemas.openxmlformats.org/officeDocument/2006/bibliography"/>
  </ds:schemaRefs>
</ds:datastoreItem>
</file>

<file path=customXml/itemProps2.xml><?xml version="1.0" encoding="utf-8"?>
<ds:datastoreItem xmlns:ds="http://schemas.openxmlformats.org/officeDocument/2006/customXml" ds:itemID="{35033B37-F0CA-45E1-B1E8-897BE3BFCF8C}"/>
</file>

<file path=customXml/itemProps3.xml><?xml version="1.0" encoding="utf-8"?>
<ds:datastoreItem xmlns:ds="http://schemas.openxmlformats.org/officeDocument/2006/customXml" ds:itemID="{5996B169-F050-495B-9068-CE3A20B768CD}"/>
</file>

<file path=docProps/app.xml><?xml version="1.0" encoding="utf-8"?>
<Properties xmlns="http://schemas.openxmlformats.org/officeDocument/2006/extended-properties" xmlns:vt="http://schemas.openxmlformats.org/officeDocument/2006/docPropsVTypes">
  <Template>Tableaux</Template>
  <TotalTime>10</TotalTime>
  <Pages>10</Pages>
  <Words>997</Words>
  <Characters>5486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PROPOSITION D’UN MODE DE PRÉSENTATION</vt:lpstr>
    </vt:vector>
  </TitlesOfParts>
  <Company>DGFPT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D’UN MODE DE PRÉSENTATION</dc:title>
  <dc:subject/>
  <dc:creator>Claude Denis</dc:creator>
  <cp:keywords/>
  <dc:description/>
  <cp:lastModifiedBy>Lucie Marchessault</cp:lastModifiedBy>
  <cp:revision>8</cp:revision>
  <cp:lastPrinted>2005-03-16T20:32:00Z</cp:lastPrinted>
  <dcterms:created xsi:type="dcterms:W3CDTF">2024-03-15T22:09:00Z</dcterms:created>
  <dcterms:modified xsi:type="dcterms:W3CDTF">2024-03-15T22:21:00Z</dcterms:modified>
</cp:coreProperties>
</file>